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E13C1" w14:textId="23A27287" w:rsidR="007E231D" w:rsidRPr="002D675D" w:rsidRDefault="007E231D" w:rsidP="00F2249A">
      <w:pPr>
        <w:rPr>
          <w:rFonts w:ascii="Arial" w:eastAsiaTheme="minorEastAsia" w:hAnsi="Arial" w:cs="Arial"/>
        </w:rPr>
      </w:pPr>
    </w:p>
    <w:p w14:paraId="68298C12" w14:textId="77777777" w:rsidR="002D675D" w:rsidRPr="002D675D" w:rsidRDefault="002D675D" w:rsidP="00F2249A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27F43DDE" w14:textId="77777777" w:rsidR="002D675D" w:rsidRPr="002D675D" w:rsidRDefault="002D675D" w:rsidP="00F2249A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0BC3A32A" w14:textId="7A837198" w:rsidR="0035093B" w:rsidRPr="0097285A" w:rsidRDefault="00B00836" w:rsidP="00F2249A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8"/>
          <w:szCs w:val="28"/>
        </w:rPr>
      </w:pPr>
      <w:r>
        <w:rPr>
          <w:rFonts w:ascii="Arial" w:eastAsiaTheme="minorEastAsia" w:hAnsi="Arial" w:cs="Arial"/>
          <w:b/>
          <w:bCs/>
          <w:sz w:val="36"/>
          <w:szCs w:val="36"/>
        </w:rPr>
        <w:t>PROPOSAL</w:t>
      </w:r>
      <w:r w:rsidR="0035093B" w:rsidRPr="0097285A">
        <w:rPr>
          <w:rFonts w:ascii="Arial" w:eastAsiaTheme="minorEastAsia" w:hAnsi="Arial" w:cs="Arial"/>
          <w:b/>
          <w:bCs/>
          <w:sz w:val="36"/>
          <w:szCs w:val="36"/>
        </w:rPr>
        <w:t xml:space="preserve"> SHEET</w:t>
      </w:r>
      <w:r w:rsidR="00221E5C">
        <w:rPr>
          <w:rFonts w:ascii="Arial" w:eastAsiaTheme="minorEastAsia" w:hAnsi="Arial" w:cs="Arial"/>
          <w:b/>
          <w:bCs/>
          <w:sz w:val="36"/>
          <w:szCs w:val="36"/>
        </w:rPr>
        <w:t>: CATEGORIES A-H</w:t>
      </w:r>
    </w:p>
    <w:p w14:paraId="107ED189" w14:textId="77777777" w:rsidR="002D675D" w:rsidRDefault="002D675D" w:rsidP="002D675D">
      <w:pPr>
        <w:autoSpaceDE w:val="0"/>
        <w:autoSpaceDN w:val="0"/>
        <w:adjustRightInd w:val="0"/>
        <w:rPr>
          <w:rFonts w:ascii="Arial" w:eastAsiaTheme="minorEastAsia" w:hAnsi="Arial" w:cs="Arial"/>
          <w:b/>
          <w:bCs/>
        </w:rPr>
      </w:pPr>
    </w:p>
    <w:p w14:paraId="7B68C17B" w14:textId="2C819BAD" w:rsidR="007A0D0B" w:rsidRPr="0097285A" w:rsidRDefault="002D675D" w:rsidP="002D675D">
      <w:pPr>
        <w:autoSpaceDE w:val="0"/>
        <w:autoSpaceDN w:val="0"/>
        <w:adjustRightInd w:val="0"/>
        <w:rPr>
          <w:rFonts w:ascii="Arial" w:eastAsiaTheme="minorEastAsia" w:hAnsi="Arial" w:cs="Arial"/>
        </w:rPr>
      </w:pPr>
      <w:r w:rsidRPr="0097285A">
        <w:rPr>
          <w:rFonts w:ascii="Arial" w:eastAsiaTheme="minorEastAsia" w:hAnsi="Arial" w:cs="Arial"/>
          <w:b/>
          <w:bCs/>
        </w:rPr>
        <w:t xml:space="preserve">NOTE: </w:t>
      </w:r>
      <w:r w:rsidR="000E4717" w:rsidRPr="0097285A">
        <w:rPr>
          <w:rFonts w:ascii="Arial" w:eastAsiaTheme="minorEastAsia" w:hAnsi="Arial" w:cs="Arial"/>
        </w:rPr>
        <w:t xml:space="preserve">This </w:t>
      </w:r>
      <w:r w:rsidR="0097285A" w:rsidRPr="0097285A">
        <w:rPr>
          <w:rFonts w:ascii="Arial" w:eastAsiaTheme="minorEastAsia" w:hAnsi="Arial" w:cs="Arial"/>
        </w:rPr>
        <w:t>information must be</w:t>
      </w:r>
      <w:r w:rsidR="000E4717" w:rsidRPr="0097285A">
        <w:rPr>
          <w:rFonts w:ascii="Arial" w:eastAsiaTheme="minorEastAsia" w:hAnsi="Arial" w:cs="Arial"/>
        </w:rPr>
        <w:t xml:space="preserve"> submitted </w:t>
      </w:r>
      <w:r w:rsidRPr="00622DC8">
        <w:rPr>
          <w:rFonts w:ascii="Arial" w:eastAsiaTheme="minorEastAsia" w:hAnsi="Arial" w:cs="Arial"/>
          <w:b/>
          <w:bCs/>
        </w:rPr>
        <w:t>ONLINE</w:t>
      </w:r>
      <w:r w:rsidRPr="0097285A">
        <w:rPr>
          <w:rFonts w:ascii="Arial" w:eastAsiaTheme="minorEastAsia" w:hAnsi="Arial" w:cs="Arial"/>
        </w:rPr>
        <w:t xml:space="preserve"> via the</w:t>
      </w:r>
      <w:r w:rsidR="0097285A">
        <w:rPr>
          <w:rFonts w:ascii="Arial" w:eastAsiaTheme="minorEastAsia" w:hAnsi="Arial" w:cs="Arial"/>
        </w:rPr>
        <w:t xml:space="preserve"> application</w:t>
      </w:r>
      <w:r w:rsidRPr="0097285A">
        <w:rPr>
          <w:rFonts w:ascii="Arial" w:eastAsiaTheme="minorEastAsia" w:hAnsi="Arial" w:cs="Arial"/>
        </w:rPr>
        <w:t xml:space="preserve"> form at</w:t>
      </w:r>
      <w:r w:rsidR="0097285A" w:rsidRPr="0097285A">
        <w:t xml:space="preserve"> </w:t>
      </w:r>
      <w:hyperlink r:id="rId12" w:history="1">
        <w:r w:rsidR="0097285A" w:rsidRPr="00622DC8">
          <w:rPr>
            <w:rStyle w:val="Hyperlink"/>
            <w:rFonts w:ascii="Arial" w:eastAsiaTheme="minorEastAsia" w:hAnsi="Arial" w:cs="Arial"/>
            <w:b/>
            <w:bCs/>
          </w:rPr>
          <w:t>https://cfsaz.org/itrfp</w:t>
        </w:r>
      </w:hyperlink>
      <w:r w:rsidR="0097285A" w:rsidRPr="0097285A">
        <w:rPr>
          <w:rFonts w:ascii="Arial" w:eastAsiaTheme="minorEastAsia" w:hAnsi="Arial" w:cs="Arial"/>
        </w:rPr>
        <w:t xml:space="preserve"> for </w:t>
      </w:r>
      <w:r w:rsidR="0097285A" w:rsidRPr="0097285A">
        <w:rPr>
          <w:rFonts w:ascii="Arial" w:eastAsiaTheme="minorEastAsia" w:hAnsi="Arial" w:cs="Arial"/>
          <w:b/>
          <w:bCs/>
        </w:rPr>
        <w:t>EACH CATEGORY (A-H)</w:t>
      </w:r>
      <w:r w:rsidR="0097285A" w:rsidRPr="0097285A">
        <w:rPr>
          <w:rFonts w:ascii="Arial" w:eastAsiaTheme="minorEastAsia" w:hAnsi="Arial" w:cs="Arial"/>
        </w:rPr>
        <w:t xml:space="preserve"> </w:t>
      </w:r>
      <w:r w:rsidR="000E4717" w:rsidRPr="0097285A">
        <w:rPr>
          <w:rFonts w:ascii="Arial" w:eastAsiaTheme="minorEastAsia" w:hAnsi="Arial" w:cs="Arial"/>
        </w:rPr>
        <w:t xml:space="preserve">as part of any response to this RFP. </w:t>
      </w:r>
      <w:r w:rsidR="0097285A" w:rsidRPr="0097285A">
        <w:rPr>
          <w:rFonts w:ascii="Arial" w:eastAsiaTheme="minorEastAsia" w:hAnsi="Arial" w:cs="Arial"/>
        </w:rPr>
        <w:t>This document has been provided for planning purposes only.</w:t>
      </w:r>
    </w:p>
    <w:p w14:paraId="389FB2C5" w14:textId="77777777" w:rsidR="00C20358" w:rsidRPr="002D675D" w:rsidRDefault="00C20358" w:rsidP="00F2249A">
      <w:pPr>
        <w:autoSpaceDE w:val="0"/>
        <w:autoSpaceDN w:val="0"/>
        <w:adjustRightInd w:val="0"/>
        <w:rPr>
          <w:rFonts w:ascii="Arial" w:eastAsiaTheme="minorEastAsia" w:hAnsi="Arial" w:cs="Arial"/>
          <w:b/>
          <w:bCs/>
          <w:u w:val="single"/>
        </w:rPr>
      </w:pPr>
    </w:p>
    <w:p w14:paraId="7FB64939" w14:textId="77777777" w:rsidR="00622DC8" w:rsidRDefault="00622DC8" w:rsidP="00F2249A">
      <w:pPr>
        <w:autoSpaceDE w:val="0"/>
        <w:autoSpaceDN w:val="0"/>
        <w:adjustRightInd w:val="0"/>
        <w:rPr>
          <w:rFonts w:ascii="Arial" w:eastAsiaTheme="minorEastAsia" w:hAnsi="Arial" w:cs="Arial"/>
          <w:b/>
          <w:bCs/>
          <w:u w:val="single"/>
        </w:rPr>
      </w:pPr>
    </w:p>
    <w:p w14:paraId="34DF918D" w14:textId="6EBEEAEA" w:rsidR="000E4717" w:rsidRPr="002D675D" w:rsidRDefault="00A21677" w:rsidP="00F2249A">
      <w:pPr>
        <w:autoSpaceDE w:val="0"/>
        <w:autoSpaceDN w:val="0"/>
        <w:adjustRightInd w:val="0"/>
        <w:rPr>
          <w:rFonts w:ascii="Arial" w:eastAsiaTheme="minorEastAsia" w:hAnsi="Arial" w:cs="Arial"/>
          <w:b/>
          <w:bCs/>
          <w:u w:val="single"/>
        </w:rPr>
      </w:pPr>
      <w:r w:rsidRPr="002D675D">
        <w:rPr>
          <w:rFonts w:ascii="Arial" w:eastAsiaTheme="minorEastAsia" w:hAnsi="Arial" w:cs="Arial"/>
          <w:b/>
          <w:bCs/>
          <w:u w:val="single"/>
        </w:rPr>
        <w:t>SOLUTIONS OVERVIEW:</w:t>
      </w:r>
    </w:p>
    <w:p w14:paraId="47347ACA" w14:textId="50348E8E" w:rsidR="00A21677" w:rsidRDefault="00A21677" w:rsidP="00F2249A">
      <w:pPr>
        <w:autoSpaceDE w:val="0"/>
        <w:autoSpaceDN w:val="0"/>
        <w:adjustRightInd w:val="0"/>
        <w:rPr>
          <w:rFonts w:ascii="Arial" w:eastAsiaTheme="minorEastAsia" w:hAnsi="Arial" w:cs="Arial"/>
        </w:rPr>
      </w:pPr>
      <w:r w:rsidRPr="002D675D">
        <w:rPr>
          <w:rFonts w:ascii="Arial" w:eastAsiaTheme="minorEastAsia" w:hAnsi="Arial" w:cs="Arial"/>
        </w:rPr>
        <w:t>Our firm proposes the following solution(s) for this category of service</w:t>
      </w:r>
      <w:r w:rsidR="0097285A">
        <w:rPr>
          <w:rFonts w:ascii="Arial" w:eastAsiaTheme="minorEastAsia" w:hAnsi="Arial" w:cs="Arial"/>
        </w:rPr>
        <w:t>.</w:t>
      </w:r>
    </w:p>
    <w:p w14:paraId="0B4DB64E" w14:textId="77777777" w:rsidR="0097285A" w:rsidRPr="002D675D" w:rsidRDefault="0097285A" w:rsidP="00F2249A">
      <w:pPr>
        <w:autoSpaceDE w:val="0"/>
        <w:autoSpaceDN w:val="0"/>
        <w:adjustRightInd w:val="0"/>
        <w:rPr>
          <w:rFonts w:ascii="Arial" w:eastAsiaTheme="minorEastAsia" w:hAnsi="Arial" w:cs="Arial"/>
        </w:rPr>
      </w:pPr>
    </w:p>
    <w:p w14:paraId="1054E24A" w14:textId="65DA1FC4" w:rsidR="007A0D0B" w:rsidRDefault="007A0D0B" w:rsidP="00F2249A">
      <w:pPr>
        <w:autoSpaceDE w:val="0"/>
        <w:autoSpaceDN w:val="0"/>
        <w:adjustRightInd w:val="0"/>
        <w:rPr>
          <w:rFonts w:ascii="Arial" w:eastAsiaTheme="minorEastAsia" w:hAnsi="Arial" w:cs="Arial"/>
        </w:rPr>
      </w:pPr>
    </w:p>
    <w:p w14:paraId="7C0191D8" w14:textId="5FE2F018" w:rsidR="00622DC8" w:rsidRDefault="00622DC8" w:rsidP="00F2249A">
      <w:pPr>
        <w:autoSpaceDE w:val="0"/>
        <w:autoSpaceDN w:val="0"/>
        <w:adjustRightInd w:val="0"/>
        <w:rPr>
          <w:rFonts w:ascii="Arial" w:eastAsiaTheme="minorEastAsia" w:hAnsi="Arial" w:cs="Arial"/>
        </w:rPr>
      </w:pPr>
    </w:p>
    <w:p w14:paraId="2021A4E2" w14:textId="45BF359D" w:rsidR="00622DC8" w:rsidRDefault="00622DC8" w:rsidP="00F2249A">
      <w:pPr>
        <w:autoSpaceDE w:val="0"/>
        <w:autoSpaceDN w:val="0"/>
        <w:adjustRightInd w:val="0"/>
        <w:rPr>
          <w:rFonts w:ascii="Arial" w:eastAsiaTheme="minorEastAsia" w:hAnsi="Arial" w:cs="Arial"/>
        </w:rPr>
      </w:pPr>
    </w:p>
    <w:p w14:paraId="537894C3" w14:textId="77777777" w:rsidR="00622DC8" w:rsidRDefault="00622DC8" w:rsidP="00F2249A">
      <w:pPr>
        <w:autoSpaceDE w:val="0"/>
        <w:autoSpaceDN w:val="0"/>
        <w:adjustRightInd w:val="0"/>
        <w:rPr>
          <w:rFonts w:ascii="Arial" w:eastAsiaTheme="minorEastAsia" w:hAnsi="Arial" w:cs="Arial"/>
        </w:rPr>
      </w:pPr>
    </w:p>
    <w:p w14:paraId="1C47C936" w14:textId="0F241070" w:rsidR="00622DC8" w:rsidRDefault="00622DC8" w:rsidP="00F2249A">
      <w:pPr>
        <w:autoSpaceDE w:val="0"/>
        <w:autoSpaceDN w:val="0"/>
        <w:adjustRightInd w:val="0"/>
        <w:rPr>
          <w:rFonts w:ascii="Arial" w:eastAsiaTheme="minorEastAsia" w:hAnsi="Arial" w:cs="Arial"/>
        </w:rPr>
      </w:pPr>
    </w:p>
    <w:p w14:paraId="75974E8F" w14:textId="48ADB4CB" w:rsidR="00622DC8" w:rsidRDefault="00622DC8" w:rsidP="00F2249A">
      <w:pPr>
        <w:autoSpaceDE w:val="0"/>
        <w:autoSpaceDN w:val="0"/>
        <w:adjustRightInd w:val="0"/>
        <w:rPr>
          <w:rFonts w:ascii="Arial" w:eastAsiaTheme="minorEastAsia" w:hAnsi="Arial" w:cs="Arial"/>
        </w:rPr>
      </w:pPr>
    </w:p>
    <w:p w14:paraId="4AFD9880" w14:textId="77777777" w:rsidR="00622DC8" w:rsidRDefault="00622DC8" w:rsidP="00F2249A">
      <w:pPr>
        <w:autoSpaceDE w:val="0"/>
        <w:autoSpaceDN w:val="0"/>
        <w:adjustRightInd w:val="0"/>
        <w:rPr>
          <w:rFonts w:ascii="Arial" w:eastAsiaTheme="minorEastAsia" w:hAnsi="Arial" w:cs="Arial"/>
        </w:rPr>
      </w:pPr>
    </w:p>
    <w:p w14:paraId="3502FD8D" w14:textId="77777777" w:rsidR="00622DC8" w:rsidRDefault="00622DC8" w:rsidP="00F2249A">
      <w:pPr>
        <w:autoSpaceDE w:val="0"/>
        <w:autoSpaceDN w:val="0"/>
        <w:adjustRightInd w:val="0"/>
        <w:rPr>
          <w:rFonts w:ascii="Arial" w:eastAsiaTheme="minorEastAsia" w:hAnsi="Arial" w:cs="Arial"/>
        </w:rPr>
      </w:pPr>
    </w:p>
    <w:p w14:paraId="68D26EC4" w14:textId="77777777" w:rsidR="00622DC8" w:rsidRPr="002D675D" w:rsidRDefault="00622DC8" w:rsidP="00F2249A">
      <w:pPr>
        <w:autoSpaceDE w:val="0"/>
        <w:autoSpaceDN w:val="0"/>
        <w:adjustRightInd w:val="0"/>
        <w:rPr>
          <w:rFonts w:ascii="Arial" w:eastAsiaTheme="minorEastAsia" w:hAnsi="Arial" w:cs="Arial"/>
        </w:rPr>
      </w:pPr>
    </w:p>
    <w:p w14:paraId="30D4EDB7" w14:textId="287924DC" w:rsidR="003A6549" w:rsidRPr="002D675D" w:rsidRDefault="0097285A" w:rsidP="00F2249A">
      <w:pPr>
        <w:autoSpaceDE w:val="0"/>
        <w:autoSpaceDN w:val="0"/>
        <w:adjustRightInd w:val="0"/>
        <w:rPr>
          <w:rFonts w:ascii="Arial" w:eastAsiaTheme="minorEastAsia" w:hAnsi="Arial" w:cs="Arial"/>
          <w:b/>
          <w:bCs/>
          <w:u w:val="single"/>
        </w:rPr>
      </w:pPr>
      <w:r>
        <w:rPr>
          <w:rFonts w:ascii="Arial" w:eastAsiaTheme="minorEastAsia" w:hAnsi="Arial" w:cs="Arial"/>
          <w:b/>
          <w:bCs/>
          <w:u w:val="single"/>
        </w:rPr>
        <w:t>APPLICANT</w:t>
      </w:r>
      <w:r w:rsidR="003A6549" w:rsidRPr="002D675D">
        <w:rPr>
          <w:rFonts w:ascii="Arial" w:eastAsiaTheme="minorEastAsia" w:hAnsi="Arial" w:cs="Arial"/>
          <w:b/>
          <w:bCs/>
          <w:u w:val="single"/>
        </w:rPr>
        <w:t xml:space="preserve"> QUALIFICATIONS:</w:t>
      </w:r>
    </w:p>
    <w:p w14:paraId="41B6D72C" w14:textId="2165FF46" w:rsidR="00916C0C" w:rsidRPr="002D675D" w:rsidRDefault="00916C0C" w:rsidP="00F2249A">
      <w:pPr>
        <w:autoSpaceDE w:val="0"/>
        <w:autoSpaceDN w:val="0"/>
        <w:adjustRightInd w:val="0"/>
        <w:rPr>
          <w:rFonts w:ascii="Arial" w:eastAsiaTheme="minorEastAsia" w:hAnsi="Arial" w:cs="Arial"/>
        </w:rPr>
      </w:pPr>
      <w:r w:rsidRPr="002D675D">
        <w:rPr>
          <w:rFonts w:ascii="Arial" w:eastAsiaTheme="minorEastAsia" w:hAnsi="Arial" w:cs="Arial"/>
        </w:rPr>
        <w:t>Describe in detail, the relevant/unique services offered through your firm for each of the category bids.</w:t>
      </w:r>
      <w:r w:rsidR="00F42FB6" w:rsidRPr="002D675D">
        <w:rPr>
          <w:rFonts w:ascii="Arial" w:eastAsiaTheme="minorEastAsia" w:hAnsi="Arial" w:cs="Arial"/>
        </w:rPr>
        <w:t xml:space="preserve"> </w:t>
      </w:r>
      <w:r w:rsidRPr="002D675D">
        <w:rPr>
          <w:rFonts w:ascii="Arial" w:eastAsiaTheme="minorEastAsia" w:hAnsi="Arial" w:cs="Arial"/>
        </w:rPr>
        <w:t>Include information about any certifications, licenses, or other endorsements held by your firm and staff demonstrating expertise in each solution proposed.</w:t>
      </w:r>
    </w:p>
    <w:p w14:paraId="207F3979" w14:textId="77777777" w:rsidR="00916C0C" w:rsidRPr="002D675D" w:rsidRDefault="00916C0C" w:rsidP="00F2249A">
      <w:pPr>
        <w:autoSpaceDE w:val="0"/>
        <w:autoSpaceDN w:val="0"/>
        <w:adjustRightInd w:val="0"/>
        <w:rPr>
          <w:rFonts w:ascii="Arial" w:eastAsiaTheme="minorEastAsia" w:hAnsi="Arial" w:cs="Arial"/>
        </w:rPr>
      </w:pPr>
    </w:p>
    <w:p w14:paraId="010FD431" w14:textId="4EC5E556" w:rsidR="00916C0C" w:rsidRDefault="00916C0C" w:rsidP="00F2249A">
      <w:pPr>
        <w:autoSpaceDE w:val="0"/>
        <w:autoSpaceDN w:val="0"/>
        <w:adjustRightInd w:val="0"/>
        <w:rPr>
          <w:rFonts w:ascii="Arial" w:eastAsiaTheme="minorEastAsia" w:hAnsi="Arial" w:cs="Arial"/>
        </w:rPr>
      </w:pPr>
    </w:p>
    <w:p w14:paraId="18FBE94A" w14:textId="13317595" w:rsidR="00622DC8" w:rsidRDefault="00622DC8" w:rsidP="00F2249A">
      <w:pPr>
        <w:autoSpaceDE w:val="0"/>
        <w:autoSpaceDN w:val="0"/>
        <w:adjustRightInd w:val="0"/>
        <w:rPr>
          <w:rFonts w:ascii="Arial" w:eastAsiaTheme="minorEastAsia" w:hAnsi="Arial" w:cs="Arial"/>
        </w:rPr>
      </w:pPr>
    </w:p>
    <w:p w14:paraId="6B78835B" w14:textId="7DD04EA6" w:rsidR="00622DC8" w:rsidRDefault="00622DC8" w:rsidP="00F2249A">
      <w:pPr>
        <w:autoSpaceDE w:val="0"/>
        <w:autoSpaceDN w:val="0"/>
        <w:adjustRightInd w:val="0"/>
        <w:rPr>
          <w:rFonts w:ascii="Arial" w:eastAsiaTheme="minorEastAsia" w:hAnsi="Arial" w:cs="Arial"/>
        </w:rPr>
      </w:pPr>
    </w:p>
    <w:p w14:paraId="3B662294" w14:textId="58494D5F" w:rsidR="00622DC8" w:rsidRDefault="00622DC8" w:rsidP="00F2249A">
      <w:pPr>
        <w:autoSpaceDE w:val="0"/>
        <w:autoSpaceDN w:val="0"/>
        <w:adjustRightInd w:val="0"/>
        <w:rPr>
          <w:rFonts w:ascii="Arial" w:eastAsiaTheme="minorEastAsia" w:hAnsi="Arial" w:cs="Arial"/>
        </w:rPr>
      </w:pPr>
    </w:p>
    <w:p w14:paraId="0F2A2BE7" w14:textId="77777777" w:rsidR="00622DC8" w:rsidRDefault="00622DC8" w:rsidP="00F2249A">
      <w:pPr>
        <w:autoSpaceDE w:val="0"/>
        <w:autoSpaceDN w:val="0"/>
        <w:adjustRightInd w:val="0"/>
        <w:rPr>
          <w:rFonts w:ascii="Arial" w:eastAsiaTheme="minorEastAsia" w:hAnsi="Arial" w:cs="Arial"/>
        </w:rPr>
      </w:pPr>
    </w:p>
    <w:p w14:paraId="7C6E3AF1" w14:textId="2BD83D3E" w:rsidR="00622DC8" w:rsidRDefault="00622DC8" w:rsidP="00F2249A">
      <w:pPr>
        <w:autoSpaceDE w:val="0"/>
        <w:autoSpaceDN w:val="0"/>
        <w:adjustRightInd w:val="0"/>
        <w:rPr>
          <w:rFonts w:ascii="Arial" w:eastAsiaTheme="minorEastAsia" w:hAnsi="Arial" w:cs="Arial"/>
        </w:rPr>
      </w:pPr>
    </w:p>
    <w:p w14:paraId="21B23995" w14:textId="4D57DC99" w:rsidR="00622DC8" w:rsidRDefault="00622DC8" w:rsidP="00F2249A">
      <w:pPr>
        <w:autoSpaceDE w:val="0"/>
        <w:autoSpaceDN w:val="0"/>
        <w:adjustRightInd w:val="0"/>
        <w:rPr>
          <w:rFonts w:ascii="Arial" w:eastAsiaTheme="minorEastAsia" w:hAnsi="Arial" w:cs="Arial"/>
        </w:rPr>
      </w:pPr>
    </w:p>
    <w:p w14:paraId="3EB6C0C2" w14:textId="77777777" w:rsidR="00622DC8" w:rsidRPr="002D675D" w:rsidRDefault="00622DC8" w:rsidP="00F2249A">
      <w:pPr>
        <w:autoSpaceDE w:val="0"/>
        <w:autoSpaceDN w:val="0"/>
        <w:adjustRightInd w:val="0"/>
        <w:rPr>
          <w:rFonts w:ascii="Arial" w:eastAsiaTheme="minorEastAsia" w:hAnsi="Arial" w:cs="Arial"/>
        </w:rPr>
      </w:pPr>
    </w:p>
    <w:p w14:paraId="7300E796" w14:textId="36135B0C" w:rsidR="007A0D0B" w:rsidRPr="002D675D" w:rsidRDefault="00916C0C" w:rsidP="00F2249A">
      <w:pPr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 w:themeColor="text1"/>
          <w:u w:val="single"/>
        </w:rPr>
      </w:pPr>
      <w:r w:rsidRPr="002D675D">
        <w:rPr>
          <w:rFonts w:ascii="Arial" w:eastAsiaTheme="minorEastAsia" w:hAnsi="Arial" w:cs="Arial"/>
          <w:b/>
          <w:bCs/>
          <w:color w:val="000000" w:themeColor="text1"/>
          <w:u w:val="single"/>
        </w:rPr>
        <w:t>FEE SCHEDULE</w:t>
      </w:r>
      <w:r w:rsidR="009401E3" w:rsidRPr="002D675D">
        <w:rPr>
          <w:rFonts w:ascii="Arial" w:eastAsiaTheme="minorEastAsia" w:hAnsi="Arial" w:cs="Arial"/>
          <w:b/>
          <w:bCs/>
          <w:color w:val="000000" w:themeColor="text1"/>
          <w:u w:val="single"/>
        </w:rPr>
        <w:t xml:space="preserve"> OR SPECIAL FEE CONSIDERATIONS</w:t>
      </w:r>
      <w:r w:rsidRPr="002D675D">
        <w:rPr>
          <w:rFonts w:ascii="Arial" w:eastAsiaTheme="minorEastAsia" w:hAnsi="Arial" w:cs="Arial"/>
          <w:b/>
          <w:bCs/>
          <w:color w:val="000000" w:themeColor="text1"/>
          <w:u w:val="single"/>
        </w:rPr>
        <w:t>:</w:t>
      </w:r>
    </w:p>
    <w:p w14:paraId="440DC645" w14:textId="3DD065D1" w:rsidR="009401E3" w:rsidRPr="002D675D" w:rsidRDefault="009401E3" w:rsidP="00F2249A">
      <w:pPr>
        <w:autoSpaceDE w:val="0"/>
        <w:autoSpaceDN w:val="0"/>
        <w:adjustRightInd w:val="0"/>
        <w:rPr>
          <w:rFonts w:ascii="Arial" w:eastAsiaTheme="minorEastAsia" w:hAnsi="Arial" w:cs="Arial"/>
        </w:rPr>
      </w:pPr>
      <w:r w:rsidRPr="002D675D">
        <w:rPr>
          <w:rFonts w:ascii="Arial" w:eastAsiaTheme="minorEastAsia" w:hAnsi="Arial" w:cs="Arial"/>
        </w:rPr>
        <w:t>Include details about ongoing service agreements, contracts</w:t>
      </w:r>
      <w:r w:rsidR="00E43378">
        <w:rPr>
          <w:rFonts w:ascii="Arial" w:eastAsiaTheme="minorEastAsia" w:hAnsi="Arial" w:cs="Arial"/>
        </w:rPr>
        <w:t>,</w:t>
      </w:r>
      <w:r w:rsidRPr="002D675D">
        <w:rPr>
          <w:rFonts w:ascii="Arial" w:eastAsiaTheme="minorEastAsia" w:hAnsi="Arial" w:cs="Arial"/>
        </w:rPr>
        <w:t xml:space="preserve"> and/or recurring fees. </w:t>
      </w:r>
    </w:p>
    <w:p w14:paraId="77C82D36" w14:textId="77777777" w:rsidR="009401E3" w:rsidRPr="002D675D" w:rsidRDefault="009401E3" w:rsidP="00F2249A">
      <w:pPr>
        <w:autoSpaceDE w:val="0"/>
        <w:autoSpaceDN w:val="0"/>
        <w:adjustRightInd w:val="0"/>
        <w:rPr>
          <w:rFonts w:ascii="Arial" w:eastAsiaTheme="minorEastAsia" w:hAnsi="Arial" w:cs="Arial"/>
        </w:rPr>
      </w:pPr>
    </w:p>
    <w:p w14:paraId="17E4475F" w14:textId="31136F1A" w:rsidR="00487B3F" w:rsidRPr="002D675D" w:rsidRDefault="00487B3F" w:rsidP="0097285A">
      <w:pPr>
        <w:jc w:val="center"/>
        <w:rPr>
          <w:rFonts w:ascii="Arial" w:eastAsia="Calibri" w:hAnsi="Arial" w:cs="Arial"/>
        </w:rPr>
      </w:pPr>
    </w:p>
    <w:sectPr w:rsidR="00487B3F" w:rsidRPr="002D675D" w:rsidSect="0097285A">
      <w:headerReference w:type="default" r:id="rId13"/>
      <w:footerReference w:type="default" r:id="rId14"/>
      <w:headerReference w:type="first" r:id="rId15"/>
      <w:pgSz w:w="12240" w:h="15840"/>
      <w:pgMar w:top="720" w:right="720" w:bottom="720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AAE70" w14:textId="77777777" w:rsidR="00D43A9B" w:rsidRDefault="00D43A9B" w:rsidP="004E47EF">
      <w:r>
        <w:separator/>
      </w:r>
    </w:p>
  </w:endnote>
  <w:endnote w:type="continuationSeparator" w:id="0">
    <w:p w14:paraId="24A3D9C8" w14:textId="77777777" w:rsidR="00D43A9B" w:rsidRDefault="00D43A9B" w:rsidP="004E47EF">
      <w:r>
        <w:continuationSeparator/>
      </w:r>
    </w:p>
  </w:endnote>
  <w:endnote w:type="continuationNotice" w:id="1">
    <w:p w14:paraId="73D1F18D" w14:textId="77777777" w:rsidR="00D43A9B" w:rsidRDefault="00D43A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Microsoft JhengHei"/>
    <w:charset w:val="00"/>
    <w:family w:val="roman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maBook">
    <w:panose1 w:val="00000000000000000000"/>
    <w:charset w:val="00"/>
    <w:family w:val="modern"/>
    <w:notTrueType/>
    <w:pitch w:val="variable"/>
    <w:sig w:usb0="A00000AF" w:usb1="5000204A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BC728" w14:textId="77777777" w:rsidR="00835CBD" w:rsidRDefault="007F104C">
    <w:pPr>
      <w:pStyle w:val="Footer"/>
    </w:pPr>
    <w:r w:rsidRPr="006F5ABE"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8585746" wp14:editId="42B18DB2">
              <wp:simplePos x="0" y="0"/>
              <wp:positionH relativeFrom="margin">
                <wp:align>center</wp:align>
              </wp:positionH>
              <wp:positionV relativeFrom="page">
                <wp:posOffset>9658350</wp:posOffset>
              </wp:positionV>
              <wp:extent cx="6153150" cy="21018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3150" cy="210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45618B" w14:textId="45604D85" w:rsidR="00835CBD" w:rsidRPr="0091645C" w:rsidRDefault="0009766C" w:rsidP="006F5ABE">
                          <w:pPr>
                            <w:pStyle w:val="Footer"/>
                            <w:jc w:val="center"/>
                            <w:rPr>
                              <w:rFonts w:ascii="FlamaBook" w:hAnsi="FlamaBook"/>
                              <w:color w:val="0073AE"/>
                              <w:sz w:val="21"/>
                              <w:szCs w:val="21"/>
                            </w:rPr>
                          </w:pPr>
                          <w:r w:rsidRPr="0091645C">
                            <w:rPr>
                              <w:rFonts w:ascii="FlamaBook" w:hAnsi="FlamaBook"/>
                              <w:color w:val="0073AE"/>
                              <w:sz w:val="21"/>
                              <w:szCs w:val="21"/>
                            </w:rPr>
                            <w:t>5049</w:t>
                          </w:r>
                          <w:r w:rsidR="00835CBD" w:rsidRPr="0091645C">
                            <w:rPr>
                              <w:rFonts w:ascii="FlamaBook" w:hAnsi="FlamaBook"/>
                              <w:color w:val="0073AE"/>
                              <w:sz w:val="21"/>
                              <w:szCs w:val="21"/>
                            </w:rPr>
                            <w:t xml:space="preserve"> East Broadway Boulevard</w:t>
                          </w:r>
                          <w:r w:rsidR="00796193" w:rsidRPr="0091645C">
                            <w:rPr>
                              <w:rFonts w:ascii="FlamaBook" w:hAnsi="FlamaBook"/>
                              <w:color w:val="0073AE"/>
                              <w:sz w:val="21"/>
                              <w:szCs w:val="21"/>
                            </w:rPr>
                            <w:t>, Suite 201</w:t>
                          </w:r>
                          <w:r w:rsidR="00835CBD" w:rsidRPr="0091645C">
                            <w:rPr>
                              <w:rFonts w:ascii="FlamaBook" w:hAnsi="FlamaBook"/>
                              <w:color w:val="0073AE"/>
                              <w:sz w:val="21"/>
                              <w:szCs w:val="21"/>
                            </w:rPr>
                            <w:t xml:space="preserve"> • Tucson, Arizona 8571</w:t>
                          </w:r>
                          <w:r w:rsidR="00796193" w:rsidRPr="0091645C">
                            <w:rPr>
                              <w:rFonts w:ascii="FlamaBook" w:hAnsi="FlamaBook"/>
                              <w:color w:val="0073AE"/>
                              <w:sz w:val="21"/>
                              <w:szCs w:val="21"/>
                            </w:rPr>
                            <w:t>1</w:t>
                          </w:r>
                          <w:r w:rsidR="00835CBD" w:rsidRPr="0091645C">
                            <w:rPr>
                              <w:rFonts w:ascii="FlamaBook" w:hAnsi="FlamaBook"/>
                              <w:color w:val="0073AE"/>
                              <w:sz w:val="21"/>
                              <w:szCs w:val="21"/>
                            </w:rPr>
                            <w:t xml:space="preserve"> • Phone 520-770-0800</w:t>
                          </w:r>
                        </w:p>
                        <w:p w14:paraId="74BBB708" w14:textId="77777777" w:rsidR="00835CBD" w:rsidRDefault="00835CBD" w:rsidP="006F5ABE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58574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0;margin-top:760.5pt;width:484.5pt;height:16.55pt;z-index: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" filled="f" stroked="f">
              <v:textbox inset="0,0,0,0">
                <w:txbxContent>
                  <w:p w14:paraId="0445618B" w14:textId="45604D85" w:rsidR="00835CBD" w:rsidRPr="0091645C" w:rsidRDefault="0009766C" w:rsidP="006F5ABE">
                    <w:pPr>
                      <w:pStyle w:val="Footer"/>
                      <w:jc w:val="center"/>
                      <w:rPr>
                        <w:rFonts w:ascii="FlamaBook" w:hAnsi="FlamaBook"/>
                        <w:color w:val="0073AE"/>
                        <w:sz w:val="21"/>
                        <w:szCs w:val="21"/>
                      </w:rPr>
                    </w:pPr>
                    <w:r w:rsidRPr="0091645C">
                      <w:rPr>
                        <w:rFonts w:ascii="FlamaBook" w:hAnsi="FlamaBook"/>
                        <w:color w:val="0073AE"/>
                        <w:sz w:val="21"/>
                        <w:szCs w:val="21"/>
                      </w:rPr>
                      <w:t>5049</w:t>
                    </w:r>
                    <w:r w:rsidR="00835CBD" w:rsidRPr="0091645C">
                      <w:rPr>
                        <w:rFonts w:ascii="FlamaBook" w:hAnsi="FlamaBook"/>
                        <w:color w:val="0073AE"/>
                        <w:sz w:val="21"/>
                        <w:szCs w:val="21"/>
                      </w:rPr>
                      <w:t xml:space="preserve"> East Broadway Boulevard</w:t>
                    </w:r>
                    <w:r w:rsidR="00796193" w:rsidRPr="0091645C">
                      <w:rPr>
                        <w:rFonts w:ascii="FlamaBook" w:hAnsi="FlamaBook"/>
                        <w:color w:val="0073AE"/>
                        <w:sz w:val="21"/>
                        <w:szCs w:val="21"/>
                      </w:rPr>
                      <w:t>, Suite 201</w:t>
                    </w:r>
                    <w:r w:rsidR="00835CBD" w:rsidRPr="0091645C">
                      <w:rPr>
                        <w:rFonts w:ascii="FlamaBook" w:hAnsi="FlamaBook"/>
                        <w:color w:val="0073AE"/>
                        <w:sz w:val="21"/>
                        <w:szCs w:val="21"/>
                      </w:rPr>
                      <w:t xml:space="preserve"> • Tucson, Arizona 8571</w:t>
                    </w:r>
                    <w:r w:rsidR="00796193" w:rsidRPr="0091645C">
                      <w:rPr>
                        <w:rFonts w:ascii="FlamaBook" w:hAnsi="FlamaBook"/>
                        <w:color w:val="0073AE"/>
                        <w:sz w:val="21"/>
                        <w:szCs w:val="21"/>
                      </w:rPr>
                      <w:t>1</w:t>
                    </w:r>
                    <w:r w:rsidR="00835CBD" w:rsidRPr="0091645C">
                      <w:rPr>
                        <w:rFonts w:ascii="FlamaBook" w:hAnsi="FlamaBook"/>
                        <w:color w:val="0073AE"/>
                        <w:sz w:val="21"/>
                        <w:szCs w:val="21"/>
                      </w:rPr>
                      <w:t xml:space="preserve"> • Phone 520-770-0800</w:t>
                    </w:r>
                  </w:p>
                  <w:p w14:paraId="74BBB708" w14:textId="77777777" w:rsidR="00835CBD" w:rsidRDefault="00835CBD" w:rsidP="006F5ABE"/>
                </w:txbxContent>
              </v:textbox>
              <w10:wrap anchorx="margin" anchory="page"/>
            </v:shape>
          </w:pict>
        </mc:Fallback>
      </mc:AlternateContent>
    </w:r>
    <w:r w:rsidR="00835CBD" w:rsidRPr="006F5ABE"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F2F1A1" wp14:editId="352C9A10">
              <wp:simplePos x="0" y="0"/>
              <wp:positionH relativeFrom="page">
                <wp:posOffset>621665</wp:posOffset>
              </wp:positionH>
              <wp:positionV relativeFrom="page">
                <wp:posOffset>9546590</wp:posOffset>
              </wp:positionV>
              <wp:extent cx="6629400" cy="0"/>
              <wp:effectExtent l="0" t="0" r="19050" b="19050"/>
              <wp:wrapSquare wrapText="bothSides"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C4901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646437" id="Straight Connector 6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8.95pt,751.7pt" to="570.95pt,7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" strokecolor="#c49016" strokeweight=".5pt">
              <w10:wrap type="square"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65BE6" w14:textId="77777777" w:rsidR="00D43A9B" w:rsidRDefault="00D43A9B" w:rsidP="004E47EF">
      <w:r>
        <w:separator/>
      </w:r>
    </w:p>
  </w:footnote>
  <w:footnote w:type="continuationSeparator" w:id="0">
    <w:p w14:paraId="0B8F7801" w14:textId="77777777" w:rsidR="00D43A9B" w:rsidRDefault="00D43A9B" w:rsidP="004E47EF">
      <w:r>
        <w:continuationSeparator/>
      </w:r>
    </w:p>
  </w:footnote>
  <w:footnote w:type="continuationNotice" w:id="1">
    <w:p w14:paraId="5F452B86" w14:textId="77777777" w:rsidR="00D43A9B" w:rsidRDefault="00D43A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BC113" w14:textId="6CAA0D4B" w:rsidR="002D675D" w:rsidRDefault="002D675D">
    <w:pPr>
      <w:pStyle w:val="Header"/>
    </w:pPr>
    <w:r>
      <w:rPr>
        <w:rFonts w:ascii="Arial" w:hAnsi="Arial" w:cs="Arial"/>
        <w:noProof/>
      </w:rPr>
      <w:drawing>
        <wp:anchor distT="0" distB="0" distL="114300" distR="114300" simplePos="0" relativeHeight="251662337" behindDoc="0" locked="0" layoutInCell="1" allowOverlap="1" wp14:anchorId="52CCE763" wp14:editId="008411B0">
          <wp:simplePos x="0" y="0"/>
          <wp:positionH relativeFrom="margin">
            <wp:posOffset>-400050</wp:posOffset>
          </wp:positionH>
          <wp:positionV relativeFrom="margin">
            <wp:posOffset>-575310</wp:posOffset>
          </wp:positionV>
          <wp:extent cx="3409950" cy="1009115"/>
          <wp:effectExtent l="0" t="0" r="0" b="635"/>
          <wp:wrapSquare wrapText="bothSides"/>
          <wp:docPr id="8" name="Picture 8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9950" cy="1009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4534A" w14:textId="65069AC5" w:rsidR="008B378C" w:rsidRDefault="00CC68F5" w:rsidP="008B378C">
    <w:pPr>
      <w:pStyle w:val="Header"/>
      <w:jc w:val="right"/>
    </w:pPr>
    <w:r w:rsidRPr="00DD618C">
      <w:rPr>
        <w:noProof/>
      </w:rPr>
      <w:drawing>
        <wp:anchor distT="0" distB="0" distL="114300" distR="114300" simplePos="0" relativeHeight="251660289" behindDoc="0" locked="0" layoutInCell="1" allowOverlap="1" wp14:anchorId="3F6C5DA3" wp14:editId="0E2D5CDE">
          <wp:simplePos x="0" y="0"/>
          <wp:positionH relativeFrom="column">
            <wp:posOffset>-152400</wp:posOffset>
          </wp:positionH>
          <wp:positionV relativeFrom="page">
            <wp:posOffset>190500</wp:posOffset>
          </wp:positionV>
          <wp:extent cx="2020359" cy="1003300"/>
          <wp:effectExtent l="0" t="0" r="0" b="6350"/>
          <wp:wrapNone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0359" cy="1003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FC9B37" w14:textId="77777777" w:rsidR="008B378C" w:rsidRDefault="008B378C" w:rsidP="008B378C">
    <w:pPr>
      <w:pStyle w:val="Header"/>
      <w:jc w:val="right"/>
    </w:pPr>
  </w:p>
  <w:p w14:paraId="3C2068A1" w14:textId="77777777" w:rsidR="008B378C" w:rsidRDefault="008B378C" w:rsidP="008B378C">
    <w:pPr>
      <w:pStyle w:val="Header"/>
      <w:jc w:val="right"/>
    </w:pPr>
  </w:p>
  <w:p w14:paraId="2CFAF7EA" w14:textId="77777777" w:rsidR="008B378C" w:rsidRDefault="008B378C" w:rsidP="008B378C">
    <w:pPr>
      <w:pStyle w:val="Header"/>
      <w:jc w:val="right"/>
    </w:pPr>
  </w:p>
  <w:p w14:paraId="51287C9D" w14:textId="69FB33FF" w:rsidR="00901422" w:rsidRDefault="00901422" w:rsidP="008B378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BE18"/>
    <w:multiLevelType w:val="hybridMultilevel"/>
    <w:tmpl w:val="FFFFFFFF"/>
    <w:lvl w:ilvl="0" w:tplc="7828F48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69E04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56A9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B0BE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9422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C0BD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62FA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E439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5ADC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62E36"/>
    <w:multiLevelType w:val="hybridMultilevel"/>
    <w:tmpl w:val="35F0AF8A"/>
    <w:lvl w:ilvl="0" w:tplc="3ADC7BD4">
      <w:numFmt w:val="bullet"/>
      <w:lvlText w:val="•"/>
      <w:lvlJc w:val="left"/>
      <w:pPr>
        <w:ind w:left="720" w:hanging="360"/>
      </w:pPr>
      <w:rPr>
        <w:rFonts w:ascii="SymbolMT" w:eastAsiaTheme="minorEastAsia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67578"/>
    <w:multiLevelType w:val="hybridMultilevel"/>
    <w:tmpl w:val="314A6AF6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SymbolMT" w:hAnsi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C82C0"/>
    <w:multiLevelType w:val="hybridMultilevel"/>
    <w:tmpl w:val="FFFFFFFF"/>
    <w:lvl w:ilvl="0" w:tplc="771A955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07492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96A9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843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3074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26F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CAD2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C090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D678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D1863"/>
    <w:multiLevelType w:val="hybridMultilevel"/>
    <w:tmpl w:val="FFFFFFFF"/>
    <w:lvl w:ilvl="0" w:tplc="D8D2A7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AA35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A087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B402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E62C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22A8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124E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B0C8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46D0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91B74"/>
    <w:multiLevelType w:val="hybridMultilevel"/>
    <w:tmpl w:val="FFFFFFFF"/>
    <w:lvl w:ilvl="0" w:tplc="BF3A9E4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60639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A2E8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3A25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C6D4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D8E5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44FB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635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30AF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03224"/>
    <w:multiLevelType w:val="hybridMultilevel"/>
    <w:tmpl w:val="92B46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A41E7"/>
    <w:multiLevelType w:val="hybridMultilevel"/>
    <w:tmpl w:val="12FCC782"/>
    <w:lvl w:ilvl="0" w:tplc="3ADC7BD4">
      <w:numFmt w:val="bullet"/>
      <w:lvlText w:val="•"/>
      <w:lvlJc w:val="left"/>
      <w:pPr>
        <w:ind w:left="720" w:hanging="360"/>
      </w:pPr>
      <w:rPr>
        <w:rFonts w:ascii="SymbolMT" w:eastAsiaTheme="minorEastAsia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F557A"/>
    <w:multiLevelType w:val="hybridMultilevel"/>
    <w:tmpl w:val="F71812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C13BE"/>
    <w:multiLevelType w:val="hybridMultilevel"/>
    <w:tmpl w:val="BCCC7C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84DEE"/>
    <w:multiLevelType w:val="hybridMultilevel"/>
    <w:tmpl w:val="AEE66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55709"/>
    <w:multiLevelType w:val="hybridMultilevel"/>
    <w:tmpl w:val="681434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6D1606"/>
    <w:multiLevelType w:val="hybridMultilevel"/>
    <w:tmpl w:val="FFFFFFFF"/>
    <w:lvl w:ilvl="0" w:tplc="72A6ED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E258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BC1E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5A2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567A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FE1F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8CBB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EA31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9EF5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DA6B4"/>
    <w:multiLevelType w:val="hybridMultilevel"/>
    <w:tmpl w:val="FFFFFFFF"/>
    <w:lvl w:ilvl="0" w:tplc="2BE2C71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D82C3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8C66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B4D2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0E6F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F04E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02C4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3CC6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30A2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07559D"/>
    <w:multiLevelType w:val="hybridMultilevel"/>
    <w:tmpl w:val="FFFFFFFF"/>
    <w:lvl w:ilvl="0" w:tplc="372E3EE8">
      <w:start w:val="1"/>
      <w:numFmt w:val="upperLetter"/>
      <w:lvlText w:val="%1."/>
      <w:lvlJc w:val="left"/>
      <w:pPr>
        <w:ind w:left="720" w:hanging="360"/>
      </w:pPr>
    </w:lvl>
    <w:lvl w:ilvl="1" w:tplc="BF0CC2E0">
      <w:start w:val="1"/>
      <w:numFmt w:val="lowerLetter"/>
      <w:lvlText w:val="%2."/>
      <w:lvlJc w:val="left"/>
      <w:pPr>
        <w:ind w:left="1440" w:hanging="360"/>
      </w:pPr>
    </w:lvl>
    <w:lvl w:ilvl="2" w:tplc="C232A0AA">
      <w:start w:val="1"/>
      <w:numFmt w:val="lowerRoman"/>
      <w:lvlText w:val="%3."/>
      <w:lvlJc w:val="right"/>
      <w:pPr>
        <w:ind w:left="2160" w:hanging="180"/>
      </w:pPr>
    </w:lvl>
    <w:lvl w:ilvl="3" w:tplc="02EA4B22">
      <w:start w:val="1"/>
      <w:numFmt w:val="decimal"/>
      <w:lvlText w:val="%4."/>
      <w:lvlJc w:val="left"/>
      <w:pPr>
        <w:ind w:left="2880" w:hanging="360"/>
      </w:pPr>
    </w:lvl>
    <w:lvl w:ilvl="4" w:tplc="AF747B34">
      <w:start w:val="1"/>
      <w:numFmt w:val="lowerLetter"/>
      <w:lvlText w:val="%5."/>
      <w:lvlJc w:val="left"/>
      <w:pPr>
        <w:ind w:left="3600" w:hanging="360"/>
      </w:pPr>
    </w:lvl>
    <w:lvl w:ilvl="5" w:tplc="F90CE83A">
      <w:start w:val="1"/>
      <w:numFmt w:val="lowerRoman"/>
      <w:lvlText w:val="%6."/>
      <w:lvlJc w:val="right"/>
      <w:pPr>
        <w:ind w:left="4320" w:hanging="180"/>
      </w:pPr>
    </w:lvl>
    <w:lvl w:ilvl="6" w:tplc="88D82906">
      <w:start w:val="1"/>
      <w:numFmt w:val="decimal"/>
      <w:lvlText w:val="%7."/>
      <w:lvlJc w:val="left"/>
      <w:pPr>
        <w:ind w:left="5040" w:hanging="360"/>
      </w:pPr>
    </w:lvl>
    <w:lvl w:ilvl="7" w:tplc="58A646B8">
      <w:start w:val="1"/>
      <w:numFmt w:val="lowerLetter"/>
      <w:lvlText w:val="%8."/>
      <w:lvlJc w:val="left"/>
      <w:pPr>
        <w:ind w:left="5760" w:hanging="360"/>
      </w:pPr>
    </w:lvl>
    <w:lvl w:ilvl="8" w:tplc="90581FB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14805"/>
    <w:multiLevelType w:val="hybridMultilevel"/>
    <w:tmpl w:val="40208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5F6BF1"/>
    <w:multiLevelType w:val="hybridMultilevel"/>
    <w:tmpl w:val="A6CA4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F5E84"/>
    <w:multiLevelType w:val="hybridMultilevel"/>
    <w:tmpl w:val="8D627C18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SymbolMT" w:hAnsi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A68FE"/>
    <w:multiLevelType w:val="hybridMultilevel"/>
    <w:tmpl w:val="FFFFFFFF"/>
    <w:lvl w:ilvl="0" w:tplc="B90EC67C">
      <w:start w:val="1"/>
      <w:numFmt w:val="decimal"/>
      <w:lvlText w:val="%1."/>
      <w:lvlJc w:val="left"/>
      <w:pPr>
        <w:ind w:left="720" w:hanging="360"/>
      </w:pPr>
    </w:lvl>
    <w:lvl w:ilvl="1" w:tplc="3350E5C4">
      <w:start w:val="1"/>
      <w:numFmt w:val="lowerLetter"/>
      <w:lvlText w:val="%2."/>
      <w:lvlJc w:val="left"/>
      <w:pPr>
        <w:ind w:left="1440" w:hanging="360"/>
      </w:pPr>
    </w:lvl>
    <w:lvl w:ilvl="2" w:tplc="2F44B12C">
      <w:start w:val="1"/>
      <w:numFmt w:val="lowerRoman"/>
      <w:lvlText w:val="%3."/>
      <w:lvlJc w:val="right"/>
      <w:pPr>
        <w:ind w:left="2160" w:hanging="180"/>
      </w:pPr>
    </w:lvl>
    <w:lvl w:ilvl="3" w:tplc="8DCAF9CE">
      <w:start w:val="1"/>
      <w:numFmt w:val="decimal"/>
      <w:lvlText w:val="%4."/>
      <w:lvlJc w:val="left"/>
      <w:pPr>
        <w:ind w:left="2880" w:hanging="360"/>
      </w:pPr>
    </w:lvl>
    <w:lvl w:ilvl="4" w:tplc="05D8A466">
      <w:start w:val="1"/>
      <w:numFmt w:val="lowerLetter"/>
      <w:lvlText w:val="%5."/>
      <w:lvlJc w:val="left"/>
      <w:pPr>
        <w:ind w:left="3600" w:hanging="360"/>
      </w:pPr>
    </w:lvl>
    <w:lvl w:ilvl="5" w:tplc="76041B9C">
      <w:start w:val="1"/>
      <w:numFmt w:val="lowerRoman"/>
      <w:lvlText w:val="%6."/>
      <w:lvlJc w:val="right"/>
      <w:pPr>
        <w:ind w:left="4320" w:hanging="180"/>
      </w:pPr>
    </w:lvl>
    <w:lvl w:ilvl="6" w:tplc="945ADDE6">
      <w:start w:val="1"/>
      <w:numFmt w:val="decimal"/>
      <w:lvlText w:val="%7."/>
      <w:lvlJc w:val="left"/>
      <w:pPr>
        <w:ind w:left="5040" w:hanging="360"/>
      </w:pPr>
    </w:lvl>
    <w:lvl w:ilvl="7" w:tplc="3C6C67AA">
      <w:start w:val="1"/>
      <w:numFmt w:val="lowerLetter"/>
      <w:lvlText w:val="%8."/>
      <w:lvlJc w:val="left"/>
      <w:pPr>
        <w:ind w:left="5760" w:hanging="360"/>
      </w:pPr>
    </w:lvl>
    <w:lvl w:ilvl="8" w:tplc="67CA118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BECF1"/>
    <w:multiLevelType w:val="hybridMultilevel"/>
    <w:tmpl w:val="FFFFFFFF"/>
    <w:lvl w:ilvl="0" w:tplc="F662A4D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AE2E7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1C6B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783A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3E7D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4A5F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2603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0C38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4219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12CA3"/>
    <w:multiLevelType w:val="hybridMultilevel"/>
    <w:tmpl w:val="5302D18E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SymbolMT" w:hAnsi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EDADDE"/>
    <w:multiLevelType w:val="hybridMultilevel"/>
    <w:tmpl w:val="5756D9A2"/>
    <w:lvl w:ilvl="0" w:tplc="C33209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DAAC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1088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E836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060E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7ABA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04BE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ECE2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3C30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AB6CDF"/>
    <w:multiLevelType w:val="hybridMultilevel"/>
    <w:tmpl w:val="D5C8DBA6"/>
    <w:lvl w:ilvl="0" w:tplc="755811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51C23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076F7E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7BC09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74CE80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DFC6B1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BF8417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33E291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1163EF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21EE2BB"/>
    <w:multiLevelType w:val="hybridMultilevel"/>
    <w:tmpl w:val="FFFFFFFF"/>
    <w:lvl w:ilvl="0" w:tplc="3D821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ACAA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1466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7488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7070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0AEA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E042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548E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6416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102E4B"/>
    <w:multiLevelType w:val="hybridMultilevel"/>
    <w:tmpl w:val="6FCC6E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D0844CF"/>
    <w:multiLevelType w:val="hybridMultilevel"/>
    <w:tmpl w:val="34F05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DE1504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CDB886"/>
    <w:multiLevelType w:val="hybridMultilevel"/>
    <w:tmpl w:val="FFFFFFFF"/>
    <w:lvl w:ilvl="0" w:tplc="6A2C8CB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A5060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3045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A484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50AE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462B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8C8F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889B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3A9D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2B21F9"/>
    <w:multiLevelType w:val="hybridMultilevel"/>
    <w:tmpl w:val="FFFFFFFF"/>
    <w:lvl w:ilvl="0" w:tplc="639E0F5E">
      <w:start w:val="1"/>
      <w:numFmt w:val="upperLetter"/>
      <w:lvlText w:val="%1."/>
      <w:lvlJc w:val="left"/>
      <w:pPr>
        <w:ind w:left="720" w:hanging="360"/>
      </w:pPr>
    </w:lvl>
    <w:lvl w:ilvl="1" w:tplc="FA1478D6">
      <w:start w:val="1"/>
      <w:numFmt w:val="lowerLetter"/>
      <w:lvlText w:val="%2."/>
      <w:lvlJc w:val="left"/>
      <w:pPr>
        <w:ind w:left="1440" w:hanging="360"/>
      </w:pPr>
    </w:lvl>
    <w:lvl w:ilvl="2" w:tplc="2800DB8E">
      <w:start w:val="1"/>
      <w:numFmt w:val="lowerRoman"/>
      <w:lvlText w:val="%3."/>
      <w:lvlJc w:val="right"/>
      <w:pPr>
        <w:ind w:left="2160" w:hanging="180"/>
      </w:pPr>
    </w:lvl>
    <w:lvl w:ilvl="3" w:tplc="524EF6F6">
      <w:start w:val="1"/>
      <w:numFmt w:val="decimal"/>
      <w:lvlText w:val="%4."/>
      <w:lvlJc w:val="left"/>
      <w:pPr>
        <w:ind w:left="2880" w:hanging="360"/>
      </w:pPr>
    </w:lvl>
    <w:lvl w:ilvl="4" w:tplc="F286B35A">
      <w:start w:val="1"/>
      <w:numFmt w:val="lowerLetter"/>
      <w:lvlText w:val="%5."/>
      <w:lvlJc w:val="left"/>
      <w:pPr>
        <w:ind w:left="3600" w:hanging="360"/>
      </w:pPr>
    </w:lvl>
    <w:lvl w:ilvl="5" w:tplc="13E6CD20">
      <w:start w:val="1"/>
      <w:numFmt w:val="lowerRoman"/>
      <w:lvlText w:val="%6."/>
      <w:lvlJc w:val="right"/>
      <w:pPr>
        <w:ind w:left="4320" w:hanging="180"/>
      </w:pPr>
    </w:lvl>
    <w:lvl w:ilvl="6" w:tplc="C2B8BF8A">
      <w:start w:val="1"/>
      <w:numFmt w:val="decimal"/>
      <w:lvlText w:val="%7."/>
      <w:lvlJc w:val="left"/>
      <w:pPr>
        <w:ind w:left="5040" w:hanging="360"/>
      </w:pPr>
    </w:lvl>
    <w:lvl w:ilvl="7" w:tplc="94F402E4">
      <w:start w:val="1"/>
      <w:numFmt w:val="lowerLetter"/>
      <w:lvlText w:val="%8."/>
      <w:lvlJc w:val="left"/>
      <w:pPr>
        <w:ind w:left="5760" w:hanging="360"/>
      </w:pPr>
    </w:lvl>
    <w:lvl w:ilvl="8" w:tplc="514A0190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E232D8"/>
    <w:multiLevelType w:val="hybridMultilevel"/>
    <w:tmpl w:val="FFFFFFFF"/>
    <w:lvl w:ilvl="0" w:tplc="5F26B09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C80CC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C468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0ACC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8447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F049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FC0E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14ED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50C0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767B80"/>
    <w:multiLevelType w:val="hybridMultilevel"/>
    <w:tmpl w:val="7FFEC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DF6F8D"/>
    <w:multiLevelType w:val="hybridMultilevel"/>
    <w:tmpl w:val="679E90C6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SymbolMT" w:hAnsi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2A1B88"/>
    <w:multiLevelType w:val="hybridMultilevel"/>
    <w:tmpl w:val="FFFFFFFF"/>
    <w:lvl w:ilvl="0" w:tplc="58040E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B071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0CDE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DA38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D881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2E2F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1C9B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B0EE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DAE2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B13AA5"/>
    <w:multiLevelType w:val="hybridMultilevel"/>
    <w:tmpl w:val="3D24F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FC589B"/>
    <w:multiLevelType w:val="hybridMultilevel"/>
    <w:tmpl w:val="FFFFFFFF"/>
    <w:lvl w:ilvl="0" w:tplc="44F4B9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B2A8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4442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A001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30FE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1CC0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4C47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D011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0021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516FBA"/>
    <w:multiLevelType w:val="hybridMultilevel"/>
    <w:tmpl w:val="E0104D7A"/>
    <w:lvl w:ilvl="0" w:tplc="BAA60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625BE5"/>
    <w:multiLevelType w:val="hybridMultilevel"/>
    <w:tmpl w:val="EB54BCD4"/>
    <w:lvl w:ilvl="0" w:tplc="BAA60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BE121F"/>
    <w:multiLevelType w:val="hybridMultilevel"/>
    <w:tmpl w:val="A5BC8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C57EA5"/>
    <w:multiLevelType w:val="hybridMultilevel"/>
    <w:tmpl w:val="FFFFFFFF"/>
    <w:lvl w:ilvl="0" w:tplc="542471F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54883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0C5B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BEE0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F9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BC2A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5ABA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AE74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BE8A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750628"/>
    <w:multiLevelType w:val="hybridMultilevel"/>
    <w:tmpl w:val="704C7AD8"/>
    <w:lvl w:ilvl="0" w:tplc="496C224E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6D523B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6455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882F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A41A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BE6F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C6B7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14A5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1ADE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3145502">
    <w:abstractNumId w:val="21"/>
  </w:num>
  <w:num w:numId="2" w16cid:durableId="616453481">
    <w:abstractNumId w:val="12"/>
  </w:num>
  <w:num w:numId="3" w16cid:durableId="1649672297">
    <w:abstractNumId w:val="23"/>
  </w:num>
  <w:num w:numId="4" w16cid:durableId="444813731">
    <w:abstractNumId w:val="4"/>
  </w:num>
  <w:num w:numId="5" w16cid:durableId="1377044504">
    <w:abstractNumId w:val="31"/>
  </w:num>
  <w:num w:numId="6" w16cid:durableId="1810130410">
    <w:abstractNumId w:val="14"/>
  </w:num>
  <w:num w:numId="7" w16cid:durableId="1036857622">
    <w:abstractNumId w:val="27"/>
  </w:num>
  <w:num w:numId="8" w16cid:durableId="2051803365">
    <w:abstractNumId w:val="18"/>
  </w:num>
  <w:num w:numId="9" w16cid:durableId="1710568537">
    <w:abstractNumId w:val="33"/>
  </w:num>
  <w:num w:numId="10" w16cid:durableId="1377042993">
    <w:abstractNumId w:val="22"/>
  </w:num>
  <w:num w:numId="11" w16cid:durableId="1874683143">
    <w:abstractNumId w:val="8"/>
  </w:num>
  <w:num w:numId="12" w16cid:durableId="2002586297">
    <w:abstractNumId w:val="24"/>
  </w:num>
  <w:num w:numId="13" w16cid:durableId="731540958">
    <w:abstractNumId w:val="16"/>
  </w:num>
  <w:num w:numId="14" w16cid:durableId="308245320">
    <w:abstractNumId w:val="9"/>
  </w:num>
  <w:num w:numId="15" w16cid:durableId="775518223">
    <w:abstractNumId w:val="3"/>
  </w:num>
  <w:num w:numId="16" w16cid:durableId="803547892">
    <w:abstractNumId w:val="37"/>
  </w:num>
  <w:num w:numId="17" w16cid:durableId="2115786196">
    <w:abstractNumId w:val="19"/>
  </w:num>
  <w:num w:numId="18" w16cid:durableId="2142379640">
    <w:abstractNumId w:val="26"/>
  </w:num>
  <w:num w:numId="19" w16cid:durableId="202063110">
    <w:abstractNumId w:val="0"/>
  </w:num>
  <w:num w:numId="20" w16cid:durableId="1223716441">
    <w:abstractNumId w:val="5"/>
  </w:num>
  <w:num w:numId="21" w16cid:durableId="532428650">
    <w:abstractNumId w:val="28"/>
  </w:num>
  <w:num w:numId="22" w16cid:durableId="761340134">
    <w:abstractNumId w:val="13"/>
  </w:num>
  <w:num w:numId="23" w16cid:durableId="82381789">
    <w:abstractNumId w:val="38"/>
  </w:num>
  <w:num w:numId="24" w16cid:durableId="1070418997">
    <w:abstractNumId w:val="25"/>
  </w:num>
  <w:num w:numId="25" w16cid:durableId="897546922">
    <w:abstractNumId w:val="6"/>
  </w:num>
  <w:num w:numId="26" w16cid:durableId="1813988009">
    <w:abstractNumId w:val="7"/>
  </w:num>
  <w:num w:numId="27" w16cid:durableId="116802635">
    <w:abstractNumId w:val="11"/>
  </w:num>
  <w:num w:numId="28" w16cid:durableId="1628051261">
    <w:abstractNumId w:val="15"/>
  </w:num>
  <w:num w:numId="29" w16cid:durableId="1046444487">
    <w:abstractNumId w:val="2"/>
  </w:num>
  <w:num w:numId="30" w16cid:durableId="2068798693">
    <w:abstractNumId w:val="1"/>
  </w:num>
  <w:num w:numId="31" w16cid:durableId="1924217265">
    <w:abstractNumId w:val="10"/>
  </w:num>
  <w:num w:numId="32" w16cid:durableId="2051689251">
    <w:abstractNumId w:val="17"/>
  </w:num>
  <w:num w:numId="33" w16cid:durableId="1220745038">
    <w:abstractNumId w:val="30"/>
  </w:num>
  <w:num w:numId="34" w16cid:durableId="1592008342">
    <w:abstractNumId w:val="20"/>
  </w:num>
  <w:num w:numId="35" w16cid:durableId="2036232378">
    <w:abstractNumId w:val="29"/>
  </w:num>
  <w:num w:numId="36" w16cid:durableId="563879593">
    <w:abstractNumId w:val="36"/>
  </w:num>
  <w:num w:numId="37" w16cid:durableId="724833957">
    <w:abstractNumId w:val="32"/>
  </w:num>
  <w:num w:numId="38" w16cid:durableId="1662196617">
    <w:abstractNumId w:val="35"/>
  </w:num>
  <w:num w:numId="39" w16cid:durableId="174714107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M2NzAxsDQzMzMyMrdQ0lEKTi0uzszPAykwNK0FADWIEowtAAAA"/>
  </w:docVars>
  <w:rsids>
    <w:rsidRoot w:val="002A4230"/>
    <w:rsid w:val="000048A7"/>
    <w:rsid w:val="00010975"/>
    <w:rsid w:val="0001127B"/>
    <w:rsid w:val="00016E22"/>
    <w:rsid w:val="00020EE4"/>
    <w:rsid w:val="00024B87"/>
    <w:rsid w:val="00024BA4"/>
    <w:rsid w:val="00026421"/>
    <w:rsid w:val="00034028"/>
    <w:rsid w:val="000346A2"/>
    <w:rsid w:val="000357A0"/>
    <w:rsid w:val="00035A86"/>
    <w:rsid w:val="00041444"/>
    <w:rsid w:val="0004241A"/>
    <w:rsid w:val="00047628"/>
    <w:rsid w:val="000477BE"/>
    <w:rsid w:val="00050773"/>
    <w:rsid w:val="00063F2B"/>
    <w:rsid w:val="00070A02"/>
    <w:rsid w:val="00079EEB"/>
    <w:rsid w:val="00080A3B"/>
    <w:rsid w:val="00090ADA"/>
    <w:rsid w:val="000910C8"/>
    <w:rsid w:val="00095C9C"/>
    <w:rsid w:val="00096F45"/>
    <w:rsid w:val="00097158"/>
    <w:rsid w:val="0009766C"/>
    <w:rsid w:val="000A227B"/>
    <w:rsid w:val="000A5DEA"/>
    <w:rsid w:val="000B3737"/>
    <w:rsid w:val="000B5509"/>
    <w:rsid w:val="000C2038"/>
    <w:rsid w:val="000C5831"/>
    <w:rsid w:val="000D03A6"/>
    <w:rsid w:val="000D0F84"/>
    <w:rsid w:val="000D22CE"/>
    <w:rsid w:val="000D3B3F"/>
    <w:rsid w:val="000E1463"/>
    <w:rsid w:val="000E4717"/>
    <w:rsid w:val="000E590E"/>
    <w:rsid w:val="000F2196"/>
    <w:rsid w:val="000F2428"/>
    <w:rsid w:val="000F4FA3"/>
    <w:rsid w:val="000F67B2"/>
    <w:rsid w:val="00105143"/>
    <w:rsid w:val="00106D31"/>
    <w:rsid w:val="0010768B"/>
    <w:rsid w:val="00110A78"/>
    <w:rsid w:val="00123E72"/>
    <w:rsid w:val="00125A47"/>
    <w:rsid w:val="00126BA4"/>
    <w:rsid w:val="0013093A"/>
    <w:rsid w:val="00131F7E"/>
    <w:rsid w:val="0013422C"/>
    <w:rsid w:val="00135D4F"/>
    <w:rsid w:val="00144B8F"/>
    <w:rsid w:val="001510FC"/>
    <w:rsid w:val="001575F7"/>
    <w:rsid w:val="001742AD"/>
    <w:rsid w:val="001807DE"/>
    <w:rsid w:val="00186BEA"/>
    <w:rsid w:val="00192D1F"/>
    <w:rsid w:val="00192EE1"/>
    <w:rsid w:val="001B104F"/>
    <w:rsid w:val="001B3BE3"/>
    <w:rsid w:val="001B59FA"/>
    <w:rsid w:val="001C4F70"/>
    <w:rsid w:val="001C7B94"/>
    <w:rsid w:val="001C7C5E"/>
    <w:rsid w:val="001D36D8"/>
    <w:rsid w:val="001D74C5"/>
    <w:rsid w:val="001E46A5"/>
    <w:rsid w:val="002057FA"/>
    <w:rsid w:val="00211DB3"/>
    <w:rsid w:val="00215C4C"/>
    <w:rsid w:val="0021667D"/>
    <w:rsid w:val="00216E03"/>
    <w:rsid w:val="002209F2"/>
    <w:rsid w:val="00221E5C"/>
    <w:rsid w:val="00234EC8"/>
    <w:rsid w:val="00236AA7"/>
    <w:rsid w:val="00244A67"/>
    <w:rsid w:val="00250B0D"/>
    <w:rsid w:val="00251019"/>
    <w:rsid w:val="00257641"/>
    <w:rsid w:val="002738EF"/>
    <w:rsid w:val="00276D25"/>
    <w:rsid w:val="00286B8E"/>
    <w:rsid w:val="0029157C"/>
    <w:rsid w:val="00295383"/>
    <w:rsid w:val="002A27A3"/>
    <w:rsid w:val="002A4230"/>
    <w:rsid w:val="002A4719"/>
    <w:rsid w:val="002B128E"/>
    <w:rsid w:val="002B5664"/>
    <w:rsid w:val="002C2E3F"/>
    <w:rsid w:val="002C638E"/>
    <w:rsid w:val="002D2C49"/>
    <w:rsid w:val="002D51D5"/>
    <w:rsid w:val="002D675D"/>
    <w:rsid w:val="002E2B0A"/>
    <w:rsid w:val="002E6817"/>
    <w:rsid w:val="002E7F04"/>
    <w:rsid w:val="002F2A2A"/>
    <w:rsid w:val="002F3807"/>
    <w:rsid w:val="002F54BC"/>
    <w:rsid w:val="00300037"/>
    <w:rsid w:val="00301A78"/>
    <w:rsid w:val="003032F6"/>
    <w:rsid w:val="00306DFB"/>
    <w:rsid w:val="003143B6"/>
    <w:rsid w:val="00315D09"/>
    <w:rsid w:val="00317FB7"/>
    <w:rsid w:val="003205F5"/>
    <w:rsid w:val="003253AB"/>
    <w:rsid w:val="00330B94"/>
    <w:rsid w:val="00330E10"/>
    <w:rsid w:val="00335799"/>
    <w:rsid w:val="003402DE"/>
    <w:rsid w:val="00344456"/>
    <w:rsid w:val="0035093B"/>
    <w:rsid w:val="0035410E"/>
    <w:rsid w:val="00362692"/>
    <w:rsid w:val="00367B57"/>
    <w:rsid w:val="00391B5A"/>
    <w:rsid w:val="00392E90"/>
    <w:rsid w:val="00393141"/>
    <w:rsid w:val="003945C5"/>
    <w:rsid w:val="003A1CE9"/>
    <w:rsid w:val="003A1FF3"/>
    <w:rsid w:val="003A5897"/>
    <w:rsid w:val="003A6549"/>
    <w:rsid w:val="003A7580"/>
    <w:rsid w:val="003A77C8"/>
    <w:rsid w:val="003C12D4"/>
    <w:rsid w:val="003C5FF7"/>
    <w:rsid w:val="003D1337"/>
    <w:rsid w:val="003D5F94"/>
    <w:rsid w:val="003D76E6"/>
    <w:rsid w:val="003E27B1"/>
    <w:rsid w:val="003E2AA1"/>
    <w:rsid w:val="003E4047"/>
    <w:rsid w:val="003F61FA"/>
    <w:rsid w:val="0040270F"/>
    <w:rsid w:val="00404C8A"/>
    <w:rsid w:val="0041108D"/>
    <w:rsid w:val="00414FDC"/>
    <w:rsid w:val="00417169"/>
    <w:rsid w:val="00417E42"/>
    <w:rsid w:val="00425ED5"/>
    <w:rsid w:val="004324A0"/>
    <w:rsid w:val="00436252"/>
    <w:rsid w:val="00446155"/>
    <w:rsid w:val="00446FFE"/>
    <w:rsid w:val="004619DB"/>
    <w:rsid w:val="004628E3"/>
    <w:rsid w:val="00464996"/>
    <w:rsid w:val="004772C5"/>
    <w:rsid w:val="00486942"/>
    <w:rsid w:val="00487B3F"/>
    <w:rsid w:val="004938DA"/>
    <w:rsid w:val="00495EA8"/>
    <w:rsid w:val="00497911"/>
    <w:rsid w:val="004B3052"/>
    <w:rsid w:val="004B5550"/>
    <w:rsid w:val="004B6A95"/>
    <w:rsid w:val="004C0850"/>
    <w:rsid w:val="004C5C4D"/>
    <w:rsid w:val="004C6BCC"/>
    <w:rsid w:val="004D4AF3"/>
    <w:rsid w:val="004D745B"/>
    <w:rsid w:val="004E0FD3"/>
    <w:rsid w:val="004E47EF"/>
    <w:rsid w:val="004F7793"/>
    <w:rsid w:val="0050031D"/>
    <w:rsid w:val="0050032C"/>
    <w:rsid w:val="005019D8"/>
    <w:rsid w:val="0050697D"/>
    <w:rsid w:val="00510797"/>
    <w:rsid w:val="00511C46"/>
    <w:rsid w:val="00516A0A"/>
    <w:rsid w:val="005204AF"/>
    <w:rsid w:val="00521527"/>
    <w:rsid w:val="00526F25"/>
    <w:rsid w:val="005273C7"/>
    <w:rsid w:val="00533BA1"/>
    <w:rsid w:val="00543786"/>
    <w:rsid w:val="00555B04"/>
    <w:rsid w:val="00557A92"/>
    <w:rsid w:val="005600FE"/>
    <w:rsid w:val="00560F30"/>
    <w:rsid w:val="0056142A"/>
    <w:rsid w:val="00563029"/>
    <w:rsid w:val="005716E2"/>
    <w:rsid w:val="00571D38"/>
    <w:rsid w:val="0057227E"/>
    <w:rsid w:val="0057308C"/>
    <w:rsid w:val="00574943"/>
    <w:rsid w:val="00582A4E"/>
    <w:rsid w:val="00590177"/>
    <w:rsid w:val="00590178"/>
    <w:rsid w:val="005929A8"/>
    <w:rsid w:val="00597CFE"/>
    <w:rsid w:val="005A2D37"/>
    <w:rsid w:val="005A32D2"/>
    <w:rsid w:val="005A7DAC"/>
    <w:rsid w:val="005B0287"/>
    <w:rsid w:val="005B23AE"/>
    <w:rsid w:val="005D4C78"/>
    <w:rsid w:val="005D58B3"/>
    <w:rsid w:val="005D61E1"/>
    <w:rsid w:val="005D6F44"/>
    <w:rsid w:val="005E4815"/>
    <w:rsid w:val="005F025C"/>
    <w:rsid w:val="006046A4"/>
    <w:rsid w:val="006114F6"/>
    <w:rsid w:val="006121D4"/>
    <w:rsid w:val="006148A0"/>
    <w:rsid w:val="0062221E"/>
    <w:rsid w:val="00622DC8"/>
    <w:rsid w:val="0062477E"/>
    <w:rsid w:val="00636AC9"/>
    <w:rsid w:val="00640292"/>
    <w:rsid w:val="00642B35"/>
    <w:rsid w:val="006539C9"/>
    <w:rsid w:val="00656757"/>
    <w:rsid w:val="00664986"/>
    <w:rsid w:val="00665668"/>
    <w:rsid w:val="0067740E"/>
    <w:rsid w:val="006803C6"/>
    <w:rsid w:val="00680D0E"/>
    <w:rsid w:val="00685577"/>
    <w:rsid w:val="006876E0"/>
    <w:rsid w:val="00693A1B"/>
    <w:rsid w:val="00697FC0"/>
    <w:rsid w:val="006A029D"/>
    <w:rsid w:val="006A03B0"/>
    <w:rsid w:val="006A4F80"/>
    <w:rsid w:val="006A5C7E"/>
    <w:rsid w:val="006B210F"/>
    <w:rsid w:val="006B4337"/>
    <w:rsid w:val="006C2B1F"/>
    <w:rsid w:val="006C41DB"/>
    <w:rsid w:val="006D0AF0"/>
    <w:rsid w:val="006D20B6"/>
    <w:rsid w:val="006D273A"/>
    <w:rsid w:val="006D3134"/>
    <w:rsid w:val="006D62D5"/>
    <w:rsid w:val="006E47EA"/>
    <w:rsid w:val="006E4EE6"/>
    <w:rsid w:val="006E5A5A"/>
    <w:rsid w:val="006F58C3"/>
    <w:rsid w:val="006F5ABE"/>
    <w:rsid w:val="006F6437"/>
    <w:rsid w:val="006F74A3"/>
    <w:rsid w:val="0070034C"/>
    <w:rsid w:val="0070315F"/>
    <w:rsid w:val="00705242"/>
    <w:rsid w:val="00707A58"/>
    <w:rsid w:val="00713F97"/>
    <w:rsid w:val="00714AA7"/>
    <w:rsid w:val="00715AF3"/>
    <w:rsid w:val="0072429C"/>
    <w:rsid w:val="007248D6"/>
    <w:rsid w:val="00726B9C"/>
    <w:rsid w:val="007275D7"/>
    <w:rsid w:val="007303ED"/>
    <w:rsid w:val="00741473"/>
    <w:rsid w:val="0075207E"/>
    <w:rsid w:val="00761A4C"/>
    <w:rsid w:val="0076536B"/>
    <w:rsid w:val="0076674D"/>
    <w:rsid w:val="00770951"/>
    <w:rsid w:val="00771ABD"/>
    <w:rsid w:val="0077257D"/>
    <w:rsid w:val="00773180"/>
    <w:rsid w:val="00777D91"/>
    <w:rsid w:val="0078537D"/>
    <w:rsid w:val="00787DDF"/>
    <w:rsid w:val="00793AA6"/>
    <w:rsid w:val="00794085"/>
    <w:rsid w:val="00795A93"/>
    <w:rsid w:val="00796193"/>
    <w:rsid w:val="007A0D0B"/>
    <w:rsid w:val="007B0E03"/>
    <w:rsid w:val="007B33C2"/>
    <w:rsid w:val="007C10BA"/>
    <w:rsid w:val="007C19B3"/>
    <w:rsid w:val="007C2FA3"/>
    <w:rsid w:val="007C3E7C"/>
    <w:rsid w:val="007E231D"/>
    <w:rsid w:val="007E4521"/>
    <w:rsid w:val="007E7BDD"/>
    <w:rsid w:val="007F104C"/>
    <w:rsid w:val="007F1164"/>
    <w:rsid w:val="007F1FCE"/>
    <w:rsid w:val="007F2EA2"/>
    <w:rsid w:val="007F39E3"/>
    <w:rsid w:val="007F6BC1"/>
    <w:rsid w:val="00807504"/>
    <w:rsid w:val="00820022"/>
    <w:rsid w:val="00825563"/>
    <w:rsid w:val="00826555"/>
    <w:rsid w:val="00826B4A"/>
    <w:rsid w:val="00835CBD"/>
    <w:rsid w:val="0084406C"/>
    <w:rsid w:val="00861DEE"/>
    <w:rsid w:val="0086392D"/>
    <w:rsid w:val="008645F1"/>
    <w:rsid w:val="00866C3E"/>
    <w:rsid w:val="00881AE8"/>
    <w:rsid w:val="00890C6E"/>
    <w:rsid w:val="008932CB"/>
    <w:rsid w:val="0089490D"/>
    <w:rsid w:val="008A16F7"/>
    <w:rsid w:val="008B378C"/>
    <w:rsid w:val="008B3E98"/>
    <w:rsid w:val="008B6810"/>
    <w:rsid w:val="008C2482"/>
    <w:rsid w:val="008C74B6"/>
    <w:rsid w:val="008D021B"/>
    <w:rsid w:val="008D2D61"/>
    <w:rsid w:val="008E0080"/>
    <w:rsid w:val="008E276F"/>
    <w:rsid w:val="008E5C11"/>
    <w:rsid w:val="008E5FB8"/>
    <w:rsid w:val="008F35D0"/>
    <w:rsid w:val="008F3F95"/>
    <w:rsid w:val="009006AF"/>
    <w:rsid w:val="00901422"/>
    <w:rsid w:val="0090442C"/>
    <w:rsid w:val="0091645C"/>
    <w:rsid w:val="00916C0C"/>
    <w:rsid w:val="009224AD"/>
    <w:rsid w:val="00922F4F"/>
    <w:rsid w:val="00925671"/>
    <w:rsid w:val="00934A96"/>
    <w:rsid w:val="00934B69"/>
    <w:rsid w:val="009401E3"/>
    <w:rsid w:val="00940DDF"/>
    <w:rsid w:val="00944D50"/>
    <w:rsid w:val="00944DD1"/>
    <w:rsid w:val="00945B90"/>
    <w:rsid w:val="0094717D"/>
    <w:rsid w:val="00951AFD"/>
    <w:rsid w:val="009521F7"/>
    <w:rsid w:val="00955E07"/>
    <w:rsid w:val="009602D7"/>
    <w:rsid w:val="00960D77"/>
    <w:rsid w:val="009627D1"/>
    <w:rsid w:val="009631A9"/>
    <w:rsid w:val="009668AC"/>
    <w:rsid w:val="00966B7A"/>
    <w:rsid w:val="0097285A"/>
    <w:rsid w:val="00980DDB"/>
    <w:rsid w:val="00985AA6"/>
    <w:rsid w:val="00986E66"/>
    <w:rsid w:val="00996D0C"/>
    <w:rsid w:val="009A49C4"/>
    <w:rsid w:val="009B4065"/>
    <w:rsid w:val="009B5F53"/>
    <w:rsid w:val="009C0B71"/>
    <w:rsid w:val="009C0FBB"/>
    <w:rsid w:val="009C327C"/>
    <w:rsid w:val="009D6E69"/>
    <w:rsid w:val="009F54A8"/>
    <w:rsid w:val="00A10A47"/>
    <w:rsid w:val="00A11179"/>
    <w:rsid w:val="00A12092"/>
    <w:rsid w:val="00A13760"/>
    <w:rsid w:val="00A14D7D"/>
    <w:rsid w:val="00A20C45"/>
    <w:rsid w:val="00A21677"/>
    <w:rsid w:val="00A22AF9"/>
    <w:rsid w:val="00A27C2C"/>
    <w:rsid w:val="00A3273C"/>
    <w:rsid w:val="00A33EF4"/>
    <w:rsid w:val="00A352DC"/>
    <w:rsid w:val="00A44A95"/>
    <w:rsid w:val="00A464B9"/>
    <w:rsid w:val="00A515EF"/>
    <w:rsid w:val="00A604D3"/>
    <w:rsid w:val="00A60EA6"/>
    <w:rsid w:val="00A61AA6"/>
    <w:rsid w:val="00A61AA7"/>
    <w:rsid w:val="00A63124"/>
    <w:rsid w:val="00A63BB1"/>
    <w:rsid w:val="00A640A0"/>
    <w:rsid w:val="00A70801"/>
    <w:rsid w:val="00A71339"/>
    <w:rsid w:val="00A76170"/>
    <w:rsid w:val="00A76C94"/>
    <w:rsid w:val="00A814E4"/>
    <w:rsid w:val="00A817B1"/>
    <w:rsid w:val="00A915F5"/>
    <w:rsid w:val="00A926D5"/>
    <w:rsid w:val="00AA3C29"/>
    <w:rsid w:val="00AB5CF7"/>
    <w:rsid w:val="00AC73A9"/>
    <w:rsid w:val="00AD7279"/>
    <w:rsid w:val="00AE1EA4"/>
    <w:rsid w:val="00AF0301"/>
    <w:rsid w:val="00B00836"/>
    <w:rsid w:val="00B00BC5"/>
    <w:rsid w:val="00B06FBF"/>
    <w:rsid w:val="00B117F0"/>
    <w:rsid w:val="00B25C10"/>
    <w:rsid w:val="00B264E4"/>
    <w:rsid w:val="00B27F01"/>
    <w:rsid w:val="00B307F3"/>
    <w:rsid w:val="00B30D3E"/>
    <w:rsid w:val="00B30DA2"/>
    <w:rsid w:val="00B3583B"/>
    <w:rsid w:val="00B45586"/>
    <w:rsid w:val="00B46D2D"/>
    <w:rsid w:val="00B53CA7"/>
    <w:rsid w:val="00B54B0E"/>
    <w:rsid w:val="00B615C0"/>
    <w:rsid w:val="00B639EB"/>
    <w:rsid w:val="00B71A96"/>
    <w:rsid w:val="00B738B2"/>
    <w:rsid w:val="00B81860"/>
    <w:rsid w:val="00B8212D"/>
    <w:rsid w:val="00B83574"/>
    <w:rsid w:val="00BA0882"/>
    <w:rsid w:val="00BA4606"/>
    <w:rsid w:val="00BA464A"/>
    <w:rsid w:val="00BB4394"/>
    <w:rsid w:val="00BB5D0C"/>
    <w:rsid w:val="00BC28FF"/>
    <w:rsid w:val="00BC4BC1"/>
    <w:rsid w:val="00BD5306"/>
    <w:rsid w:val="00BD6200"/>
    <w:rsid w:val="00BD6EE6"/>
    <w:rsid w:val="00BE4738"/>
    <w:rsid w:val="00BE64CF"/>
    <w:rsid w:val="00BF148F"/>
    <w:rsid w:val="00BF388C"/>
    <w:rsid w:val="00BF3E60"/>
    <w:rsid w:val="00BF4631"/>
    <w:rsid w:val="00BF5642"/>
    <w:rsid w:val="00C010AD"/>
    <w:rsid w:val="00C01543"/>
    <w:rsid w:val="00C052AD"/>
    <w:rsid w:val="00C06C42"/>
    <w:rsid w:val="00C20358"/>
    <w:rsid w:val="00C2127E"/>
    <w:rsid w:val="00C2131D"/>
    <w:rsid w:val="00C34E64"/>
    <w:rsid w:val="00C432C7"/>
    <w:rsid w:val="00C44157"/>
    <w:rsid w:val="00C44348"/>
    <w:rsid w:val="00C52B8D"/>
    <w:rsid w:val="00C53571"/>
    <w:rsid w:val="00C62C13"/>
    <w:rsid w:val="00C636AA"/>
    <w:rsid w:val="00C7622E"/>
    <w:rsid w:val="00C77DF1"/>
    <w:rsid w:val="00C842C2"/>
    <w:rsid w:val="00C86D3F"/>
    <w:rsid w:val="00C9231B"/>
    <w:rsid w:val="00C96D03"/>
    <w:rsid w:val="00CA057D"/>
    <w:rsid w:val="00CA6FF9"/>
    <w:rsid w:val="00CA70F5"/>
    <w:rsid w:val="00CB4380"/>
    <w:rsid w:val="00CB764A"/>
    <w:rsid w:val="00CC68F5"/>
    <w:rsid w:val="00CE37C4"/>
    <w:rsid w:val="00CF0E14"/>
    <w:rsid w:val="00CF1907"/>
    <w:rsid w:val="00CF4B26"/>
    <w:rsid w:val="00D15F17"/>
    <w:rsid w:val="00D22AB7"/>
    <w:rsid w:val="00D33ACC"/>
    <w:rsid w:val="00D34661"/>
    <w:rsid w:val="00D360BA"/>
    <w:rsid w:val="00D369B8"/>
    <w:rsid w:val="00D4246C"/>
    <w:rsid w:val="00D432FF"/>
    <w:rsid w:val="00D43A9B"/>
    <w:rsid w:val="00D44AEF"/>
    <w:rsid w:val="00D521E0"/>
    <w:rsid w:val="00D56336"/>
    <w:rsid w:val="00D57DAA"/>
    <w:rsid w:val="00D6483A"/>
    <w:rsid w:val="00D67008"/>
    <w:rsid w:val="00D67EA7"/>
    <w:rsid w:val="00D812CE"/>
    <w:rsid w:val="00D85A50"/>
    <w:rsid w:val="00D90E10"/>
    <w:rsid w:val="00D91926"/>
    <w:rsid w:val="00D9311F"/>
    <w:rsid w:val="00D953E8"/>
    <w:rsid w:val="00D95BE4"/>
    <w:rsid w:val="00D96266"/>
    <w:rsid w:val="00DA3F94"/>
    <w:rsid w:val="00DA56C3"/>
    <w:rsid w:val="00DB1A99"/>
    <w:rsid w:val="00DB3BE2"/>
    <w:rsid w:val="00DB4735"/>
    <w:rsid w:val="00DB7CD8"/>
    <w:rsid w:val="00DC1A3F"/>
    <w:rsid w:val="00DC1E9F"/>
    <w:rsid w:val="00DC4E6D"/>
    <w:rsid w:val="00DD00E4"/>
    <w:rsid w:val="00DD1465"/>
    <w:rsid w:val="00DD77E1"/>
    <w:rsid w:val="00DE427F"/>
    <w:rsid w:val="00DF0B36"/>
    <w:rsid w:val="00DF1FF1"/>
    <w:rsid w:val="00DF3DBB"/>
    <w:rsid w:val="00DF43B9"/>
    <w:rsid w:val="00DF43DA"/>
    <w:rsid w:val="00E02A19"/>
    <w:rsid w:val="00E076A0"/>
    <w:rsid w:val="00E12F27"/>
    <w:rsid w:val="00E1353E"/>
    <w:rsid w:val="00E15223"/>
    <w:rsid w:val="00E33E8A"/>
    <w:rsid w:val="00E43378"/>
    <w:rsid w:val="00E5640D"/>
    <w:rsid w:val="00E63849"/>
    <w:rsid w:val="00E7113F"/>
    <w:rsid w:val="00E871F9"/>
    <w:rsid w:val="00E91749"/>
    <w:rsid w:val="00E924E0"/>
    <w:rsid w:val="00EA4B4C"/>
    <w:rsid w:val="00EA6606"/>
    <w:rsid w:val="00EA755C"/>
    <w:rsid w:val="00EB39B7"/>
    <w:rsid w:val="00EC6646"/>
    <w:rsid w:val="00EC6EFF"/>
    <w:rsid w:val="00ED0B45"/>
    <w:rsid w:val="00ED1F7E"/>
    <w:rsid w:val="00ED2F3E"/>
    <w:rsid w:val="00ED70B4"/>
    <w:rsid w:val="00ED72AE"/>
    <w:rsid w:val="00EE0E0B"/>
    <w:rsid w:val="00EE30A0"/>
    <w:rsid w:val="00EE7C14"/>
    <w:rsid w:val="00EF13F4"/>
    <w:rsid w:val="00EF2EE7"/>
    <w:rsid w:val="00EF3CEF"/>
    <w:rsid w:val="00F04B8C"/>
    <w:rsid w:val="00F04CFB"/>
    <w:rsid w:val="00F20664"/>
    <w:rsid w:val="00F22496"/>
    <w:rsid w:val="00F2249A"/>
    <w:rsid w:val="00F22A7B"/>
    <w:rsid w:val="00F239CC"/>
    <w:rsid w:val="00F23E4F"/>
    <w:rsid w:val="00F2613A"/>
    <w:rsid w:val="00F26313"/>
    <w:rsid w:val="00F40B8F"/>
    <w:rsid w:val="00F41996"/>
    <w:rsid w:val="00F42FB6"/>
    <w:rsid w:val="00F43FEF"/>
    <w:rsid w:val="00F4467B"/>
    <w:rsid w:val="00F47844"/>
    <w:rsid w:val="00F47F4D"/>
    <w:rsid w:val="00F53F07"/>
    <w:rsid w:val="00F54D0A"/>
    <w:rsid w:val="00F55FB0"/>
    <w:rsid w:val="00F5705C"/>
    <w:rsid w:val="00F61BE1"/>
    <w:rsid w:val="00F7652B"/>
    <w:rsid w:val="00F77EE0"/>
    <w:rsid w:val="00F941A8"/>
    <w:rsid w:val="00FA3B91"/>
    <w:rsid w:val="00FA7202"/>
    <w:rsid w:val="00FB2EE2"/>
    <w:rsid w:val="00FB3257"/>
    <w:rsid w:val="00FB51FF"/>
    <w:rsid w:val="00FC203D"/>
    <w:rsid w:val="00FC2374"/>
    <w:rsid w:val="00FC6F6C"/>
    <w:rsid w:val="00FC7014"/>
    <w:rsid w:val="00FD3AF0"/>
    <w:rsid w:val="00FD7893"/>
    <w:rsid w:val="00FD7AA2"/>
    <w:rsid w:val="00FE1EF5"/>
    <w:rsid w:val="00FE4DA4"/>
    <w:rsid w:val="00FE71B6"/>
    <w:rsid w:val="00FE740C"/>
    <w:rsid w:val="00FF2268"/>
    <w:rsid w:val="00FF690C"/>
    <w:rsid w:val="016AC52C"/>
    <w:rsid w:val="01A7D05A"/>
    <w:rsid w:val="01ABAC6A"/>
    <w:rsid w:val="01C70F39"/>
    <w:rsid w:val="0270F660"/>
    <w:rsid w:val="0271EB8E"/>
    <w:rsid w:val="0280263B"/>
    <w:rsid w:val="02EB78BC"/>
    <w:rsid w:val="03257148"/>
    <w:rsid w:val="03746093"/>
    <w:rsid w:val="0384CB2A"/>
    <w:rsid w:val="0386A56D"/>
    <w:rsid w:val="038FFC70"/>
    <w:rsid w:val="03E5C7F9"/>
    <w:rsid w:val="03F7770F"/>
    <w:rsid w:val="046C4787"/>
    <w:rsid w:val="048C9C0A"/>
    <w:rsid w:val="055E6491"/>
    <w:rsid w:val="056009CD"/>
    <w:rsid w:val="057AABF3"/>
    <w:rsid w:val="057B34F9"/>
    <w:rsid w:val="059E1A33"/>
    <w:rsid w:val="06398004"/>
    <w:rsid w:val="065AE4A5"/>
    <w:rsid w:val="0663EF27"/>
    <w:rsid w:val="06BDEBF1"/>
    <w:rsid w:val="072B1996"/>
    <w:rsid w:val="072C53A4"/>
    <w:rsid w:val="07383B75"/>
    <w:rsid w:val="0789690A"/>
    <w:rsid w:val="078B4E2E"/>
    <w:rsid w:val="07B9CFF8"/>
    <w:rsid w:val="07CD5821"/>
    <w:rsid w:val="08362EAA"/>
    <w:rsid w:val="085BF110"/>
    <w:rsid w:val="0904F2A6"/>
    <w:rsid w:val="0A4EA1CF"/>
    <w:rsid w:val="0AB63D64"/>
    <w:rsid w:val="0B307168"/>
    <w:rsid w:val="0C78D5BD"/>
    <w:rsid w:val="0C91101D"/>
    <w:rsid w:val="0CB5F925"/>
    <w:rsid w:val="0CB85812"/>
    <w:rsid w:val="0CF54530"/>
    <w:rsid w:val="0D303956"/>
    <w:rsid w:val="0D3BF099"/>
    <w:rsid w:val="0D5284BB"/>
    <w:rsid w:val="0DA8C374"/>
    <w:rsid w:val="0DB2599D"/>
    <w:rsid w:val="0E54E00E"/>
    <w:rsid w:val="0EB14020"/>
    <w:rsid w:val="0EBC6EC0"/>
    <w:rsid w:val="0EF4B47A"/>
    <w:rsid w:val="0F89AE87"/>
    <w:rsid w:val="1031100B"/>
    <w:rsid w:val="10439DFA"/>
    <w:rsid w:val="10529B0A"/>
    <w:rsid w:val="107125CD"/>
    <w:rsid w:val="10B658EB"/>
    <w:rsid w:val="11BB9121"/>
    <w:rsid w:val="11F464D5"/>
    <w:rsid w:val="1203742B"/>
    <w:rsid w:val="123EF3E7"/>
    <w:rsid w:val="128E4AB1"/>
    <w:rsid w:val="13081738"/>
    <w:rsid w:val="136D06DD"/>
    <w:rsid w:val="138B967C"/>
    <w:rsid w:val="1443B9E4"/>
    <w:rsid w:val="14914F77"/>
    <w:rsid w:val="14B98346"/>
    <w:rsid w:val="14BC259A"/>
    <w:rsid w:val="14C565FB"/>
    <w:rsid w:val="14D1C127"/>
    <w:rsid w:val="14DD171E"/>
    <w:rsid w:val="15F3D6EA"/>
    <w:rsid w:val="165BE677"/>
    <w:rsid w:val="167412B5"/>
    <w:rsid w:val="16A7A7FF"/>
    <w:rsid w:val="16AE2411"/>
    <w:rsid w:val="16C84535"/>
    <w:rsid w:val="16EE725D"/>
    <w:rsid w:val="1734C6E5"/>
    <w:rsid w:val="177B5AA6"/>
    <w:rsid w:val="1785F62B"/>
    <w:rsid w:val="17B5EC53"/>
    <w:rsid w:val="17FB8F83"/>
    <w:rsid w:val="186BE040"/>
    <w:rsid w:val="18EB34E9"/>
    <w:rsid w:val="190D463E"/>
    <w:rsid w:val="19224A53"/>
    <w:rsid w:val="19562328"/>
    <w:rsid w:val="1A5B3179"/>
    <w:rsid w:val="1A6FB661"/>
    <w:rsid w:val="1AB2FB68"/>
    <w:rsid w:val="1AF34A50"/>
    <w:rsid w:val="1B50972D"/>
    <w:rsid w:val="1BF8E17C"/>
    <w:rsid w:val="1C17D03B"/>
    <w:rsid w:val="1C24305B"/>
    <w:rsid w:val="1D41F95F"/>
    <w:rsid w:val="1D902E0B"/>
    <w:rsid w:val="1DA3CF28"/>
    <w:rsid w:val="1E4A1254"/>
    <w:rsid w:val="1E8837EF"/>
    <w:rsid w:val="1EB36471"/>
    <w:rsid w:val="1EDE9C86"/>
    <w:rsid w:val="1F1BD043"/>
    <w:rsid w:val="1F5A9266"/>
    <w:rsid w:val="1FBF338F"/>
    <w:rsid w:val="20807442"/>
    <w:rsid w:val="20F72328"/>
    <w:rsid w:val="20F72DC0"/>
    <w:rsid w:val="20F978E2"/>
    <w:rsid w:val="215044A9"/>
    <w:rsid w:val="216E0A65"/>
    <w:rsid w:val="21EB0533"/>
    <w:rsid w:val="21F29C37"/>
    <w:rsid w:val="220DE29E"/>
    <w:rsid w:val="22954943"/>
    <w:rsid w:val="22D0FA0C"/>
    <w:rsid w:val="22F8CEC2"/>
    <w:rsid w:val="23198679"/>
    <w:rsid w:val="23311C2E"/>
    <w:rsid w:val="234C1357"/>
    <w:rsid w:val="23F0001C"/>
    <w:rsid w:val="240FBF9F"/>
    <w:rsid w:val="24DDFE7D"/>
    <w:rsid w:val="2522A5F5"/>
    <w:rsid w:val="253196A5"/>
    <w:rsid w:val="258E8701"/>
    <w:rsid w:val="25E7A4FE"/>
    <w:rsid w:val="26206FDC"/>
    <w:rsid w:val="2661CB89"/>
    <w:rsid w:val="2681F8FB"/>
    <w:rsid w:val="26D7B881"/>
    <w:rsid w:val="26E41B3D"/>
    <w:rsid w:val="26ECAE5B"/>
    <w:rsid w:val="27DEB211"/>
    <w:rsid w:val="27DEE4E2"/>
    <w:rsid w:val="28159F3F"/>
    <w:rsid w:val="2818C818"/>
    <w:rsid w:val="282116C9"/>
    <w:rsid w:val="28B07A98"/>
    <w:rsid w:val="28CA35B5"/>
    <w:rsid w:val="2907DBEC"/>
    <w:rsid w:val="2915A584"/>
    <w:rsid w:val="2931038F"/>
    <w:rsid w:val="2975C6FD"/>
    <w:rsid w:val="29B8938D"/>
    <w:rsid w:val="2A0EB295"/>
    <w:rsid w:val="2A6929D3"/>
    <w:rsid w:val="2A7D5DB9"/>
    <w:rsid w:val="2A8A517C"/>
    <w:rsid w:val="2B514195"/>
    <w:rsid w:val="2B9AC5F3"/>
    <w:rsid w:val="2C179147"/>
    <w:rsid w:val="2C642860"/>
    <w:rsid w:val="2D2FEE7C"/>
    <w:rsid w:val="2D3FC792"/>
    <w:rsid w:val="2DA0CA95"/>
    <w:rsid w:val="2DC631C1"/>
    <w:rsid w:val="2E0DD999"/>
    <w:rsid w:val="2E360FCD"/>
    <w:rsid w:val="2E3F7B45"/>
    <w:rsid w:val="2E88E257"/>
    <w:rsid w:val="2F69BE68"/>
    <w:rsid w:val="2F87DC67"/>
    <w:rsid w:val="30359AAE"/>
    <w:rsid w:val="30EFC972"/>
    <w:rsid w:val="30FD083A"/>
    <w:rsid w:val="31CADE2A"/>
    <w:rsid w:val="31F66943"/>
    <w:rsid w:val="3203B3B4"/>
    <w:rsid w:val="320F2240"/>
    <w:rsid w:val="32D25220"/>
    <w:rsid w:val="3322C8F5"/>
    <w:rsid w:val="33CC4040"/>
    <w:rsid w:val="342C5716"/>
    <w:rsid w:val="343048E9"/>
    <w:rsid w:val="344828E7"/>
    <w:rsid w:val="34629081"/>
    <w:rsid w:val="353B0061"/>
    <w:rsid w:val="353E5B34"/>
    <w:rsid w:val="354A6103"/>
    <w:rsid w:val="354AD977"/>
    <w:rsid w:val="3573504C"/>
    <w:rsid w:val="3598793B"/>
    <w:rsid w:val="36016030"/>
    <w:rsid w:val="362BAD39"/>
    <w:rsid w:val="3631D8E1"/>
    <w:rsid w:val="363B21A8"/>
    <w:rsid w:val="3693F43C"/>
    <w:rsid w:val="369D3C39"/>
    <w:rsid w:val="36E2174C"/>
    <w:rsid w:val="371837EF"/>
    <w:rsid w:val="37525BB2"/>
    <w:rsid w:val="3762F4D5"/>
    <w:rsid w:val="3823D72E"/>
    <w:rsid w:val="384EAED8"/>
    <w:rsid w:val="38DCEBF2"/>
    <w:rsid w:val="38EA9339"/>
    <w:rsid w:val="39437F4E"/>
    <w:rsid w:val="396A28E6"/>
    <w:rsid w:val="39A82F53"/>
    <w:rsid w:val="39D30AE1"/>
    <w:rsid w:val="39F9BE06"/>
    <w:rsid w:val="3A8BE070"/>
    <w:rsid w:val="3AA89D1F"/>
    <w:rsid w:val="3AC4BBF4"/>
    <w:rsid w:val="3AF65DA0"/>
    <w:rsid w:val="3B4E3D02"/>
    <w:rsid w:val="3BB5886F"/>
    <w:rsid w:val="3BE4EABA"/>
    <w:rsid w:val="3BE7F584"/>
    <w:rsid w:val="3CB0DDDE"/>
    <w:rsid w:val="3CDD7B2F"/>
    <w:rsid w:val="3D7794E9"/>
    <w:rsid w:val="3D7EE7BC"/>
    <w:rsid w:val="3E387757"/>
    <w:rsid w:val="3E3F8C1D"/>
    <w:rsid w:val="3E49AE4F"/>
    <w:rsid w:val="3F03D39B"/>
    <w:rsid w:val="3F12D2C0"/>
    <w:rsid w:val="3F7E9EF3"/>
    <w:rsid w:val="3FC279B0"/>
    <w:rsid w:val="40940F66"/>
    <w:rsid w:val="4116D0BF"/>
    <w:rsid w:val="4140540B"/>
    <w:rsid w:val="41844F01"/>
    <w:rsid w:val="42005B0C"/>
    <w:rsid w:val="42AC8020"/>
    <w:rsid w:val="437AD168"/>
    <w:rsid w:val="44EB207A"/>
    <w:rsid w:val="457293E2"/>
    <w:rsid w:val="45CA2CDE"/>
    <w:rsid w:val="463E97C7"/>
    <w:rsid w:val="464A9E02"/>
    <w:rsid w:val="4657B5FE"/>
    <w:rsid w:val="4678341C"/>
    <w:rsid w:val="46BA84BA"/>
    <w:rsid w:val="46D34775"/>
    <w:rsid w:val="46F93501"/>
    <w:rsid w:val="47421623"/>
    <w:rsid w:val="474799C6"/>
    <w:rsid w:val="47D4388D"/>
    <w:rsid w:val="483EB5BD"/>
    <w:rsid w:val="484BFC68"/>
    <w:rsid w:val="485A519A"/>
    <w:rsid w:val="4874704C"/>
    <w:rsid w:val="48F45874"/>
    <w:rsid w:val="498BE882"/>
    <w:rsid w:val="49C881F9"/>
    <w:rsid w:val="49D43B9C"/>
    <w:rsid w:val="49E6EAF5"/>
    <w:rsid w:val="4A11518E"/>
    <w:rsid w:val="4A1C2C62"/>
    <w:rsid w:val="4A34287E"/>
    <w:rsid w:val="4A96A37A"/>
    <w:rsid w:val="4B1D6B5C"/>
    <w:rsid w:val="4B3E0EC3"/>
    <w:rsid w:val="4BA828CB"/>
    <w:rsid w:val="4BC58FB3"/>
    <w:rsid w:val="4BF26E1D"/>
    <w:rsid w:val="4C6758C1"/>
    <w:rsid w:val="4CB6103A"/>
    <w:rsid w:val="4D0AA994"/>
    <w:rsid w:val="4D5B311D"/>
    <w:rsid w:val="4D95A2FE"/>
    <w:rsid w:val="4DFF9F51"/>
    <w:rsid w:val="4E3C878A"/>
    <w:rsid w:val="4E8624BE"/>
    <w:rsid w:val="4F752BF1"/>
    <w:rsid w:val="4FBA22E0"/>
    <w:rsid w:val="4FFCE428"/>
    <w:rsid w:val="5127141C"/>
    <w:rsid w:val="5135EFF3"/>
    <w:rsid w:val="517DD5F7"/>
    <w:rsid w:val="51DB8FD6"/>
    <w:rsid w:val="5203B88E"/>
    <w:rsid w:val="521E6C5C"/>
    <w:rsid w:val="52BF2249"/>
    <w:rsid w:val="52CBA3CE"/>
    <w:rsid w:val="52E73919"/>
    <w:rsid w:val="5303FF6D"/>
    <w:rsid w:val="531E8DA3"/>
    <w:rsid w:val="53220865"/>
    <w:rsid w:val="53354DED"/>
    <w:rsid w:val="53DE58C0"/>
    <w:rsid w:val="54E6B14A"/>
    <w:rsid w:val="55450C43"/>
    <w:rsid w:val="55556C2E"/>
    <w:rsid w:val="55FD2EE6"/>
    <w:rsid w:val="56034490"/>
    <w:rsid w:val="56C3F4A0"/>
    <w:rsid w:val="56D60A2E"/>
    <w:rsid w:val="5718C2F1"/>
    <w:rsid w:val="57B83D4E"/>
    <w:rsid w:val="57D5E327"/>
    <w:rsid w:val="57EBD184"/>
    <w:rsid w:val="582C553F"/>
    <w:rsid w:val="58792035"/>
    <w:rsid w:val="58C62259"/>
    <w:rsid w:val="58E1118C"/>
    <w:rsid w:val="58E2108F"/>
    <w:rsid w:val="58ECA521"/>
    <w:rsid w:val="59848660"/>
    <w:rsid w:val="59910C80"/>
    <w:rsid w:val="59CDE228"/>
    <w:rsid w:val="5A1AA117"/>
    <w:rsid w:val="5A28C1D5"/>
    <w:rsid w:val="5A7CA6E2"/>
    <w:rsid w:val="5B475750"/>
    <w:rsid w:val="5BD99B2C"/>
    <w:rsid w:val="5BDD153E"/>
    <w:rsid w:val="5BFE03A4"/>
    <w:rsid w:val="5C551F2C"/>
    <w:rsid w:val="5CF19373"/>
    <w:rsid w:val="5D16AA43"/>
    <w:rsid w:val="5D58EB35"/>
    <w:rsid w:val="5DB932DC"/>
    <w:rsid w:val="5E16D1FB"/>
    <w:rsid w:val="5E9E4847"/>
    <w:rsid w:val="5EAB82FB"/>
    <w:rsid w:val="5F181D1C"/>
    <w:rsid w:val="5F501805"/>
    <w:rsid w:val="60224A8B"/>
    <w:rsid w:val="60644C22"/>
    <w:rsid w:val="60BED056"/>
    <w:rsid w:val="60EBE866"/>
    <w:rsid w:val="61749C09"/>
    <w:rsid w:val="6197765E"/>
    <w:rsid w:val="61A71145"/>
    <w:rsid w:val="62601B41"/>
    <w:rsid w:val="62A2730D"/>
    <w:rsid w:val="62A83A46"/>
    <w:rsid w:val="6305F49D"/>
    <w:rsid w:val="63E2C0EC"/>
    <w:rsid w:val="6407B08A"/>
    <w:rsid w:val="6442BFC7"/>
    <w:rsid w:val="651B8108"/>
    <w:rsid w:val="656A1897"/>
    <w:rsid w:val="65AD2681"/>
    <w:rsid w:val="65BFFC51"/>
    <w:rsid w:val="65C4AB13"/>
    <w:rsid w:val="65FB8E59"/>
    <w:rsid w:val="6632625C"/>
    <w:rsid w:val="66B31C7C"/>
    <w:rsid w:val="67281FE0"/>
    <w:rsid w:val="673CB008"/>
    <w:rsid w:val="674AABCB"/>
    <w:rsid w:val="6798F5F7"/>
    <w:rsid w:val="6853D815"/>
    <w:rsid w:val="694B440B"/>
    <w:rsid w:val="6A2B5119"/>
    <w:rsid w:val="6A4F1AF0"/>
    <w:rsid w:val="6A572B3E"/>
    <w:rsid w:val="6AA88CC4"/>
    <w:rsid w:val="6B2F62E1"/>
    <w:rsid w:val="6B5E04A0"/>
    <w:rsid w:val="6B6B4EFB"/>
    <w:rsid w:val="6BAC67A1"/>
    <w:rsid w:val="6BC5EBD9"/>
    <w:rsid w:val="6BF2D366"/>
    <w:rsid w:val="6C17424D"/>
    <w:rsid w:val="6C32B30F"/>
    <w:rsid w:val="6C4ECE79"/>
    <w:rsid w:val="6C73307C"/>
    <w:rsid w:val="6C8EBF5B"/>
    <w:rsid w:val="6D080AD5"/>
    <w:rsid w:val="6D5295E6"/>
    <w:rsid w:val="6D756127"/>
    <w:rsid w:val="6D7C6CD1"/>
    <w:rsid w:val="6D89F128"/>
    <w:rsid w:val="6DB19F19"/>
    <w:rsid w:val="6DC8C66F"/>
    <w:rsid w:val="6DD2D168"/>
    <w:rsid w:val="6E668BB9"/>
    <w:rsid w:val="6F448424"/>
    <w:rsid w:val="6F747603"/>
    <w:rsid w:val="6F897B13"/>
    <w:rsid w:val="7035F022"/>
    <w:rsid w:val="705DBD8F"/>
    <w:rsid w:val="708CFDA5"/>
    <w:rsid w:val="709F00CF"/>
    <w:rsid w:val="70DC8D9E"/>
    <w:rsid w:val="7166D6DC"/>
    <w:rsid w:val="716A0F92"/>
    <w:rsid w:val="716EC462"/>
    <w:rsid w:val="71DCBA62"/>
    <w:rsid w:val="71ED8339"/>
    <w:rsid w:val="72773B2A"/>
    <w:rsid w:val="728D1A2E"/>
    <w:rsid w:val="72C0C306"/>
    <w:rsid w:val="72C741F8"/>
    <w:rsid w:val="72EE1D31"/>
    <w:rsid w:val="735591F7"/>
    <w:rsid w:val="73B2980C"/>
    <w:rsid w:val="73E183F4"/>
    <w:rsid w:val="73E7B461"/>
    <w:rsid w:val="74792A23"/>
    <w:rsid w:val="748B201A"/>
    <w:rsid w:val="758BD4D4"/>
    <w:rsid w:val="75D46B8A"/>
    <w:rsid w:val="7615252C"/>
    <w:rsid w:val="7625BDF3"/>
    <w:rsid w:val="76410C8A"/>
    <w:rsid w:val="7674B5E4"/>
    <w:rsid w:val="767B41A9"/>
    <w:rsid w:val="76F39409"/>
    <w:rsid w:val="77027526"/>
    <w:rsid w:val="7726458F"/>
    <w:rsid w:val="77AEFE76"/>
    <w:rsid w:val="77D5B9AE"/>
    <w:rsid w:val="7826E548"/>
    <w:rsid w:val="78A77F02"/>
    <w:rsid w:val="78A78235"/>
    <w:rsid w:val="78C1D9A3"/>
    <w:rsid w:val="78EC7924"/>
    <w:rsid w:val="78F4BFBE"/>
    <w:rsid w:val="78F59E18"/>
    <w:rsid w:val="79062163"/>
    <w:rsid w:val="79A808AE"/>
    <w:rsid w:val="79EF8A5C"/>
    <w:rsid w:val="79EFE357"/>
    <w:rsid w:val="7A0FB2B4"/>
    <w:rsid w:val="7A8852FD"/>
    <w:rsid w:val="7ABA13A2"/>
    <w:rsid w:val="7B1D6E1A"/>
    <w:rsid w:val="7BC9BA3B"/>
    <w:rsid w:val="7BCC7D49"/>
    <w:rsid w:val="7BCD44C3"/>
    <w:rsid w:val="7BFE736F"/>
    <w:rsid w:val="7BFEADC0"/>
    <w:rsid w:val="7C97351E"/>
    <w:rsid w:val="7CD7CDC5"/>
    <w:rsid w:val="7CE3B9FF"/>
    <w:rsid w:val="7D8BB2ED"/>
    <w:rsid w:val="7DD47DDC"/>
    <w:rsid w:val="7E21F90A"/>
    <w:rsid w:val="7E5A1F5A"/>
    <w:rsid w:val="7E89E344"/>
    <w:rsid w:val="7ED03205"/>
    <w:rsid w:val="7EF97368"/>
    <w:rsid w:val="7F6A673A"/>
    <w:rsid w:val="7F7DA58A"/>
    <w:rsid w:val="7F7EE404"/>
    <w:rsid w:val="7F9C0E3A"/>
    <w:rsid w:val="7FE7A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A3D25A"/>
  <w15:docId w15:val="{0F7C94AA-8FEB-4049-935B-A2B1A2AE7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473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473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473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4735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4735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4735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4735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4735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473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7E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E47EF"/>
  </w:style>
  <w:style w:type="paragraph" w:styleId="Footer">
    <w:name w:val="footer"/>
    <w:basedOn w:val="Normal"/>
    <w:link w:val="FooterChar"/>
    <w:uiPriority w:val="99"/>
    <w:unhideWhenUsed/>
    <w:rsid w:val="004E47E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E47EF"/>
  </w:style>
  <w:style w:type="paragraph" w:styleId="BalloonText">
    <w:name w:val="Balloon Text"/>
    <w:basedOn w:val="Normal"/>
    <w:link w:val="BalloonTextChar"/>
    <w:uiPriority w:val="99"/>
    <w:semiHidden/>
    <w:unhideWhenUsed/>
    <w:rsid w:val="004E47EF"/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7EF"/>
    <w:rPr>
      <w:rFonts w:ascii="Tahoma" w:hAnsi="Tahoma" w:cs="Tahoma"/>
      <w:sz w:val="16"/>
      <w:szCs w:val="16"/>
    </w:rPr>
  </w:style>
  <w:style w:type="paragraph" w:customStyle="1" w:styleId="PersonalName">
    <w:name w:val="Personal Name"/>
    <w:basedOn w:val="Title"/>
    <w:rsid w:val="009668AC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B473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47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B47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B47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47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47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47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47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47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473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47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4735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473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B47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B4735"/>
    <w:rPr>
      <w:b/>
      <w:bCs/>
    </w:rPr>
  </w:style>
  <w:style w:type="character" w:styleId="Emphasis">
    <w:name w:val="Emphasis"/>
    <w:basedOn w:val="DefaultParagraphFont"/>
    <w:uiPriority w:val="20"/>
    <w:qFormat/>
    <w:rsid w:val="00DB4735"/>
    <w:rPr>
      <w:i/>
      <w:iCs/>
    </w:rPr>
  </w:style>
  <w:style w:type="paragraph" w:styleId="NoSpacing">
    <w:name w:val="No Spacing"/>
    <w:link w:val="NoSpacingChar"/>
    <w:uiPriority w:val="1"/>
    <w:qFormat/>
    <w:rsid w:val="00DB473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B4735"/>
  </w:style>
  <w:style w:type="paragraph" w:styleId="ListParagraph">
    <w:name w:val="List Paragraph"/>
    <w:basedOn w:val="Normal"/>
    <w:uiPriority w:val="34"/>
    <w:qFormat/>
    <w:rsid w:val="00DB473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DB4735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B473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4735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473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B473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B473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B473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B473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B473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4735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B0E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0E0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17F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7F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7FB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F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FB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table" w:styleId="TableGrid">
    <w:name w:val="Table Grid"/>
    <w:basedOn w:val="TableNormal"/>
    <w:uiPriority w:val="59"/>
    <w:rsid w:val="00A70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40270F"/>
    <w:pPr>
      <w:spacing w:before="120" w:after="120" w:line="240" w:lineRule="auto"/>
      <w:ind w:left="115" w:right="115"/>
    </w:pPr>
    <w:rPr>
      <w:rFonts w:eastAsia="Calibri"/>
      <w:color w:val="404040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cfsaz.org/itrf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alsh\Community%20Foundation%20for%20Southern%20Arizona\File%20Shares%20-%20General\Office%20Operations\TECH\IT%20MSP%20RFP%202023\IT%20MSA%20RFP%20DRAF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F8BB6D018AE24AAA8AD97439B514BB" ma:contentTypeVersion="17" ma:contentTypeDescription="Create a new document." ma:contentTypeScope="" ma:versionID="0a404b4af45756a40e31d4c0f1362b1e">
  <xsd:schema xmlns:xsd="http://www.w3.org/2001/XMLSchema" xmlns:xs="http://www.w3.org/2001/XMLSchema" xmlns:p="http://schemas.microsoft.com/office/2006/metadata/properties" xmlns:ns2="f0b49bb0-f140-4307-8ac1-07923c17cb4f" xmlns:ns3="427f025b-4271-42aa-bff8-61793ce32fbe" targetNamespace="http://schemas.microsoft.com/office/2006/metadata/properties" ma:root="true" ma:fieldsID="de0c2eb0412532d2cd1dd32e2ad7ab67" ns2:_="" ns3:_="">
    <xsd:import namespace="f0b49bb0-f140-4307-8ac1-07923c17cb4f"/>
    <xsd:import namespace="427f025b-4271-42aa-bff8-61793ce32fb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OCR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49bb0-f140-4307-8ac1-07923c17cb4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106d9f67-caf6-4459-b08f-c4e5b30ab430}" ma:internalName="TaxCatchAll" ma:showField="CatchAllData" ma:web="f0b49bb0-f140-4307-8ac1-07923c17cb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f025b-4271-42aa-bff8-61793ce32f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05638e0-db27-4a98-84e7-00053eaeb1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Notes" ma:index="27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0b49bb0-f140-4307-8ac1-07923c17cb4f">PDDKPFKY3C7S-567493741-5316</_dlc_DocId>
    <_dlc_DocIdUrl xmlns="f0b49bb0-f140-4307-8ac1-07923c17cb4f">
      <Url>https://cfsaz.sharepoint.com/sites/FileShares/_layouts/15/DocIdRedir.aspx?ID=PDDKPFKY3C7S-567493741-5316</Url>
      <Description>PDDKPFKY3C7S-567493741-5316</Description>
    </_dlc_DocIdUrl>
    <TaxCatchAll xmlns="f0b49bb0-f140-4307-8ac1-07923c17cb4f" xsi:nil="true"/>
    <lcf76f155ced4ddcb4097134ff3c332f xmlns="427f025b-4271-42aa-bff8-61793ce32fbe">
      <Terms xmlns="http://schemas.microsoft.com/office/infopath/2007/PartnerControls"/>
    </lcf76f155ced4ddcb4097134ff3c332f>
    <Notes xmlns="427f025b-4271-42aa-bff8-61793ce32fbe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DC3E4-0FD8-42E5-9FC3-85D974A176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b49bb0-f140-4307-8ac1-07923c17cb4f"/>
    <ds:schemaRef ds:uri="427f025b-4271-42aa-bff8-61793ce32f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080000-8626-4889-93E2-9A8AA9EA891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178CD0D-18ED-4761-B226-00A2A08FD4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83B846-6FE2-4867-9BAF-0426157100AC}">
  <ds:schemaRefs>
    <ds:schemaRef ds:uri="http://schemas.microsoft.com/office/2006/metadata/properties"/>
    <ds:schemaRef ds:uri="http://schemas.microsoft.com/office/infopath/2007/PartnerControls"/>
    <ds:schemaRef ds:uri="f0b49bb0-f140-4307-8ac1-07923c17cb4f"/>
    <ds:schemaRef ds:uri="427f025b-4271-42aa-bff8-61793ce32fbe"/>
  </ds:schemaRefs>
</ds:datastoreItem>
</file>

<file path=customXml/itemProps5.xml><?xml version="1.0" encoding="utf-8"?>
<ds:datastoreItem xmlns:ds="http://schemas.openxmlformats.org/officeDocument/2006/customXml" ds:itemID="{7209A25D-829B-4E4D-9A38-BDF12FF6A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 MSA RFP DRAFT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Foundatinos for Southern Arizona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Walsh</dc:creator>
  <cp:keywords/>
  <dc:description/>
  <cp:lastModifiedBy>Tamara McKinney</cp:lastModifiedBy>
  <cp:revision>3</cp:revision>
  <cp:lastPrinted>2012-06-11T20:22:00Z</cp:lastPrinted>
  <dcterms:created xsi:type="dcterms:W3CDTF">2023-03-17T22:54:00Z</dcterms:created>
  <dcterms:modified xsi:type="dcterms:W3CDTF">2023-03-17T22:54:00Z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0x01010025F8BB6D018AE24AAA8AD97439B514BB</vt:lpwstr>
  </property>
  <property fmtid="{D5CDD505-2E9C-101B-9397-08002B2CF9AE}" pid="3" name="Order">
    <vt:r8>531600</vt:r8>
  </property>
  <property fmtid="{D5CDD505-2E9C-101B-9397-08002B2CF9AE}" pid="4" name="GrammarlyDocumentId">
    <vt:lpwstr>6a2c8314-aa54-4179-b9ca-6bd518b757f6</vt:lpwstr>
  </property>
  <property fmtid="{D5CDD505-2E9C-101B-9397-08002B2CF9AE}" pid="5" name="_dlc_DocIdItemGuid">
    <vt:lpwstr>1b6ba3db-f46c-4f0e-83a6-54b2585f2fba</vt:lpwstr>
  </property>
  <property fmtid="{D5CDD505-2E9C-101B-9397-08002B2CF9AE}" pid="6" name="MediaServiceImageTags">
    <vt:lpwstr/>
  </property>
</Properties>
</file>