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20" w:rsidRPr="00C2557A" w:rsidRDefault="00E23520" w:rsidP="00C2557A">
      <w:pPr>
        <w:pStyle w:val="Title"/>
        <w:spacing w:after="180"/>
        <w:ind w:right="-86"/>
        <w:rPr>
          <w:color w:val="E93567"/>
        </w:rPr>
      </w:pPr>
      <w:r>
        <w:rPr>
          <w:color w:val="E93567"/>
        </w:rPr>
        <w:t xml:space="preserve">Yes, we would </w:t>
      </w:r>
      <w:r w:rsidRPr="00E23520">
        <w:rPr>
          <w:i/>
          <w:color w:val="E93567"/>
        </w:rPr>
        <w:t>love</w:t>
      </w:r>
      <w:r>
        <w:rPr>
          <w:color w:val="E93567"/>
        </w:rPr>
        <w:t xml:space="preserve"> to support </w:t>
      </w:r>
      <w:r w:rsidR="00951679">
        <w:t>Adopt Love</w:t>
      </w:r>
      <w:r w:rsidR="00746BEA" w:rsidRPr="00F66F6B">
        <w:t xml:space="preserve"> </w:t>
      </w:r>
      <w:r w:rsidR="00951679">
        <w:t>Adopt Local</w:t>
      </w:r>
      <w:r w:rsidR="00F54FE0" w:rsidRPr="00F66F6B">
        <w:rPr>
          <w:color w:val="E93567"/>
        </w:rPr>
        <w:t xml:space="preserve"> </w:t>
      </w:r>
      <w:r>
        <w:rPr>
          <w:color w:val="E93567"/>
        </w:rPr>
        <w:t xml:space="preserve">Southern Arizona’s </w:t>
      </w:r>
      <w:r w:rsidR="007F0FD3" w:rsidRPr="00F66F6B">
        <w:rPr>
          <w:color w:val="E93567"/>
        </w:rPr>
        <w:t xml:space="preserve">animal </w:t>
      </w:r>
      <w:r w:rsidR="00E628C3">
        <w:rPr>
          <w:color w:val="E93567"/>
        </w:rPr>
        <w:t xml:space="preserve">adoption </w:t>
      </w:r>
      <w:r w:rsidR="007F0FD3" w:rsidRPr="00F66F6B">
        <w:rPr>
          <w:color w:val="E93567"/>
        </w:rPr>
        <w:t>fair</w:t>
      </w:r>
      <w:r w:rsidR="002C79E1" w:rsidRPr="00F66F6B">
        <w:rPr>
          <w:color w:val="E93567"/>
        </w:rPr>
        <w:t>.</w:t>
      </w:r>
    </w:p>
    <w:p w:rsidR="00E23520" w:rsidRDefault="00B02B94" w:rsidP="00E23520">
      <w:pPr>
        <w:tabs>
          <w:tab w:val="left" w:pos="270"/>
        </w:tabs>
      </w:pPr>
      <w:r>
        <w:t>This one-</w:t>
      </w:r>
      <w:r w:rsidR="005C1E58">
        <w:t>day event</w:t>
      </w:r>
      <w:r w:rsidR="00361277">
        <w:t>,</w:t>
      </w:r>
      <w:r w:rsidR="00E628C3">
        <w:t xml:space="preserve"> scheduled for April 9, 2022</w:t>
      </w:r>
      <w:r w:rsidR="00361277">
        <w:t>,</w:t>
      </w:r>
      <w:r w:rsidR="00C2557A">
        <w:t xml:space="preserve"> </w:t>
      </w:r>
      <w:r w:rsidR="00E628C3">
        <w:t>is designed to help</w:t>
      </w:r>
      <w:r w:rsidR="00E23520">
        <w:t xml:space="preserve"> our community’s homeless </w:t>
      </w:r>
      <w:r w:rsidR="00C2557A">
        <w:t xml:space="preserve">pets find their forever homes. </w:t>
      </w:r>
      <w:r w:rsidR="00E628C3">
        <w:t>L</w:t>
      </w:r>
      <w:r w:rsidR="00E23520">
        <w:t xml:space="preserve">ocal groups will feature pets of all breeds, ages and backgrounds so every attendee can find their match, while vendor </w:t>
      </w:r>
      <w:r w:rsidR="00361277">
        <w:t xml:space="preserve">and exhibitor </w:t>
      </w:r>
      <w:r w:rsidR="00E23520">
        <w:t>booths will offer resources that can help them thrive as pet owners.  Admission will be free.</w:t>
      </w:r>
    </w:p>
    <w:p w:rsidR="00E23520" w:rsidRPr="00E23520" w:rsidRDefault="00E23520" w:rsidP="009D5E5D">
      <w:pPr>
        <w:pBdr>
          <w:bottom w:val="single" w:sz="2" w:space="1" w:color="86888A"/>
          <w:between w:val="single" w:sz="2" w:space="1" w:color="86888A"/>
        </w:pBdr>
        <w:tabs>
          <w:tab w:val="left" w:pos="5490"/>
          <w:tab w:val="left" w:pos="7740"/>
        </w:tabs>
        <w:spacing w:after="0" w:line="240" w:lineRule="auto"/>
        <w:rPr>
          <w:sz w:val="18"/>
        </w:rPr>
      </w:pPr>
      <w:r w:rsidRPr="00E23520">
        <w:rPr>
          <w:sz w:val="18"/>
        </w:rPr>
        <w:t>Contact Name</w:t>
      </w:r>
      <w:r>
        <w:rPr>
          <w:sz w:val="18"/>
        </w:rPr>
        <w:tab/>
        <w:t>Email</w:t>
      </w:r>
    </w:p>
    <w:p w:rsidR="00E23520" w:rsidRPr="00E23520" w:rsidRDefault="00E23520" w:rsidP="009D5E5D">
      <w:pPr>
        <w:pBdr>
          <w:bottom w:val="single" w:sz="2" w:space="1" w:color="86888A"/>
          <w:between w:val="single" w:sz="2" w:space="1" w:color="86888A"/>
        </w:pBdr>
        <w:tabs>
          <w:tab w:val="left" w:pos="5490"/>
          <w:tab w:val="left" w:pos="7740"/>
        </w:tabs>
        <w:spacing w:before="180" w:after="0" w:line="240" w:lineRule="auto"/>
        <w:rPr>
          <w:sz w:val="18"/>
        </w:rPr>
      </w:pPr>
      <w:r>
        <w:rPr>
          <w:sz w:val="18"/>
        </w:rPr>
        <w:t>Contact Phone</w:t>
      </w:r>
      <w:r>
        <w:rPr>
          <w:sz w:val="18"/>
        </w:rPr>
        <w:tab/>
      </w:r>
      <w:r w:rsidRPr="00E23520">
        <w:rPr>
          <w:sz w:val="18"/>
        </w:rPr>
        <w:t>Fax</w:t>
      </w:r>
    </w:p>
    <w:p w:rsidR="00E23520" w:rsidRPr="00E23520" w:rsidRDefault="00E23520" w:rsidP="009D5E5D">
      <w:pPr>
        <w:pBdr>
          <w:bottom w:val="single" w:sz="2" w:space="1" w:color="86888A"/>
          <w:between w:val="single" w:sz="2" w:space="1" w:color="86888A"/>
        </w:pBdr>
        <w:tabs>
          <w:tab w:val="left" w:pos="5490"/>
          <w:tab w:val="left" w:pos="7740"/>
        </w:tabs>
        <w:spacing w:before="180" w:after="0" w:line="240" w:lineRule="auto"/>
        <w:rPr>
          <w:sz w:val="18"/>
        </w:rPr>
      </w:pPr>
      <w:r w:rsidRPr="00E23520">
        <w:rPr>
          <w:sz w:val="18"/>
        </w:rPr>
        <w:t xml:space="preserve">Business </w:t>
      </w:r>
      <w:r w:rsidR="00361277">
        <w:rPr>
          <w:sz w:val="18"/>
        </w:rPr>
        <w:t xml:space="preserve">or </w:t>
      </w:r>
      <w:r w:rsidR="00107046">
        <w:rPr>
          <w:sz w:val="18"/>
        </w:rPr>
        <w:t>Organization</w:t>
      </w:r>
      <w:r w:rsidR="00107046" w:rsidRPr="00E23520">
        <w:rPr>
          <w:sz w:val="18"/>
        </w:rPr>
        <w:t xml:space="preserve"> (</w:t>
      </w:r>
      <w:r>
        <w:rPr>
          <w:sz w:val="18"/>
        </w:rPr>
        <w:t xml:space="preserve">name </w:t>
      </w:r>
      <w:r w:rsidRPr="00E23520">
        <w:rPr>
          <w:sz w:val="18"/>
        </w:rPr>
        <w:t>as it should appear in print</w:t>
      </w:r>
      <w:r>
        <w:rPr>
          <w:sz w:val="18"/>
        </w:rPr>
        <w:t>)</w:t>
      </w:r>
    </w:p>
    <w:p w:rsidR="00E23520" w:rsidRDefault="00E23520" w:rsidP="009D5E5D">
      <w:pPr>
        <w:pBdr>
          <w:bottom w:val="single" w:sz="2" w:space="1" w:color="86888A"/>
          <w:between w:val="single" w:sz="2" w:space="1" w:color="86888A"/>
        </w:pBdr>
        <w:tabs>
          <w:tab w:val="left" w:pos="5490"/>
          <w:tab w:val="left" w:pos="7740"/>
        </w:tabs>
        <w:spacing w:before="180" w:after="0" w:line="240" w:lineRule="auto"/>
        <w:rPr>
          <w:sz w:val="18"/>
        </w:rPr>
      </w:pPr>
      <w:r w:rsidRPr="00E23520">
        <w:rPr>
          <w:sz w:val="18"/>
        </w:rPr>
        <w:t>Address</w:t>
      </w:r>
    </w:p>
    <w:p w:rsidR="00E23520" w:rsidRPr="00E23520" w:rsidRDefault="00E23520" w:rsidP="007E2CEA">
      <w:pPr>
        <w:pBdr>
          <w:bottom w:val="single" w:sz="2" w:space="1" w:color="86888A"/>
          <w:between w:val="single" w:sz="2" w:space="1" w:color="86888A"/>
        </w:pBdr>
        <w:tabs>
          <w:tab w:val="left" w:pos="5490"/>
          <w:tab w:val="left" w:pos="7200"/>
        </w:tabs>
        <w:spacing w:before="180" w:after="0" w:line="240" w:lineRule="auto"/>
        <w:rPr>
          <w:sz w:val="18"/>
        </w:rPr>
      </w:pPr>
      <w:r w:rsidRPr="00E23520">
        <w:rPr>
          <w:sz w:val="18"/>
        </w:rPr>
        <w:t>City</w:t>
      </w:r>
      <w:r>
        <w:rPr>
          <w:sz w:val="18"/>
        </w:rPr>
        <w:tab/>
      </w:r>
      <w:r w:rsidRPr="00E23520">
        <w:rPr>
          <w:sz w:val="18"/>
        </w:rPr>
        <w:t xml:space="preserve"> State</w:t>
      </w:r>
      <w:r>
        <w:rPr>
          <w:sz w:val="18"/>
        </w:rPr>
        <w:tab/>
      </w:r>
      <w:r w:rsidRPr="00E23520">
        <w:rPr>
          <w:sz w:val="18"/>
        </w:rPr>
        <w:t xml:space="preserve"> Zip</w:t>
      </w:r>
      <w:r>
        <w:rPr>
          <w:sz w:val="18"/>
        </w:rPr>
        <w:tab/>
      </w:r>
    </w:p>
    <w:p w:rsidR="00951679" w:rsidRDefault="00D366D5" w:rsidP="00D366D5">
      <w:pPr>
        <w:pBdr>
          <w:bottom w:val="single" w:sz="2" w:space="1" w:color="86888A"/>
          <w:between w:val="single" w:sz="2" w:space="1" w:color="86888A"/>
        </w:pBdr>
        <w:tabs>
          <w:tab w:val="left" w:pos="5490"/>
          <w:tab w:val="left" w:pos="7200"/>
        </w:tabs>
        <w:spacing w:before="180" w:after="0" w:line="240" w:lineRule="auto"/>
        <w:rPr>
          <w:sz w:val="18"/>
        </w:rPr>
      </w:pPr>
      <w:r>
        <w:rPr>
          <w:sz w:val="18"/>
        </w:rPr>
        <w:t>Website</w:t>
      </w:r>
      <w:r>
        <w:rPr>
          <w:sz w:val="18"/>
        </w:rPr>
        <w:tab/>
      </w:r>
      <w:r w:rsidRPr="00E23520">
        <w:rPr>
          <w:sz w:val="18"/>
        </w:rPr>
        <w:t xml:space="preserve"> </w:t>
      </w:r>
    </w:p>
    <w:p w:rsidR="00D366D5" w:rsidRPr="00D366D5" w:rsidRDefault="00D366D5" w:rsidP="00D366D5">
      <w:pPr>
        <w:pBdr>
          <w:bottom w:val="single" w:sz="2" w:space="1" w:color="86888A"/>
          <w:between w:val="single" w:sz="2" w:space="1" w:color="86888A"/>
        </w:pBdr>
        <w:tabs>
          <w:tab w:val="left" w:pos="5490"/>
          <w:tab w:val="left" w:pos="7200"/>
        </w:tabs>
        <w:spacing w:before="180" w:after="0" w:line="240" w:lineRule="auto"/>
        <w:rPr>
          <w:sz w:val="18"/>
        </w:rPr>
      </w:pPr>
      <w:r>
        <w:rPr>
          <w:sz w:val="18"/>
        </w:rPr>
        <w:t xml:space="preserve">Products and/or services to be </w:t>
      </w:r>
      <w:r w:rsidR="00361277">
        <w:rPr>
          <w:sz w:val="18"/>
        </w:rPr>
        <w:t>sold</w:t>
      </w:r>
      <w:r>
        <w:rPr>
          <w:sz w:val="18"/>
        </w:rPr>
        <w:tab/>
      </w:r>
    </w:p>
    <w:p w:rsidR="00E23520" w:rsidRDefault="00D366D5" w:rsidP="00E23520">
      <w:pPr>
        <w:pStyle w:val="Heading1"/>
      </w:pPr>
      <w:r>
        <w:t>space reservation</w:t>
      </w:r>
    </w:p>
    <w:p w:rsidR="00E23520" w:rsidRDefault="00D366D5" w:rsidP="004D7DC3">
      <w:pPr>
        <w:tabs>
          <w:tab w:val="left" w:pos="270"/>
        </w:tabs>
        <w:spacing w:after="120"/>
      </w:pPr>
      <w:r>
        <w:t>Booth spaces are allocated on a first come, first serve</w:t>
      </w:r>
      <w:r w:rsidR="00361277">
        <w:t>d</w:t>
      </w:r>
      <w:r>
        <w:t xml:space="preserve"> basis. </w:t>
      </w:r>
      <w:r w:rsidR="00361277">
        <w:t>Vendors</w:t>
      </w:r>
      <w:r>
        <w:t xml:space="preserve"> are solely responsible for any loss/damage an</w:t>
      </w:r>
      <w:r w:rsidR="004B03B8">
        <w:t>d agree to abide by the Term &amp; C</w:t>
      </w:r>
      <w:r w:rsidR="00951679">
        <w:t>onditions</w:t>
      </w:r>
      <w:r>
        <w:t xml:space="preserve"> </w:t>
      </w:r>
      <w:r w:rsidR="00B02B94">
        <w:t>starting on page 3.</w:t>
      </w:r>
      <w:r>
        <w:t xml:space="preserve"> </w:t>
      </w:r>
      <w:r w:rsidR="00361277">
        <w:t>Vendors</w:t>
      </w:r>
      <w:r>
        <w:t xml:space="preserve"> will be provided one table and two chairs with each space. </w:t>
      </w:r>
    </w:p>
    <w:p w:rsidR="00D366D5" w:rsidRDefault="00E23520" w:rsidP="00BA4544">
      <w:pPr>
        <w:tabs>
          <w:tab w:val="left" w:pos="270"/>
          <w:tab w:val="left" w:pos="5040"/>
        </w:tabs>
        <w:spacing w:after="0"/>
      </w:pPr>
      <w:r>
        <w:t xml:space="preserve">___ </w:t>
      </w:r>
      <w:r w:rsidR="00D366D5">
        <w:t xml:space="preserve">8’ x 10’ </w:t>
      </w:r>
      <w:r w:rsidR="004D7DC3">
        <w:t>Business S</w:t>
      </w:r>
      <w:r w:rsidR="00E628C3">
        <w:t>pace: $100</w:t>
      </w:r>
      <w:r w:rsidR="00D366D5">
        <w:t xml:space="preserve"> per space</w:t>
      </w:r>
    </w:p>
    <w:p w:rsidR="00D366D5" w:rsidRDefault="00D366D5" w:rsidP="00BA4544">
      <w:pPr>
        <w:tabs>
          <w:tab w:val="left" w:pos="270"/>
          <w:tab w:val="left" w:pos="5040"/>
        </w:tabs>
        <w:spacing w:after="0"/>
      </w:pPr>
      <w:r>
        <w:t>___ Additional Chairs: $1.50</w:t>
      </w:r>
    </w:p>
    <w:p w:rsidR="00BA4544" w:rsidRDefault="00D366D5" w:rsidP="00BA4544">
      <w:pPr>
        <w:tabs>
          <w:tab w:val="left" w:pos="270"/>
          <w:tab w:val="left" w:pos="5040"/>
        </w:tabs>
        <w:spacing w:after="0"/>
      </w:pPr>
      <w:r>
        <w:t>___ Additional Table: $10</w:t>
      </w:r>
    </w:p>
    <w:p w:rsidR="00361277" w:rsidRPr="00BA4544" w:rsidRDefault="00361277" w:rsidP="00BA4544">
      <w:pPr>
        <w:tabs>
          <w:tab w:val="left" w:pos="270"/>
          <w:tab w:val="left" w:pos="5040"/>
        </w:tabs>
        <w:spacing w:after="0"/>
      </w:pPr>
      <w:r>
        <w:t>*Please note tablecloths</w:t>
      </w:r>
      <w:r w:rsidR="00E628C3">
        <w:t xml:space="preserve"> will not be available</w:t>
      </w:r>
      <w:r>
        <w:t xml:space="preserve"> </w:t>
      </w:r>
    </w:p>
    <w:p w:rsidR="00D366D5" w:rsidRDefault="00D366D5" w:rsidP="004D7DC3">
      <w:pPr>
        <w:pBdr>
          <w:bottom w:val="single" w:sz="2" w:space="1" w:color="86888A"/>
          <w:between w:val="single" w:sz="2" w:space="1" w:color="86888A"/>
        </w:pBdr>
        <w:tabs>
          <w:tab w:val="left" w:pos="5490"/>
          <w:tab w:val="left" w:pos="7200"/>
        </w:tabs>
        <w:spacing w:before="180" w:after="0" w:line="240" w:lineRule="auto"/>
      </w:pPr>
      <w:r w:rsidRPr="004D7DC3">
        <w:t>How man</w:t>
      </w:r>
      <w:r w:rsidR="004D7DC3" w:rsidRPr="004D7DC3">
        <w:t>y people will be at your booth?</w:t>
      </w:r>
    </w:p>
    <w:p w:rsidR="00107046" w:rsidRPr="004D7DC3" w:rsidRDefault="00107046" w:rsidP="004D7DC3">
      <w:pPr>
        <w:pBdr>
          <w:bottom w:val="single" w:sz="2" w:space="1" w:color="86888A"/>
          <w:between w:val="single" w:sz="2" w:space="1" w:color="86888A"/>
        </w:pBdr>
        <w:tabs>
          <w:tab w:val="left" w:pos="5490"/>
          <w:tab w:val="left" w:pos="7200"/>
        </w:tabs>
        <w:spacing w:before="180" w:after="0" w:line="240" w:lineRule="auto"/>
      </w:pPr>
    </w:p>
    <w:p w:rsidR="004D7DC3" w:rsidRDefault="00D366D5" w:rsidP="004D7DC3">
      <w:pPr>
        <w:pBdr>
          <w:bottom w:val="single" w:sz="2" w:space="1" w:color="86888A"/>
          <w:between w:val="single" w:sz="2" w:space="1" w:color="86888A"/>
        </w:pBdr>
        <w:tabs>
          <w:tab w:val="left" w:pos="5490"/>
          <w:tab w:val="left" w:pos="7200"/>
        </w:tabs>
        <w:spacing w:before="180" w:after="0" w:line="240" w:lineRule="auto"/>
      </w:pPr>
      <w:r w:rsidRPr="004D7DC3">
        <w:t>Do you have any special needs</w:t>
      </w:r>
      <w:r w:rsidR="004D7DC3" w:rsidRPr="004D7DC3">
        <w:t xml:space="preserve"> or requests?</w:t>
      </w:r>
    </w:p>
    <w:p w:rsidR="00D366D5" w:rsidRPr="004D7DC3" w:rsidRDefault="004D7DC3" w:rsidP="004D7DC3">
      <w:pPr>
        <w:pBdr>
          <w:bottom w:val="single" w:sz="2" w:space="1" w:color="86888A"/>
          <w:between w:val="single" w:sz="2" w:space="1" w:color="86888A"/>
        </w:pBdr>
        <w:tabs>
          <w:tab w:val="left" w:pos="5490"/>
          <w:tab w:val="left" w:pos="7200"/>
        </w:tabs>
        <w:spacing w:before="180" w:after="0" w:line="240" w:lineRule="auto"/>
      </w:pPr>
      <w:r>
        <w:t xml:space="preserve"> </w:t>
      </w:r>
    </w:p>
    <w:p w:rsidR="00107046" w:rsidRDefault="00107046">
      <w:pPr>
        <w:spacing w:after="200" w:line="276" w:lineRule="auto"/>
      </w:pPr>
    </w:p>
    <w:p w:rsidR="00361277" w:rsidRDefault="00361277">
      <w:pPr>
        <w:spacing w:after="200" w:line="276" w:lineRule="auto"/>
        <w:rPr>
          <w:rFonts w:ascii="Open Sans Extrabold" w:hAnsi="Open Sans Extrabold"/>
          <w:b/>
          <w:caps/>
          <w:color w:val="E93567"/>
          <w:spacing w:val="50"/>
          <w:sz w:val="18"/>
          <w:szCs w:val="32"/>
        </w:rPr>
      </w:pPr>
      <w:proofErr w:type="gramStart"/>
      <w:r>
        <w:rPr>
          <w:rFonts w:ascii="Open Sans Extrabold" w:hAnsi="Open Sans Extrabold"/>
          <w:b/>
          <w:caps/>
          <w:color w:val="E93567"/>
          <w:spacing w:val="50"/>
          <w:sz w:val="18"/>
          <w:szCs w:val="32"/>
        </w:rPr>
        <w:t>Questions?</w:t>
      </w:r>
      <w:proofErr w:type="gramEnd"/>
      <w:r>
        <w:rPr>
          <w:rFonts w:ascii="Open Sans Extrabold" w:hAnsi="Open Sans Extrabold"/>
          <w:b/>
          <w:caps/>
          <w:color w:val="E93567"/>
          <w:spacing w:val="50"/>
          <w:sz w:val="18"/>
          <w:szCs w:val="32"/>
        </w:rPr>
        <w:t xml:space="preserve"> Contact </w:t>
      </w:r>
      <w:r w:rsidR="00E628C3">
        <w:rPr>
          <w:rFonts w:ascii="Open Sans Extrabold" w:hAnsi="Open Sans Extrabold"/>
          <w:b/>
          <w:caps/>
          <w:color w:val="E93567"/>
          <w:spacing w:val="50"/>
          <w:sz w:val="18"/>
          <w:szCs w:val="32"/>
        </w:rPr>
        <w:t>Margie dominguez at 520-891-9559 or adoptloveadoptlocal@gmail.com</w:t>
      </w:r>
    </w:p>
    <w:p w:rsidR="007A0FE4" w:rsidRDefault="007A0FE4" w:rsidP="007A0FE4">
      <w:pPr>
        <w:pStyle w:val="Heading1"/>
      </w:pPr>
      <w:r>
        <w:lastRenderedPageBreak/>
        <w:t>Set up</w:t>
      </w:r>
    </w:p>
    <w:p w:rsidR="00655903" w:rsidRDefault="007A0FE4" w:rsidP="007A0FE4">
      <w:pPr>
        <w:tabs>
          <w:tab w:val="left" w:pos="270"/>
        </w:tabs>
      </w:pPr>
      <w:r>
        <w:t xml:space="preserve">All </w:t>
      </w:r>
      <w:r w:rsidR="0000332F">
        <w:t>vendors</w:t>
      </w:r>
      <w:r>
        <w:t xml:space="preserve"> must set up th</w:t>
      </w:r>
      <w:r w:rsidR="003C2924">
        <w:t xml:space="preserve">eir booth(s) </w:t>
      </w:r>
      <w:r w:rsidR="00E628C3">
        <w:t xml:space="preserve">on </w:t>
      </w:r>
      <w:r>
        <w:t>Satu</w:t>
      </w:r>
      <w:r w:rsidR="00F41F82">
        <w:t xml:space="preserve">rday, </w:t>
      </w:r>
      <w:r w:rsidR="00E628C3">
        <w:t>April 9, 2022</w:t>
      </w:r>
      <w:r w:rsidR="00F41F82">
        <w:t xml:space="preserve"> from</w:t>
      </w:r>
      <w:r w:rsidR="00E628C3">
        <w:t xml:space="preserve"> 7:00-8:3</w:t>
      </w:r>
      <w:r w:rsidR="00F41F82">
        <w:t>0</w:t>
      </w:r>
      <w:r w:rsidR="004D7DC3">
        <w:t xml:space="preserve"> </w:t>
      </w:r>
      <w:r>
        <w:t>a</w:t>
      </w:r>
      <w:r w:rsidR="004D7DC3">
        <w:t>.</w:t>
      </w:r>
      <w:r w:rsidR="00E628C3">
        <w:t>m. Event</w:t>
      </w:r>
      <w:r>
        <w:t xml:space="preserve"> hours are from 9:00</w:t>
      </w:r>
      <w:r w:rsidR="00655903">
        <w:t xml:space="preserve"> </w:t>
      </w:r>
      <w:r>
        <w:t>a</w:t>
      </w:r>
      <w:r w:rsidR="00655903">
        <w:t>.</w:t>
      </w:r>
      <w:r>
        <w:t>m</w:t>
      </w:r>
      <w:r w:rsidR="00655903">
        <w:t>.</w:t>
      </w:r>
      <w:r w:rsidR="00E628C3">
        <w:t xml:space="preserve"> to 2</w:t>
      </w:r>
      <w:r>
        <w:t>:00</w:t>
      </w:r>
      <w:r w:rsidR="00655903">
        <w:t xml:space="preserve"> </w:t>
      </w:r>
      <w:r>
        <w:t>p</w:t>
      </w:r>
      <w:r w:rsidR="00655903">
        <w:t>.m. on Satur</w:t>
      </w:r>
      <w:r w:rsidR="00E628C3">
        <w:t>day, April 9, 2022</w:t>
      </w:r>
      <w:r w:rsidR="00A16AD4">
        <w:t>. Vendors mus</w:t>
      </w:r>
      <w:r w:rsidR="00B02B94">
        <w:t>t</w:t>
      </w:r>
      <w:r w:rsidR="00655903">
        <w:t xml:space="preserve"> be completel</w:t>
      </w:r>
      <w:r w:rsidR="00B02B94">
        <w:t>y set up by the time of opening at</w:t>
      </w:r>
      <w:r w:rsidR="00655903">
        <w:t xml:space="preserve"> 9:00 a.m. Breakdown of booths may </w:t>
      </w:r>
      <w:r w:rsidR="00655903" w:rsidRPr="00C454D6">
        <w:rPr>
          <w:u w:val="single"/>
        </w:rPr>
        <w:t>not</w:t>
      </w:r>
      <w:r w:rsidR="00E628C3">
        <w:t xml:space="preserve"> begin until 2</w:t>
      </w:r>
      <w:r w:rsidR="00655903">
        <w:t xml:space="preserve">:00 p.m. A packet of information will be provided prior to the event with more details. </w:t>
      </w:r>
    </w:p>
    <w:p w:rsidR="00FF3A45" w:rsidRDefault="00FF3A45" w:rsidP="00FF3A45">
      <w:pPr>
        <w:pStyle w:val="Heading1"/>
        <w:spacing w:after="40"/>
      </w:pPr>
      <w:r>
        <w:t>Payment Information</w:t>
      </w:r>
    </w:p>
    <w:p w:rsidR="00FF3A45" w:rsidRPr="007E2CEA" w:rsidRDefault="00FF3A45" w:rsidP="00FF3A45">
      <w:pPr>
        <w:pBdr>
          <w:bottom w:val="single" w:sz="2" w:space="1" w:color="86888A"/>
          <w:between w:val="single" w:sz="2" w:space="1" w:color="86888A"/>
        </w:pBdr>
        <w:tabs>
          <w:tab w:val="left" w:pos="450"/>
          <w:tab w:val="left" w:pos="5490"/>
          <w:tab w:val="left" w:pos="7200"/>
        </w:tabs>
        <w:spacing w:before="80" w:after="0" w:line="200" w:lineRule="exact"/>
        <w:rPr>
          <w:sz w:val="18"/>
        </w:rPr>
      </w:pPr>
    </w:p>
    <w:p w:rsidR="00FF3A45" w:rsidRPr="007E2CEA" w:rsidRDefault="001A77A4" w:rsidP="00FF3A45">
      <w:pPr>
        <w:pBdr>
          <w:bottom w:val="single" w:sz="2" w:space="1" w:color="86888A"/>
          <w:between w:val="single" w:sz="2" w:space="1" w:color="86888A"/>
        </w:pBdr>
        <w:tabs>
          <w:tab w:val="left" w:pos="540"/>
          <w:tab w:val="left" w:pos="5040"/>
          <w:tab w:val="left" w:pos="7740"/>
        </w:tabs>
        <w:spacing w:before="180" w:after="0" w:line="200" w:lineRule="exact"/>
        <w:rPr>
          <w:sz w:val="18"/>
        </w:rPr>
      </w:pPr>
      <w:r>
        <w:rPr>
          <w:noProof/>
          <w:sz w:val="18"/>
          <w:lang w:eastAsia="en-US"/>
        </w:rPr>
        <w:pict>
          <v:oval id="Rectangle 2" o:spid="_x0000_s1043" style="position:absolute;margin-left:.7pt;margin-top:9.75pt;width:10.8pt;height:10.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" fillcolor="window" strokecolor="windowText" strokeweight=".5pt"/>
        </w:pict>
      </w:r>
      <w:r w:rsidR="00FF3A45">
        <w:rPr>
          <w:sz w:val="18"/>
        </w:rPr>
        <w:tab/>
      </w:r>
      <w:r w:rsidR="00FF3A45" w:rsidRPr="007E2CEA">
        <w:t>My check is enclosed for $</w:t>
      </w:r>
      <w:r w:rsidR="00FF3A45">
        <w:rPr>
          <w:sz w:val="18"/>
        </w:rPr>
        <w:tab/>
      </w:r>
      <w:r w:rsidR="00FF3A45" w:rsidRPr="007E2CEA">
        <w:rPr>
          <w:sz w:val="18"/>
        </w:rPr>
        <w:t>Make payable to</w:t>
      </w:r>
      <w:r w:rsidR="00FF3A45" w:rsidRPr="007E2CEA">
        <w:rPr>
          <w:b/>
          <w:sz w:val="18"/>
        </w:rPr>
        <w:t xml:space="preserve"> CFSA</w:t>
      </w:r>
      <w:r w:rsidR="00FF3A45" w:rsidRPr="007E2CEA">
        <w:rPr>
          <w:sz w:val="18"/>
        </w:rPr>
        <w:t xml:space="preserve"> with </w:t>
      </w:r>
      <w:r w:rsidR="00F47623">
        <w:rPr>
          <w:i/>
          <w:sz w:val="18"/>
        </w:rPr>
        <w:t xml:space="preserve">Adopt Love </w:t>
      </w:r>
      <w:r w:rsidR="00F47623" w:rsidRPr="007E2CEA">
        <w:rPr>
          <w:i/>
          <w:sz w:val="18"/>
        </w:rPr>
        <w:t>Adopt</w:t>
      </w:r>
      <w:r w:rsidR="00672F46">
        <w:rPr>
          <w:i/>
          <w:sz w:val="18"/>
        </w:rPr>
        <w:t xml:space="preserve"> Local </w:t>
      </w:r>
      <w:r w:rsidR="00FF3A45" w:rsidRPr="007E2CEA">
        <w:rPr>
          <w:sz w:val="18"/>
        </w:rPr>
        <w:t xml:space="preserve">in </w:t>
      </w:r>
      <w:r w:rsidR="00FF3A45">
        <w:rPr>
          <w:sz w:val="18"/>
        </w:rPr>
        <w:t xml:space="preserve">the </w:t>
      </w:r>
      <w:r w:rsidR="00FF3A45" w:rsidRPr="007E2CEA">
        <w:rPr>
          <w:sz w:val="18"/>
        </w:rPr>
        <w:t>memo line.</w:t>
      </w:r>
    </w:p>
    <w:p w:rsidR="00FF3A45" w:rsidRPr="00C2557A" w:rsidRDefault="001A77A4" w:rsidP="00FF3A45">
      <w:pPr>
        <w:pBdr>
          <w:bottom w:val="single" w:sz="2" w:space="1" w:color="86888A"/>
          <w:between w:val="single" w:sz="2" w:space="1" w:color="86888A"/>
        </w:pBdr>
        <w:tabs>
          <w:tab w:val="left" w:pos="540"/>
          <w:tab w:val="left" w:pos="5490"/>
          <w:tab w:val="left" w:pos="6390"/>
          <w:tab w:val="left" w:pos="7200"/>
        </w:tabs>
        <w:spacing w:before="180" w:after="0" w:line="200" w:lineRule="exact"/>
      </w:pPr>
      <w:r>
        <w:rPr>
          <w:noProof/>
          <w:sz w:val="18"/>
          <w:lang w:eastAsia="en-US"/>
        </w:rPr>
        <w:pict>
          <v:oval id="Rectangle 6" o:spid="_x0000_s1046" style="position:absolute;margin-left:345.5pt;margin-top:9pt;width:9.35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" fillcolor="window" strokecolor="windowText" strokeweight=".5pt"/>
        </w:pict>
      </w:r>
      <w:r>
        <w:rPr>
          <w:noProof/>
          <w:sz w:val="18"/>
          <w:lang w:eastAsia="en-US"/>
        </w:rPr>
        <w:pict>
          <v:oval id="Rectangle 5" o:spid="_x0000_s1045" style="position:absolute;margin-left:306.5pt;margin-top:9pt;width:9.3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" fillcolor="window" strokecolor="windowText" strokeweight=".5pt"/>
        </w:pict>
      </w:r>
      <w:r>
        <w:rPr>
          <w:noProof/>
          <w:sz w:val="18"/>
          <w:lang w:eastAsia="en-US"/>
        </w:rPr>
        <w:pict>
          <v:oval id="Rectangle 3" o:spid="_x0000_s1044" style="position:absolute;margin-left:0;margin-top:9pt;width:10.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" fillcolor="window" strokecolor="windowText" strokeweight=".5pt"/>
        </w:pict>
      </w:r>
      <w:r w:rsidR="00FF3A45">
        <w:rPr>
          <w:sz w:val="18"/>
        </w:rPr>
        <w:tab/>
      </w:r>
      <w:r w:rsidR="00FF3A45" w:rsidRPr="00C2557A">
        <w:t>Please charge $</w:t>
      </w:r>
      <w:r w:rsidR="00FF3A45" w:rsidRPr="00C2557A">
        <w:tab/>
      </w:r>
      <w:r w:rsidR="00FF3A45" w:rsidRPr="004F2C46">
        <w:t>to my</w:t>
      </w:r>
      <w:r w:rsidR="00FF3A45">
        <w:rPr>
          <w:sz w:val="18"/>
        </w:rPr>
        <w:tab/>
      </w:r>
      <w:r w:rsidR="00FF3A45" w:rsidRPr="00C2557A">
        <w:rPr>
          <w:sz w:val="18"/>
        </w:rPr>
        <w:t>VISA</w:t>
      </w:r>
      <w:r w:rsidR="00FF3A45" w:rsidRPr="00C2557A">
        <w:rPr>
          <w:sz w:val="18"/>
        </w:rPr>
        <w:tab/>
        <w:t>MasterCard</w:t>
      </w:r>
    </w:p>
    <w:p w:rsidR="00FF3A45" w:rsidRPr="007E2CEA" w:rsidRDefault="00FF3A45" w:rsidP="00FF3A45">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Account Number</w:t>
      </w:r>
      <w:r>
        <w:rPr>
          <w:sz w:val="18"/>
        </w:rPr>
        <w:tab/>
      </w:r>
      <w:r w:rsidRPr="007E2CEA">
        <w:rPr>
          <w:sz w:val="18"/>
        </w:rPr>
        <w:t>Exp. Date</w:t>
      </w:r>
      <w:r>
        <w:rPr>
          <w:sz w:val="18"/>
        </w:rPr>
        <w:tab/>
      </w:r>
      <w:r w:rsidRPr="007E2CEA">
        <w:rPr>
          <w:sz w:val="18"/>
        </w:rPr>
        <w:t>VC # on the back</w:t>
      </w:r>
    </w:p>
    <w:p w:rsidR="00FF3A45" w:rsidRDefault="00F47623" w:rsidP="00FF3A45">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 xml:space="preserve">Name on </w:t>
      </w:r>
      <w:r w:rsidR="00FF3A45">
        <w:rPr>
          <w:sz w:val="18"/>
        </w:rPr>
        <w:t>Card</w:t>
      </w:r>
    </w:p>
    <w:p w:rsidR="00C069F6" w:rsidRDefault="00C069F6" w:rsidP="00FF3A45">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 xml:space="preserve">Card </w:t>
      </w:r>
      <w:r w:rsidR="00FF3A45">
        <w:rPr>
          <w:sz w:val="18"/>
        </w:rPr>
        <w:t>Billing Address</w:t>
      </w:r>
      <w:r w:rsidR="00FF3A45">
        <w:rPr>
          <w:sz w:val="18"/>
        </w:rPr>
        <w:tab/>
      </w:r>
    </w:p>
    <w:p w:rsidR="00FF3A45" w:rsidRDefault="00FF3A45" w:rsidP="00FF3A45">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City, State, Zip</w:t>
      </w:r>
    </w:p>
    <w:p w:rsidR="00FF3A45" w:rsidRDefault="00FF3A45" w:rsidP="00FF3A45">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Signature</w:t>
      </w:r>
      <w:r>
        <w:rPr>
          <w:sz w:val="18"/>
        </w:rPr>
        <w:tab/>
        <w:t>Date</w:t>
      </w:r>
      <w:r>
        <w:rPr>
          <w:sz w:val="18"/>
        </w:rPr>
        <w:tab/>
      </w:r>
    </w:p>
    <w:p w:rsidR="00FF3A45" w:rsidRPr="007E2CEA" w:rsidRDefault="00FF3A45" w:rsidP="00FF3A45">
      <w:pPr>
        <w:pBdr>
          <w:bottom w:val="single" w:sz="2" w:space="1" w:color="86888A"/>
          <w:between w:val="single" w:sz="2" w:space="1" w:color="86888A"/>
        </w:pBdr>
        <w:tabs>
          <w:tab w:val="left" w:pos="540"/>
          <w:tab w:val="left" w:pos="5490"/>
          <w:tab w:val="left" w:pos="7740"/>
        </w:tabs>
        <w:spacing w:before="180" w:after="0" w:line="200" w:lineRule="exact"/>
        <w:rPr>
          <w:sz w:val="18"/>
        </w:rPr>
      </w:pPr>
      <w:r>
        <w:rPr>
          <w:sz w:val="18"/>
        </w:rPr>
        <w:t>Printed Name</w:t>
      </w:r>
    </w:p>
    <w:p w:rsidR="00FF3A45" w:rsidRPr="00A553EE" w:rsidRDefault="00FF3A45" w:rsidP="003C7512">
      <w:pPr>
        <w:pBdr>
          <w:between w:val="single" w:sz="2" w:space="1" w:color="86888A"/>
        </w:pBdr>
        <w:tabs>
          <w:tab w:val="left" w:pos="450"/>
          <w:tab w:val="left" w:pos="5040"/>
          <w:tab w:val="left" w:pos="7740"/>
        </w:tabs>
        <w:spacing w:before="180" w:after="0" w:line="200" w:lineRule="exact"/>
        <w:rPr>
          <w:noProof/>
          <w:u w:val="single"/>
          <w:lang w:eastAsia="en-US"/>
        </w:rPr>
      </w:pPr>
      <w:r w:rsidRPr="00B136A7">
        <w:rPr>
          <w:noProof/>
          <w:position w:val="1"/>
          <w:sz w:val="18"/>
          <w:lang w:eastAsia="en-US"/>
        </w:rPr>
        <w:tab/>
      </w:r>
    </w:p>
    <w:p w:rsidR="00F47623" w:rsidRDefault="00F47623" w:rsidP="00F47623">
      <w:pPr>
        <w:pStyle w:val="Heading1"/>
      </w:pPr>
      <w:r>
        <w:t>Insurance and licenses</w:t>
      </w:r>
    </w:p>
    <w:p w:rsidR="00F47623" w:rsidRDefault="00F47623" w:rsidP="008E53A8">
      <w:pPr>
        <w:tabs>
          <w:tab w:val="left" w:pos="270"/>
        </w:tabs>
      </w:pPr>
      <w:r>
        <w:t xml:space="preserve">All </w:t>
      </w:r>
      <w:r w:rsidR="00C454D6">
        <w:t>vendors</w:t>
      </w:r>
      <w:r>
        <w:t xml:space="preserve"> that will be bringing live animals </w:t>
      </w:r>
      <w:r w:rsidRPr="004D7DC3">
        <w:rPr>
          <w:b/>
        </w:rPr>
        <w:t>must</w:t>
      </w:r>
      <w:r>
        <w:t xml:space="preserve"> provide proof of liability insurance with registration. Failure to have proper insurance will result in denial of this application. All vendors are responsible for current licenses and permits a</w:t>
      </w:r>
      <w:r w:rsidR="00582B78">
        <w:t>s required by the Town of Marana</w:t>
      </w:r>
      <w:r>
        <w:t xml:space="preserve">. </w:t>
      </w:r>
      <w:r w:rsidR="003D4A5B">
        <w:t>If you are selling o distributing products, p</w:t>
      </w:r>
      <w:r>
        <w:t xml:space="preserve">lease contact the </w:t>
      </w:r>
      <w:r w:rsidR="00E628C3">
        <w:t>Town of Marana</w:t>
      </w:r>
      <w:r w:rsidR="00582B78">
        <w:t xml:space="preserve"> (520-382-1900</w:t>
      </w:r>
      <w:r>
        <w:t>) to determine wheth</w:t>
      </w:r>
      <w:r w:rsidR="008E53A8">
        <w:t>er a vendor permit is required.</w:t>
      </w:r>
    </w:p>
    <w:p w:rsidR="00F47623" w:rsidRPr="00107046" w:rsidRDefault="001A77A4" w:rsidP="003D4A5B">
      <w:pPr>
        <w:pBdr>
          <w:between w:val="single" w:sz="2" w:space="1" w:color="86888A"/>
        </w:pBdr>
        <w:tabs>
          <w:tab w:val="left" w:pos="450"/>
          <w:tab w:val="left" w:pos="5040"/>
          <w:tab w:val="left" w:pos="7740"/>
        </w:tabs>
        <w:spacing w:before="180" w:after="0"/>
        <w:ind w:left="446"/>
        <w:rPr>
          <w:noProof/>
          <w:lang w:eastAsia="en-US"/>
        </w:rPr>
      </w:pPr>
      <w:r>
        <w:rPr>
          <w:noProof/>
          <w:position w:val="1"/>
          <w:sz w:val="18"/>
          <w:lang w:eastAsia="en-US"/>
        </w:rPr>
        <w:pict>
          <v:oval id="_x0000_s1048" style="position:absolute;left:0;text-align:left;margin-left:6pt;margin-top:5.45pt;width:10.8pt;height:10.8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" fillcolor="white [3212]" strokecolor="black [3213]" strokeweight=".5pt"/>
        </w:pict>
      </w:r>
      <w:r w:rsidR="008E53A8">
        <w:rPr>
          <w:noProof/>
          <w:lang w:eastAsia="en-US"/>
        </w:rPr>
        <w:t>I have enclosed a copy of our</w:t>
      </w:r>
      <w:r w:rsidR="00107046">
        <w:rPr>
          <w:noProof/>
          <w:lang w:eastAsia="en-US"/>
        </w:rPr>
        <w:t xml:space="preserve"> liability</w:t>
      </w:r>
      <w:r w:rsidR="008E53A8">
        <w:rPr>
          <w:noProof/>
          <w:lang w:eastAsia="en-US"/>
        </w:rPr>
        <w:t xml:space="preserve"> insurance</w:t>
      </w:r>
      <w:r w:rsidR="00107046">
        <w:rPr>
          <w:noProof/>
          <w:lang w:eastAsia="en-US"/>
        </w:rPr>
        <w:t xml:space="preserve"> naming</w:t>
      </w:r>
      <w:r w:rsidR="008E53A8">
        <w:rPr>
          <w:noProof/>
          <w:lang w:eastAsia="en-US"/>
        </w:rPr>
        <w:t xml:space="preserve"> the Community Foundation for Southern Arizona</w:t>
      </w:r>
      <w:r w:rsidR="00107046">
        <w:rPr>
          <w:noProof/>
          <w:lang w:eastAsia="en-US"/>
        </w:rPr>
        <w:t>, Pima Alliance for Animal Welfare, Adopt Love Adopt Local,</w:t>
      </w:r>
      <w:r w:rsidR="00E628C3">
        <w:rPr>
          <w:noProof/>
          <w:lang w:eastAsia="en-US"/>
        </w:rPr>
        <w:t xml:space="preserve"> Tucson Premium Outlet Mall, LLC, Simon Property Group, Inc., Simon Property Group,LP, </w:t>
      </w:r>
      <w:r w:rsidR="008E53A8">
        <w:rPr>
          <w:noProof/>
          <w:lang w:eastAsia="en-US"/>
        </w:rPr>
        <w:t xml:space="preserve"> and </w:t>
      </w:r>
      <w:r w:rsidR="00107046">
        <w:rPr>
          <w:noProof/>
          <w:lang w:eastAsia="en-US"/>
        </w:rPr>
        <w:t>my business/</w:t>
      </w:r>
      <w:r w:rsidR="008E53A8">
        <w:rPr>
          <w:noProof/>
          <w:lang w:eastAsia="en-US"/>
        </w:rPr>
        <w:t xml:space="preserve">organization. </w:t>
      </w:r>
    </w:p>
    <w:p w:rsidR="00107046" w:rsidRDefault="00107046" w:rsidP="00FF3A45">
      <w:pPr>
        <w:rPr>
          <w:szCs w:val="22"/>
        </w:rPr>
      </w:pPr>
    </w:p>
    <w:p w:rsidR="00107046" w:rsidRDefault="00107046" w:rsidP="00107046">
      <w:pPr>
        <w:spacing w:after="200" w:line="276" w:lineRule="auto"/>
        <w:rPr>
          <w:rFonts w:ascii="Open Sans Extrabold" w:hAnsi="Open Sans Extrabold"/>
          <w:b/>
          <w:caps/>
          <w:color w:val="E93567"/>
          <w:spacing w:val="50"/>
          <w:sz w:val="18"/>
          <w:szCs w:val="32"/>
        </w:rPr>
      </w:pPr>
      <w:proofErr w:type="gramStart"/>
      <w:r>
        <w:rPr>
          <w:rFonts w:ascii="Open Sans Extrabold" w:hAnsi="Open Sans Extrabold"/>
          <w:b/>
          <w:caps/>
          <w:color w:val="E93567"/>
          <w:spacing w:val="50"/>
          <w:sz w:val="18"/>
          <w:szCs w:val="32"/>
        </w:rPr>
        <w:t>Questions?</w:t>
      </w:r>
      <w:proofErr w:type="gramEnd"/>
      <w:r>
        <w:rPr>
          <w:rFonts w:ascii="Open Sans Extrabold" w:hAnsi="Open Sans Extrabold"/>
          <w:b/>
          <w:caps/>
          <w:color w:val="E93567"/>
          <w:spacing w:val="50"/>
          <w:sz w:val="18"/>
          <w:szCs w:val="32"/>
        </w:rPr>
        <w:t xml:space="preserve"> Contact </w:t>
      </w:r>
      <w:r w:rsidR="00E628C3">
        <w:rPr>
          <w:rFonts w:ascii="Open Sans Extrabold" w:hAnsi="Open Sans Extrabold"/>
          <w:b/>
          <w:caps/>
          <w:color w:val="E93567"/>
          <w:spacing w:val="50"/>
          <w:sz w:val="18"/>
          <w:szCs w:val="32"/>
        </w:rPr>
        <w:t>margie dominguez at 520-891-9559 or adoptloveadoptlocal@gmail.com</w:t>
      </w:r>
    </w:p>
    <w:p w:rsidR="00FF3A45" w:rsidRDefault="00FF3A45" w:rsidP="004D7DC3">
      <w:pPr>
        <w:pStyle w:val="Heading1"/>
        <w:spacing w:before="0"/>
      </w:pPr>
    </w:p>
    <w:p w:rsidR="00FF3A45" w:rsidRDefault="00FF3A45" w:rsidP="004D7DC3">
      <w:pPr>
        <w:pStyle w:val="Heading1"/>
        <w:spacing w:before="0"/>
      </w:pPr>
    </w:p>
    <w:p w:rsidR="00FF3A45" w:rsidRDefault="00FF3A45" w:rsidP="004D7DC3">
      <w:pPr>
        <w:pStyle w:val="Heading1"/>
        <w:spacing w:before="0"/>
      </w:pPr>
    </w:p>
    <w:p w:rsidR="00FF3A45" w:rsidRDefault="00FF3A45" w:rsidP="004D7DC3">
      <w:pPr>
        <w:pStyle w:val="Heading1"/>
        <w:spacing w:before="0"/>
      </w:pPr>
    </w:p>
    <w:p w:rsidR="008A0AF3" w:rsidRDefault="004D7DC3" w:rsidP="004D7DC3">
      <w:pPr>
        <w:pStyle w:val="Heading1"/>
        <w:spacing w:before="0"/>
        <w:rPr>
          <w:sz w:val="22"/>
          <w:szCs w:val="22"/>
        </w:rPr>
      </w:pPr>
      <w:r w:rsidRPr="008A0AF3">
        <w:rPr>
          <w:sz w:val="22"/>
          <w:szCs w:val="22"/>
        </w:rPr>
        <w:lastRenderedPageBreak/>
        <w:t xml:space="preserve">Adopt Love Adopt </w:t>
      </w:r>
      <w:r w:rsidR="00CC5633" w:rsidRPr="008A0AF3">
        <w:rPr>
          <w:sz w:val="22"/>
          <w:szCs w:val="22"/>
        </w:rPr>
        <w:t xml:space="preserve">LOCAL </w:t>
      </w:r>
    </w:p>
    <w:p w:rsidR="004D7DC3" w:rsidRPr="008A0AF3" w:rsidRDefault="00CC5633" w:rsidP="004D7DC3">
      <w:pPr>
        <w:pStyle w:val="Heading1"/>
        <w:spacing w:before="0"/>
        <w:rPr>
          <w:sz w:val="22"/>
          <w:szCs w:val="22"/>
        </w:rPr>
      </w:pPr>
      <w:r w:rsidRPr="008A0AF3">
        <w:rPr>
          <w:b w:val="0"/>
          <w:sz w:val="22"/>
          <w:szCs w:val="22"/>
        </w:rPr>
        <w:t>AN</w:t>
      </w:r>
      <w:r w:rsidR="004D7DC3" w:rsidRPr="008A0AF3">
        <w:rPr>
          <w:rFonts w:ascii="Open Sans" w:hAnsi="Open Sans"/>
          <w:b w:val="0"/>
          <w:spacing w:val="40"/>
          <w:sz w:val="22"/>
          <w:szCs w:val="22"/>
        </w:rPr>
        <w:t xml:space="preserve"> activity of Pima Alliance for Animal Welfare</w:t>
      </w:r>
    </w:p>
    <w:p w:rsidR="004D7DC3" w:rsidRPr="008A0AF3" w:rsidRDefault="003C2924" w:rsidP="004D7DC3">
      <w:pPr>
        <w:pStyle w:val="Heading1"/>
        <w:spacing w:before="100" w:after="200"/>
        <w:rPr>
          <w:color w:val="AB7C43"/>
          <w:sz w:val="22"/>
          <w:szCs w:val="22"/>
        </w:rPr>
      </w:pPr>
      <w:r>
        <w:rPr>
          <w:color w:val="AB7C43"/>
          <w:sz w:val="22"/>
          <w:szCs w:val="22"/>
        </w:rPr>
        <w:t>2017</w:t>
      </w:r>
      <w:r w:rsidR="004D7DC3" w:rsidRPr="008A0AF3">
        <w:rPr>
          <w:color w:val="AB7C43"/>
          <w:sz w:val="22"/>
          <w:szCs w:val="22"/>
        </w:rPr>
        <w:t xml:space="preserve"> Terms &amp; Conditions</w:t>
      </w:r>
    </w:p>
    <w:p w:rsidR="004F2C46" w:rsidRPr="008A0AF3" w:rsidRDefault="004F2C46" w:rsidP="008A0AF3">
      <w:pPr>
        <w:spacing w:after="60" w:line="240" w:lineRule="auto"/>
        <w:rPr>
          <w:szCs w:val="22"/>
        </w:rPr>
      </w:pPr>
      <w:r w:rsidRPr="008A0AF3">
        <w:rPr>
          <w:rFonts w:ascii="Open Sans Extrabold" w:hAnsi="Open Sans Extrabold"/>
          <w:szCs w:val="22"/>
        </w:rPr>
        <w:t>1.</w:t>
      </w:r>
      <w:r w:rsidR="00951679" w:rsidRPr="008A0AF3">
        <w:rPr>
          <w:szCs w:val="22"/>
        </w:rPr>
        <w:t xml:space="preserve"> Adopt Love Adopt Local</w:t>
      </w:r>
      <w:r w:rsidR="00FF5D12" w:rsidRPr="008A0AF3">
        <w:rPr>
          <w:szCs w:val="22"/>
        </w:rPr>
        <w:t>,</w:t>
      </w:r>
      <w:r w:rsidR="00B02B94" w:rsidRPr="008A0AF3">
        <w:rPr>
          <w:szCs w:val="22"/>
        </w:rPr>
        <w:t xml:space="preserve"> an activity organized by</w:t>
      </w:r>
      <w:r w:rsidRPr="008A0AF3">
        <w:rPr>
          <w:szCs w:val="22"/>
        </w:rPr>
        <w:t xml:space="preserve"> Pima Alliance for Animal Welfare</w:t>
      </w:r>
      <w:r w:rsidR="00FF5D12" w:rsidRPr="008A0AF3">
        <w:rPr>
          <w:szCs w:val="22"/>
        </w:rPr>
        <w:t>,</w:t>
      </w:r>
      <w:r w:rsidRPr="008A0AF3">
        <w:rPr>
          <w:szCs w:val="22"/>
        </w:rPr>
        <w:t xml:space="preserve"> reserves the right to refuse any application. P</w:t>
      </w:r>
      <w:r w:rsidR="00B02B94" w:rsidRPr="008A0AF3">
        <w:rPr>
          <w:szCs w:val="22"/>
        </w:rPr>
        <w:t>riority will be given to vendor</w:t>
      </w:r>
      <w:r w:rsidRPr="008A0AF3">
        <w:rPr>
          <w:szCs w:val="22"/>
        </w:rPr>
        <w:t xml:space="preserve"> applications according to the order of rece</w:t>
      </w:r>
      <w:r w:rsidR="00951679" w:rsidRPr="008A0AF3">
        <w:rPr>
          <w:szCs w:val="22"/>
        </w:rPr>
        <w:t>ipt. Adopt Love Adopt Local</w:t>
      </w:r>
      <w:r w:rsidR="00B02B94" w:rsidRPr="008A0AF3">
        <w:rPr>
          <w:szCs w:val="22"/>
        </w:rPr>
        <w:t xml:space="preserve"> will</w:t>
      </w:r>
      <w:r w:rsidRPr="008A0AF3">
        <w:rPr>
          <w:szCs w:val="22"/>
        </w:rPr>
        <w:t xml:space="preserve"> assign booth space to the </w:t>
      </w:r>
      <w:r w:rsidR="00B02B94" w:rsidRPr="008A0AF3">
        <w:rPr>
          <w:szCs w:val="22"/>
        </w:rPr>
        <w:t>vendor</w:t>
      </w:r>
      <w:r w:rsidR="00FF5D12" w:rsidRPr="008A0AF3">
        <w:rPr>
          <w:szCs w:val="22"/>
        </w:rPr>
        <w:t>.</w:t>
      </w:r>
    </w:p>
    <w:p w:rsidR="004F2C46" w:rsidRPr="008A0AF3" w:rsidRDefault="008553E2" w:rsidP="008A0AF3">
      <w:pPr>
        <w:spacing w:after="60" w:line="240" w:lineRule="auto"/>
        <w:rPr>
          <w:szCs w:val="22"/>
        </w:rPr>
      </w:pPr>
      <w:r w:rsidRPr="008A0AF3">
        <w:rPr>
          <w:rFonts w:ascii="Open Sans Extrabold" w:hAnsi="Open Sans Extrabold"/>
          <w:szCs w:val="22"/>
        </w:rPr>
        <w:t>2.</w:t>
      </w:r>
      <w:r w:rsidRPr="008A0AF3">
        <w:rPr>
          <w:szCs w:val="22"/>
        </w:rPr>
        <w:t xml:space="preserve"> </w:t>
      </w:r>
      <w:r w:rsidR="00B02B94" w:rsidRPr="008A0AF3">
        <w:rPr>
          <w:szCs w:val="22"/>
        </w:rPr>
        <w:t>Vendor</w:t>
      </w:r>
      <w:r w:rsidR="004F2C46" w:rsidRPr="008A0AF3">
        <w:rPr>
          <w:szCs w:val="22"/>
        </w:rPr>
        <w:t xml:space="preserve"> agree</w:t>
      </w:r>
      <w:r w:rsidR="00B80174">
        <w:rPr>
          <w:szCs w:val="22"/>
        </w:rPr>
        <w:t>s</w:t>
      </w:r>
      <w:r w:rsidR="004F2C46" w:rsidRPr="008A0AF3">
        <w:rPr>
          <w:szCs w:val="22"/>
        </w:rPr>
        <w:t xml:space="preserve"> to set up </w:t>
      </w:r>
      <w:r w:rsidR="00FF5D12" w:rsidRPr="008A0AF3">
        <w:rPr>
          <w:szCs w:val="22"/>
        </w:rPr>
        <w:t>their booth</w:t>
      </w:r>
      <w:r w:rsidR="003C2924">
        <w:rPr>
          <w:szCs w:val="22"/>
        </w:rPr>
        <w:t xml:space="preserve"> on </w:t>
      </w:r>
      <w:r w:rsidR="00E628C3">
        <w:rPr>
          <w:szCs w:val="22"/>
        </w:rPr>
        <w:t>Saturday, April 9, 2022</w:t>
      </w:r>
      <w:r w:rsidR="00B02B94" w:rsidRPr="008A0AF3">
        <w:rPr>
          <w:szCs w:val="22"/>
        </w:rPr>
        <w:t xml:space="preserve">, between the hours of </w:t>
      </w:r>
      <w:r w:rsidR="003D7D4B">
        <w:rPr>
          <w:szCs w:val="22"/>
        </w:rPr>
        <w:t>7:00 – 8:30 a.m.</w:t>
      </w:r>
      <w:r w:rsidR="00B02B94" w:rsidRPr="008A0AF3">
        <w:rPr>
          <w:szCs w:val="22"/>
        </w:rPr>
        <w:t xml:space="preserve"> Vendor </w:t>
      </w:r>
      <w:r w:rsidR="004F2C46" w:rsidRPr="008A0AF3">
        <w:rPr>
          <w:szCs w:val="22"/>
        </w:rPr>
        <w:t>must be completely set up</w:t>
      </w:r>
      <w:r w:rsidR="00A16AD4" w:rsidRPr="008A0AF3">
        <w:rPr>
          <w:szCs w:val="22"/>
        </w:rPr>
        <w:t xml:space="preserve"> by the time of opening, 9:00 a.m.</w:t>
      </w:r>
      <w:r w:rsidR="003D7D4B">
        <w:rPr>
          <w:szCs w:val="22"/>
        </w:rPr>
        <w:t>, Saturday, April 9, 2022</w:t>
      </w:r>
      <w:r w:rsidR="004F2C46" w:rsidRPr="008A0AF3">
        <w:rPr>
          <w:szCs w:val="22"/>
        </w:rPr>
        <w:t xml:space="preserve">. </w:t>
      </w:r>
    </w:p>
    <w:p w:rsidR="004F2C46" w:rsidRPr="008A0AF3" w:rsidRDefault="008553E2" w:rsidP="008A0AF3">
      <w:pPr>
        <w:spacing w:after="60" w:line="240" w:lineRule="auto"/>
        <w:rPr>
          <w:szCs w:val="22"/>
        </w:rPr>
      </w:pPr>
      <w:r w:rsidRPr="008A0AF3">
        <w:rPr>
          <w:rFonts w:ascii="Open Sans Extrabold" w:hAnsi="Open Sans Extrabold"/>
          <w:szCs w:val="22"/>
        </w:rPr>
        <w:t>3.</w:t>
      </w:r>
      <w:r w:rsidRPr="008A0AF3">
        <w:rPr>
          <w:szCs w:val="22"/>
        </w:rPr>
        <w:t xml:space="preserve"> </w:t>
      </w:r>
      <w:r w:rsidR="002F4014" w:rsidRPr="008A0AF3">
        <w:rPr>
          <w:szCs w:val="22"/>
        </w:rPr>
        <w:t>Vendor</w:t>
      </w:r>
      <w:r w:rsidR="00B80174">
        <w:rPr>
          <w:szCs w:val="22"/>
        </w:rPr>
        <w:t xml:space="preserve"> agrees </w:t>
      </w:r>
      <w:r w:rsidR="004F2C46" w:rsidRPr="008A0AF3">
        <w:rPr>
          <w:szCs w:val="22"/>
        </w:rPr>
        <w:t xml:space="preserve">to staff their booths during all hours that the show is in progress. </w:t>
      </w:r>
      <w:r w:rsidR="00A16AD4" w:rsidRPr="008A0AF3">
        <w:rPr>
          <w:szCs w:val="22"/>
        </w:rPr>
        <w:t>Show hours are from 9:00 a.m.</w:t>
      </w:r>
      <w:r w:rsidR="003D7D4B">
        <w:rPr>
          <w:szCs w:val="22"/>
        </w:rPr>
        <w:t xml:space="preserve"> to 2</w:t>
      </w:r>
      <w:r w:rsidR="00A16AD4" w:rsidRPr="008A0AF3">
        <w:rPr>
          <w:szCs w:val="22"/>
        </w:rPr>
        <w:t>:00 p.m.</w:t>
      </w:r>
      <w:r w:rsidR="003D7D4B">
        <w:rPr>
          <w:szCs w:val="22"/>
        </w:rPr>
        <w:t xml:space="preserve"> on Saturday, April 9, 2022</w:t>
      </w:r>
      <w:r w:rsidR="004F2C46" w:rsidRPr="008A0AF3">
        <w:rPr>
          <w:szCs w:val="22"/>
        </w:rPr>
        <w:t>. Breakdown</w:t>
      </w:r>
      <w:r w:rsidR="00DA1D2F" w:rsidRPr="008A0AF3">
        <w:rPr>
          <w:szCs w:val="22"/>
        </w:rPr>
        <w:t xml:space="preserve"> of booths may </w:t>
      </w:r>
      <w:r w:rsidR="00DA1D2F" w:rsidRPr="008A0AF3">
        <w:rPr>
          <w:szCs w:val="22"/>
          <w:u w:val="single"/>
        </w:rPr>
        <w:t xml:space="preserve">not </w:t>
      </w:r>
      <w:r w:rsidR="00DA1D2F" w:rsidRPr="008A0AF3">
        <w:rPr>
          <w:szCs w:val="22"/>
        </w:rPr>
        <w:t>begin</w:t>
      </w:r>
      <w:r w:rsidR="003D7D4B">
        <w:rPr>
          <w:szCs w:val="22"/>
        </w:rPr>
        <w:t xml:space="preserve"> 2</w:t>
      </w:r>
      <w:r w:rsidR="00A16AD4" w:rsidRPr="008A0AF3">
        <w:rPr>
          <w:szCs w:val="22"/>
        </w:rPr>
        <w:t>:00 p.m.</w:t>
      </w:r>
      <w:r w:rsidR="004F2C46" w:rsidRPr="008A0AF3">
        <w:rPr>
          <w:szCs w:val="22"/>
        </w:rPr>
        <w:t xml:space="preserve"> on the day of the event.</w:t>
      </w:r>
    </w:p>
    <w:p w:rsidR="004F2C46" w:rsidRPr="008A0AF3" w:rsidRDefault="008553E2" w:rsidP="008A0AF3">
      <w:pPr>
        <w:spacing w:after="60" w:line="240" w:lineRule="auto"/>
        <w:rPr>
          <w:szCs w:val="22"/>
        </w:rPr>
      </w:pPr>
      <w:r w:rsidRPr="008A0AF3">
        <w:rPr>
          <w:rFonts w:ascii="Open Sans Extrabold" w:hAnsi="Open Sans Extrabold"/>
          <w:szCs w:val="22"/>
        </w:rPr>
        <w:t>4.</w:t>
      </w:r>
      <w:r w:rsidRPr="008A0AF3">
        <w:rPr>
          <w:szCs w:val="22"/>
        </w:rPr>
        <w:t xml:space="preserve"> </w:t>
      </w:r>
      <w:r w:rsidR="003D7D4B">
        <w:rPr>
          <w:szCs w:val="22"/>
        </w:rPr>
        <w:t>Participants shall display n</w:t>
      </w:r>
      <w:r w:rsidR="004F2C46" w:rsidRPr="008A0AF3">
        <w:rPr>
          <w:szCs w:val="22"/>
        </w:rPr>
        <w:t>o signs or advertising devices shall be displayed outside the booth s</w:t>
      </w:r>
      <w:r w:rsidR="00951679" w:rsidRPr="008A0AF3">
        <w:rPr>
          <w:szCs w:val="22"/>
        </w:rPr>
        <w:t>pace provided by the Adopt Love Adopt Local</w:t>
      </w:r>
      <w:r w:rsidR="004F2C46" w:rsidRPr="008A0AF3">
        <w:rPr>
          <w:szCs w:val="22"/>
        </w:rPr>
        <w:t xml:space="preserve">/Pima Alliance for Animal Welfare organizers. </w:t>
      </w:r>
    </w:p>
    <w:p w:rsidR="004F2C46" w:rsidRPr="008A0AF3" w:rsidRDefault="008553E2" w:rsidP="008A0AF3">
      <w:pPr>
        <w:spacing w:after="60" w:line="240" w:lineRule="auto"/>
        <w:rPr>
          <w:szCs w:val="22"/>
        </w:rPr>
      </w:pPr>
      <w:r w:rsidRPr="008A0AF3">
        <w:rPr>
          <w:rFonts w:ascii="Open Sans Extrabold" w:hAnsi="Open Sans Extrabold"/>
          <w:szCs w:val="22"/>
        </w:rPr>
        <w:t>5.</w:t>
      </w:r>
      <w:r w:rsidRPr="008A0AF3">
        <w:rPr>
          <w:szCs w:val="22"/>
        </w:rPr>
        <w:t xml:space="preserve"> </w:t>
      </w:r>
      <w:r w:rsidR="002F4014" w:rsidRPr="008A0AF3">
        <w:rPr>
          <w:szCs w:val="22"/>
        </w:rPr>
        <w:t>Vendor</w:t>
      </w:r>
      <w:r w:rsidR="00FF5D12" w:rsidRPr="008A0AF3">
        <w:rPr>
          <w:szCs w:val="22"/>
        </w:rPr>
        <w:t>s</w:t>
      </w:r>
      <w:r w:rsidR="004F2C46" w:rsidRPr="008A0AF3">
        <w:rPr>
          <w:szCs w:val="22"/>
        </w:rPr>
        <w:t xml:space="preserve"> assume all liabilities and/or obligations caused by faulty or improper displays.  </w:t>
      </w:r>
    </w:p>
    <w:p w:rsidR="004F2C46" w:rsidRPr="008A0AF3" w:rsidRDefault="008553E2" w:rsidP="008A0AF3">
      <w:pPr>
        <w:spacing w:after="60" w:line="240" w:lineRule="auto"/>
        <w:rPr>
          <w:szCs w:val="22"/>
        </w:rPr>
      </w:pPr>
      <w:r w:rsidRPr="008A0AF3">
        <w:rPr>
          <w:rFonts w:ascii="Open Sans Extrabold" w:hAnsi="Open Sans Extrabold"/>
          <w:szCs w:val="22"/>
        </w:rPr>
        <w:t>6.</w:t>
      </w:r>
      <w:r w:rsidRPr="008A0AF3">
        <w:rPr>
          <w:szCs w:val="22"/>
        </w:rPr>
        <w:t xml:space="preserve"> </w:t>
      </w:r>
      <w:r w:rsidR="00951679" w:rsidRPr="008A0AF3">
        <w:rPr>
          <w:szCs w:val="22"/>
        </w:rPr>
        <w:t xml:space="preserve">Adopt Love </w:t>
      </w:r>
      <w:r w:rsidR="002F4014" w:rsidRPr="008A0AF3">
        <w:rPr>
          <w:szCs w:val="22"/>
        </w:rPr>
        <w:t>Adopt Local</w:t>
      </w:r>
      <w:r w:rsidR="00951679" w:rsidRPr="008A0AF3">
        <w:rPr>
          <w:szCs w:val="22"/>
        </w:rPr>
        <w:t>/</w:t>
      </w:r>
      <w:r w:rsidR="004F2C46" w:rsidRPr="008A0AF3">
        <w:rPr>
          <w:szCs w:val="22"/>
        </w:rPr>
        <w:t>Pima Alliance for Animal Welfare may prohibit the display of any sign or display</w:t>
      </w:r>
      <w:r w:rsidR="00DA1D2F" w:rsidRPr="008A0AF3">
        <w:rPr>
          <w:szCs w:val="22"/>
        </w:rPr>
        <w:t xml:space="preserve"> th</w:t>
      </w:r>
      <w:r w:rsidR="00951679" w:rsidRPr="008A0AF3">
        <w:rPr>
          <w:szCs w:val="22"/>
        </w:rPr>
        <w:t>at Adopt Love Adopt Local/</w:t>
      </w:r>
      <w:r w:rsidR="004F2C46" w:rsidRPr="008A0AF3">
        <w:rPr>
          <w:szCs w:val="22"/>
        </w:rPr>
        <w:t>Pima Alliance for Animal Welfare, in its sole discretion, deems inappropriate or unprofessional.</w:t>
      </w:r>
    </w:p>
    <w:p w:rsidR="004F2C46" w:rsidRPr="008A0AF3" w:rsidRDefault="008553E2" w:rsidP="008A0AF3">
      <w:pPr>
        <w:spacing w:after="60" w:line="240" w:lineRule="auto"/>
        <w:rPr>
          <w:szCs w:val="22"/>
        </w:rPr>
      </w:pPr>
      <w:r w:rsidRPr="008A0AF3">
        <w:rPr>
          <w:rFonts w:ascii="Open Sans Extrabold" w:hAnsi="Open Sans Extrabold"/>
          <w:szCs w:val="22"/>
        </w:rPr>
        <w:t>7.</w:t>
      </w:r>
      <w:r w:rsidRPr="008A0AF3">
        <w:rPr>
          <w:szCs w:val="22"/>
        </w:rPr>
        <w:t xml:space="preserve"> </w:t>
      </w:r>
      <w:r w:rsidR="002F4014" w:rsidRPr="008A0AF3">
        <w:rPr>
          <w:szCs w:val="22"/>
        </w:rPr>
        <w:t>Vendor</w:t>
      </w:r>
      <w:r w:rsidR="00FF5D12" w:rsidRPr="008A0AF3">
        <w:rPr>
          <w:szCs w:val="22"/>
        </w:rPr>
        <w:t>s</w:t>
      </w:r>
      <w:r w:rsidR="002F4014" w:rsidRPr="008A0AF3">
        <w:rPr>
          <w:szCs w:val="22"/>
        </w:rPr>
        <w:t xml:space="preserve"> </w:t>
      </w:r>
      <w:r w:rsidR="004F2C46" w:rsidRPr="008A0AF3">
        <w:rPr>
          <w:szCs w:val="22"/>
        </w:rPr>
        <w:t>are responsible for cleaning their assigned space at the end of the event and for keeping their display area in a clean and professional condition during the ev</w:t>
      </w:r>
      <w:r w:rsidR="002F4014" w:rsidRPr="008A0AF3">
        <w:rPr>
          <w:szCs w:val="22"/>
        </w:rPr>
        <w:t>ent. Trash generated by the vendor</w:t>
      </w:r>
      <w:r w:rsidR="00FF5D12" w:rsidRPr="008A0AF3">
        <w:rPr>
          <w:szCs w:val="22"/>
        </w:rPr>
        <w:t xml:space="preserve"> </w:t>
      </w:r>
      <w:r w:rsidR="002F4014" w:rsidRPr="008A0AF3">
        <w:rPr>
          <w:szCs w:val="22"/>
        </w:rPr>
        <w:t>and anyone visiting the vendor</w:t>
      </w:r>
      <w:r w:rsidR="004F2C46" w:rsidRPr="008A0AF3">
        <w:rPr>
          <w:szCs w:val="22"/>
        </w:rPr>
        <w:t xml:space="preserve"> space is t</w:t>
      </w:r>
      <w:r w:rsidR="002F4014" w:rsidRPr="008A0AF3">
        <w:rPr>
          <w:szCs w:val="22"/>
        </w:rPr>
        <w:t>he responsibility of the vendor</w:t>
      </w:r>
      <w:r w:rsidR="004F2C46" w:rsidRPr="008A0AF3">
        <w:rPr>
          <w:szCs w:val="22"/>
        </w:rPr>
        <w:t xml:space="preserve"> and shall be disposed of in a timely fashion.</w:t>
      </w:r>
    </w:p>
    <w:p w:rsidR="004F2C46" w:rsidRPr="008A0AF3" w:rsidRDefault="00582B78" w:rsidP="008A0AF3">
      <w:pPr>
        <w:spacing w:after="60" w:line="240" w:lineRule="auto"/>
        <w:rPr>
          <w:szCs w:val="22"/>
        </w:rPr>
      </w:pPr>
      <w:r>
        <w:rPr>
          <w:rFonts w:ascii="Open Sans Extrabold" w:hAnsi="Open Sans Extrabold"/>
          <w:szCs w:val="22"/>
        </w:rPr>
        <w:t>8</w:t>
      </w:r>
      <w:r w:rsidR="008553E2" w:rsidRPr="008A0AF3">
        <w:rPr>
          <w:rFonts w:ascii="Open Sans Extrabold" w:hAnsi="Open Sans Extrabold"/>
          <w:szCs w:val="22"/>
        </w:rPr>
        <w:t>.</w:t>
      </w:r>
      <w:r w:rsidR="008553E2" w:rsidRPr="008A0AF3">
        <w:rPr>
          <w:szCs w:val="22"/>
        </w:rPr>
        <w:t xml:space="preserve"> </w:t>
      </w:r>
      <w:r w:rsidR="002F4014" w:rsidRPr="008A0AF3">
        <w:rPr>
          <w:szCs w:val="22"/>
        </w:rPr>
        <w:t>Vendor</w:t>
      </w:r>
      <w:r w:rsidR="00FF5D12" w:rsidRPr="008A0AF3">
        <w:rPr>
          <w:szCs w:val="22"/>
        </w:rPr>
        <w:t>s</w:t>
      </w:r>
      <w:r w:rsidR="004F2C46" w:rsidRPr="008A0AF3">
        <w:rPr>
          <w:szCs w:val="22"/>
        </w:rPr>
        <w:t xml:space="preserve"> shall not be entitled to a refund </w:t>
      </w:r>
      <w:r w:rsidR="002F4014" w:rsidRPr="008A0AF3">
        <w:rPr>
          <w:szCs w:val="22"/>
        </w:rPr>
        <w:t xml:space="preserve">should the vendor </w:t>
      </w:r>
      <w:r w:rsidR="004F2C46" w:rsidRPr="008A0AF3">
        <w:rPr>
          <w:szCs w:val="22"/>
        </w:rPr>
        <w:t>for any reason</w:t>
      </w:r>
      <w:r w:rsidR="00FF5D12" w:rsidRPr="008A0AF3">
        <w:rPr>
          <w:szCs w:val="22"/>
        </w:rPr>
        <w:t xml:space="preserve"> be unable to attend the event without 72 written noti</w:t>
      </w:r>
      <w:r w:rsidR="003D7D4B">
        <w:rPr>
          <w:szCs w:val="22"/>
        </w:rPr>
        <w:t>ce (no later than April 6, 2022</w:t>
      </w:r>
      <w:r w:rsidR="00FF5D12" w:rsidRPr="008A0AF3">
        <w:rPr>
          <w:szCs w:val="22"/>
        </w:rPr>
        <w:t xml:space="preserve"> by 5:00pm)</w:t>
      </w:r>
    </w:p>
    <w:p w:rsidR="004F2C46" w:rsidRPr="008A0AF3" w:rsidRDefault="00582B78" w:rsidP="008A0AF3">
      <w:pPr>
        <w:spacing w:after="60" w:line="240" w:lineRule="auto"/>
        <w:rPr>
          <w:szCs w:val="22"/>
        </w:rPr>
      </w:pPr>
      <w:r>
        <w:rPr>
          <w:rFonts w:ascii="Open Sans Extrabold" w:hAnsi="Open Sans Extrabold"/>
          <w:szCs w:val="22"/>
        </w:rPr>
        <w:t>9</w:t>
      </w:r>
      <w:r w:rsidR="008553E2" w:rsidRPr="008A0AF3">
        <w:rPr>
          <w:rFonts w:ascii="Open Sans Extrabold" w:hAnsi="Open Sans Extrabold"/>
          <w:szCs w:val="22"/>
        </w:rPr>
        <w:t>.</w:t>
      </w:r>
      <w:r w:rsidR="008553E2" w:rsidRPr="008A0AF3">
        <w:rPr>
          <w:szCs w:val="22"/>
        </w:rPr>
        <w:t xml:space="preserve"> </w:t>
      </w:r>
      <w:r w:rsidR="00951679" w:rsidRPr="008A0AF3">
        <w:rPr>
          <w:szCs w:val="22"/>
        </w:rPr>
        <w:t>Adopt Love Adopt Local/</w:t>
      </w:r>
      <w:r w:rsidR="004F2C46" w:rsidRPr="008A0AF3">
        <w:rPr>
          <w:szCs w:val="22"/>
        </w:rPr>
        <w:t xml:space="preserve">Pima Alliance for Animal Welfare has the option to cancel or reassign the </w:t>
      </w:r>
      <w:r w:rsidR="00B80174">
        <w:rPr>
          <w:szCs w:val="22"/>
        </w:rPr>
        <w:t>vendor</w:t>
      </w:r>
      <w:r w:rsidR="00163DCC">
        <w:rPr>
          <w:szCs w:val="22"/>
        </w:rPr>
        <w:t xml:space="preserve"> </w:t>
      </w:r>
      <w:r w:rsidR="004F2C46" w:rsidRPr="008A0AF3">
        <w:rPr>
          <w:szCs w:val="22"/>
        </w:rPr>
        <w:t>space of any</w:t>
      </w:r>
      <w:r w:rsidR="002F4014" w:rsidRPr="008A0AF3">
        <w:rPr>
          <w:szCs w:val="22"/>
        </w:rPr>
        <w:t xml:space="preserve"> vendor</w:t>
      </w:r>
      <w:r w:rsidR="004F2C46" w:rsidRPr="008A0AF3">
        <w:rPr>
          <w:szCs w:val="22"/>
        </w:rPr>
        <w:t xml:space="preserve"> who has not complied </w:t>
      </w:r>
      <w:r w:rsidR="002F4014" w:rsidRPr="008A0AF3">
        <w:rPr>
          <w:szCs w:val="22"/>
        </w:rPr>
        <w:t>with payment terms. Such vendor</w:t>
      </w:r>
      <w:r w:rsidR="004F2C46" w:rsidRPr="008A0AF3">
        <w:rPr>
          <w:szCs w:val="22"/>
        </w:rPr>
        <w:t xml:space="preserve"> shall not be entitled to a refund of any part of any fee paid at time of cancellation or reassignment. </w:t>
      </w:r>
    </w:p>
    <w:p w:rsidR="004F2C46" w:rsidRPr="008A0AF3" w:rsidRDefault="008553E2" w:rsidP="008A0AF3">
      <w:pPr>
        <w:spacing w:after="60" w:line="240" w:lineRule="auto"/>
        <w:rPr>
          <w:szCs w:val="22"/>
        </w:rPr>
      </w:pPr>
      <w:r w:rsidRPr="008A0AF3">
        <w:rPr>
          <w:rFonts w:ascii="Open Sans Extrabold" w:hAnsi="Open Sans Extrabold"/>
          <w:szCs w:val="22"/>
        </w:rPr>
        <w:t>1</w:t>
      </w:r>
      <w:r w:rsidR="00582B78">
        <w:rPr>
          <w:rFonts w:ascii="Open Sans Extrabold" w:hAnsi="Open Sans Extrabold"/>
          <w:szCs w:val="22"/>
        </w:rPr>
        <w:t>0</w:t>
      </w:r>
      <w:r w:rsidRPr="008A0AF3">
        <w:rPr>
          <w:rFonts w:ascii="Open Sans Extrabold" w:hAnsi="Open Sans Extrabold"/>
          <w:szCs w:val="22"/>
        </w:rPr>
        <w:t>.</w:t>
      </w:r>
      <w:r w:rsidRPr="008A0AF3">
        <w:rPr>
          <w:szCs w:val="22"/>
        </w:rPr>
        <w:t xml:space="preserve"> </w:t>
      </w:r>
      <w:r w:rsidR="004F2C46" w:rsidRPr="008A0AF3">
        <w:rPr>
          <w:szCs w:val="22"/>
        </w:rPr>
        <w:t>Nei</w:t>
      </w:r>
      <w:r w:rsidR="00951679" w:rsidRPr="008A0AF3">
        <w:rPr>
          <w:szCs w:val="22"/>
        </w:rPr>
        <w:t>ther Adopt Love Adopt Local</w:t>
      </w:r>
      <w:r w:rsidR="002F4014" w:rsidRPr="008A0AF3">
        <w:rPr>
          <w:szCs w:val="22"/>
        </w:rPr>
        <w:t xml:space="preserve">, </w:t>
      </w:r>
      <w:r w:rsidR="004F2C46" w:rsidRPr="008A0AF3">
        <w:rPr>
          <w:szCs w:val="22"/>
        </w:rPr>
        <w:t xml:space="preserve">Pima Alliance for Animal Welfare </w:t>
      </w:r>
      <w:r w:rsidR="00E1571C" w:rsidRPr="008A0AF3">
        <w:rPr>
          <w:szCs w:val="22"/>
        </w:rPr>
        <w:t>and/</w:t>
      </w:r>
      <w:r w:rsidR="004F2C46" w:rsidRPr="008A0AF3">
        <w:rPr>
          <w:szCs w:val="22"/>
        </w:rPr>
        <w:t xml:space="preserve">or the Community Foundation for Southern Arizona or any of their officers, agents, employees or other representatives, shall be </w:t>
      </w:r>
      <w:r w:rsidR="00163DCC">
        <w:rPr>
          <w:szCs w:val="22"/>
        </w:rPr>
        <w:t>held accountable or</w:t>
      </w:r>
      <w:r w:rsidR="00E1571C" w:rsidRPr="008A0AF3">
        <w:rPr>
          <w:szCs w:val="22"/>
        </w:rPr>
        <w:t xml:space="preserve"> liable for</w:t>
      </w:r>
      <w:r w:rsidR="004F2C46" w:rsidRPr="008A0AF3">
        <w:rPr>
          <w:szCs w:val="22"/>
        </w:rPr>
        <w:t xml:space="preserve"> any damage, loss, harm or injury to the person or any property of the applicant or any of its officers, agents, employees, or other representatives, resulting from theft, fire, water, accident or any other cause.</w:t>
      </w:r>
    </w:p>
    <w:p w:rsidR="004F2C46" w:rsidRPr="008A0AF3" w:rsidRDefault="00582B78" w:rsidP="008A0AF3">
      <w:pPr>
        <w:spacing w:after="60" w:line="240" w:lineRule="auto"/>
        <w:rPr>
          <w:szCs w:val="22"/>
        </w:rPr>
      </w:pPr>
      <w:r>
        <w:rPr>
          <w:rFonts w:ascii="Open Sans Extrabold" w:hAnsi="Open Sans Extrabold"/>
          <w:szCs w:val="22"/>
        </w:rPr>
        <w:t>11</w:t>
      </w:r>
      <w:r w:rsidR="008553E2" w:rsidRPr="008A0AF3">
        <w:rPr>
          <w:rFonts w:ascii="Open Sans Extrabold" w:hAnsi="Open Sans Extrabold"/>
          <w:szCs w:val="22"/>
        </w:rPr>
        <w:t>.</w:t>
      </w:r>
      <w:r w:rsidR="008553E2" w:rsidRPr="008A0AF3">
        <w:rPr>
          <w:szCs w:val="22"/>
        </w:rPr>
        <w:t xml:space="preserve"> </w:t>
      </w:r>
      <w:r w:rsidR="002F4014" w:rsidRPr="008A0AF3">
        <w:rPr>
          <w:szCs w:val="22"/>
        </w:rPr>
        <w:t>The vendor</w:t>
      </w:r>
      <w:r w:rsidR="004F2C46" w:rsidRPr="008A0AF3">
        <w:rPr>
          <w:szCs w:val="22"/>
        </w:rPr>
        <w:t xml:space="preserve"> hereby agrees to indemnify, defend, protect against, and hold ha</w:t>
      </w:r>
      <w:r w:rsidR="00DA1D2F" w:rsidRPr="008A0AF3">
        <w:rPr>
          <w:szCs w:val="22"/>
        </w:rPr>
        <w:t>rmless Adopt Love</w:t>
      </w:r>
      <w:r w:rsidR="00951679" w:rsidRPr="008A0AF3">
        <w:rPr>
          <w:szCs w:val="22"/>
        </w:rPr>
        <w:t xml:space="preserve"> Adopt Local</w:t>
      </w:r>
      <w:r w:rsidR="002F4014" w:rsidRPr="008A0AF3">
        <w:rPr>
          <w:szCs w:val="22"/>
        </w:rPr>
        <w:t>,</w:t>
      </w:r>
      <w:r w:rsidR="00E1571C" w:rsidRPr="008A0AF3">
        <w:rPr>
          <w:szCs w:val="22"/>
        </w:rPr>
        <w:t xml:space="preserve"> </w:t>
      </w:r>
      <w:r w:rsidR="004F2C46" w:rsidRPr="008A0AF3">
        <w:rPr>
          <w:szCs w:val="22"/>
        </w:rPr>
        <w:t xml:space="preserve">Pima Alliance for Animal Welfare  </w:t>
      </w:r>
      <w:r w:rsidR="00163DCC">
        <w:rPr>
          <w:szCs w:val="22"/>
        </w:rPr>
        <w:t>and/</w:t>
      </w:r>
      <w:r w:rsidR="004F2C46" w:rsidRPr="008A0AF3">
        <w:rPr>
          <w:szCs w:val="22"/>
        </w:rPr>
        <w:t xml:space="preserve">or the Community Foundation for Southern Arizona from any and all claims, demands, suits, liability, damages, loss, costs, attorney fees and expense of whatever kind or nature which might result from or arise out of </w:t>
      </w:r>
      <w:r w:rsidR="00E1571C" w:rsidRPr="008A0AF3">
        <w:rPr>
          <w:szCs w:val="22"/>
        </w:rPr>
        <w:t xml:space="preserve">any action or failure to act by </w:t>
      </w:r>
      <w:r w:rsidR="004F2C46" w:rsidRPr="008A0AF3">
        <w:rPr>
          <w:szCs w:val="22"/>
        </w:rPr>
        <w:t>the applicant or any of its officers, agents, employees, or other representatives, including but not limited to claims o</w:t>
      </w:r>
      <w:r w:rsidR="00E1571C" w:rsidRPr="008A0AF3">
        <w:rPr>
          <w:szCs w:val="22"/>
        </w:rPr>
        <w:t>r damage or loss to property, OR</w:t>
      </w:r>
      <w:r w:rsidR="004F2C46" w:rsidRPr="008A0AF3">
        <w:rPr>
          <w:szCs w:val="22"/>
        </w:rPr>
        <w:t xml:space="preserve"> from or out of any damage, loss, harm or injury </w:t>
      </w:r>
      <w:r w:rsidR="00E1571C" w:rsidRPr="008A0AF3">
        <w:rPr>
          <w:szCs w:val="22"/>
        </w:rPr>
        <w:t>to the person or any property by</w:t>
      </w:r>
      <w:r w:rsidR="004F2C46" w:rsidRPr="008A0AF3">
        <w:rPr>
          <w:szCs w:val="22"/>
        </w:rPr>
        <w:t xml:space="preserve"> the applicant or any of its officers, agents, employees or other representatives.</w:t>
      </w:r>
    </w:p>
    <w:p w:rsidR="004F2C46" w:rsidRPr="008A0AF3" w:rsidRDefault="00582B78" w:rsidP="008A0AF3">
      <w:pPr>
        <w:spacing w:after="60" w:line="240" w:lineRule="auto"/>
        <w:rPr>
          <w:szCs w:val="22"/>
        </w:rPr>
      </w:pPr>
      <w:r>
        <w:rPr>
          <w:rFonts w:ascii="Open Sans Extrabold" w:hAnsi="Open Sans Extrabold"/>
          <w:szCs w:val="22"/>
        </w:rPr>
        <w:t>12</w:t>
      </w:r>
      <w:r w:rsidR="008553E2" w:rsidRPr="008A0AF3">
        <w:rPr>
          <w:rFonts w:ascii="Open Sans Extrabold" w:hAnsi="Open Sans Extrabold"/>
          <w:szCs w:val="22"/>
        </w:rPr>
        <w:t>.</w:t>
      </w:r>
      <w:r w:rsidR="008553E2" w:rsidRPr="008A0AF3">
        <w:rPr>
          <w:szCs w:val="22"/>
        </w:rPr>
        <w:t xml:space="preserve"> </w:t>
      </w:r>
      <w:r w:rsidR="002F4014" w:rsidRPr="008A0AF3">
        <w:rPr>
          <w:szCs w:val="22"/>
        </w:rPr>
        <w:t>All vendor</w:t>
      </w:r>
      <w:r w:rsidR="00E1571C" w:rsidRPr="008A0AF3">
        <w:rPr>
          <w:szCs w:val="22"/>
        </w:rPr>
        <w:t>s</w:t>
      </w:r>
      <w:r w:rsidR="004F2C46" w:rsidRPr="008A0AF3">
        <w:rPr>
          <w:szCs w:val="22"/>
        </w:rPr>
        <w:t xml:space="preserve"> are responsible for current licenses and permits as required by the </w:t>
      </w:r>
      <w:r w:rsidR="003D7D4B">
        <w:rPr>
          <w:szCs w:val="22"/>
        </w:rPr>
        <w:t>Town of Marana</w:t>
      </w:r>
      <w:r w:rsidR="004F2C46" w:rsidRPr="008A0AF3">
        <w:rPr>
          <w:szCs w:val="22"/>
        </w:rPr>
        <w:t xml:space="preserve">. If you are selling or distributing products, please contact the </w:t>
      </w:r>
      <w:r w:rsidR="003D7D4B">
        <w:rPr>
          <w:szCs w:val="22"/>
        </w:rPr>
        <w:t>Town of Marana</w:t>
      </w:r>
      <w:r w:rsidR="0036172E" w:rsidRPr="008A0AF3">
        <w:rPr>
          <w:szCs w:val="22"/>
        </w:rPr>
        <w:t xml:space="preserve"> (520-</w:t>
      </w:r>
      <w:r>
        <w:rPr>
          <w:szCs w:val="22"/>
        </w:rPr>
        <w:t>382-1900</w:t>
      </w:r>
      <w:r w:rsidR="0036172E" w:rsidRPr="008A0AF3">
        <w:rPr>
          <w:szCs w:val="22"/>
        </w:rPr>
        <w:t>)</w:t>
      </w:r>
      <w:r w:rsidR="004F2C46" w:rsidRPr="008A0AF3">
        <w:rPr>
          <w:szCs w:val="22"/>
        </w:rPr>
        <w:t xml:space="preserve"> to determine whether a vendor permit is required.  </w:t>
      </w:r>
    </w:p>
    <w:p w:rsidR="004F2C46" w:rsidRPr="008A0AF3" w:rsidRDefault="00582B78" w:rsidP="008A0AF3">
      <w:pPr>
        <w:spacing w:after="60" w:line="240" w:lineRule="auto"/>
        <w:rPr>
          <w:szCs w:val="22"/>
        </w:rPr>
      </w:pPr>
      <w:r>
        <w:rPr>
          <w:rFonts w:ascii="Open Sans Extrabold" w:hAnsi="Open Sans Extrabold"/>
          <w:szCs w:val="22"/>
        </w:rPr>
        <w:lastRenderedPageBreak/>
        <w:t>13</w:t>
      </w:r>
      <w:r w:rsidR="008553E2" w:rsidRPr="008A0AF3">
        <w:rPr>
          <w:rFonts w:ascii="Open Sans Extrabold" w:hAnsi="Open Sans Extrabold"/>
          <w:szCs w:val="22"/>
        </w:rPr>
        <w:t>.</w:t>
      </w:r>
      <w:r w:rsidR="008553E2" w:rsidRPr="008A0AF3">
        <w:rPr>
          <w:szCs w:val="22"/>
        </w:rPr>
        <w:t xml:space="preserve"> </w:t>
      </w:r>
      <w:r w:rsidR="004F2C46" w:rsidRPr="008A0AF3">
        <w:rPr>
          <w:szCs w:val="22"/>
        </w:rPr>
        <w:t xml:space="preserve">No food or beverages may be sold during the event or brought onto the premises. </w:t>
      </w:r>
    </w:p>
    <w:p w:rsidR="00E1571C" w:rsidRPr="008A0AF3" w:rsidRDefault="00582B78" w:rsidP="008A0AF3">
      <w:pPr>
        <w:spacing w:after="60" w:line="240" w:lineRule="auto"/>
        <w:rPr>
          <w:szCs w:val="22"/>
        </w:rPr>
      </w:pPr>
      <w:r>
        <w:rPr>
          <w:rFonts w:ascii="Open Sans Extrabold" w:hAnsi="Open Sans Extrabold"/>
          <w:szCs w:val="22"/>
        </w:rPr>
        <w:t>14</w:t>
      </w:r>
      <w:r w:rsidR="00E1571C" w:rsidRPr="008A0AF3">
        <w:rPr>
          <w:rFonts w:ascii="Open Sans Extrabold" w:hAnsi="Open Sans Extrabold"/>
          <w:szCs w:val="22"/>
        </w:rPr>
        <w:t>.</w:t>
      </w:r>
      <w:r w:rsidR="00E1571C" w:rsidRPr="008A0AF3">
        <w:rPr>
          <w:szCs w:val="22"/>
        </w:rPr>
        <w:t xml:space="preserve"> </w:t>
      </w:r>
      <w:r w:rsidR="005F3170" w:rsidRPr="008A0AF3">
        <w:rPr>
          <w:szCs w:val="22"/>
        </w:rPr>
        <w:t xml:space="preserve">If the vendor brings live animals for display purposes only, they will </w:t>
      </w:r>
      <w:r w:rsidR="003D7D4B">
        <w:rPr>
          <w:szCs w:val="22"/>
        </w:rPr>
        <w:t xml:space="preserve">be </w:t>
      </w:r>
      <w:r w:rsidR="005F3170" w:rsidRPr="008A0AF3">
        <w:rPr>
          <w:szCs w:val="22"/>
        </w:rPr>
        <w:t xml:space="preserve">subject </w:t>
      </w:r>
      <w:r w:rsidR="003D7D4B">
        <w:rPr>
          <w:szCs w:val="22"/>
        </w:rPr>
        <w:t>to rules #16-21.</w:t>
      </w:r>
    </w:p>
    <w:p w:rsidR="005F3170" w:rsidRPr="008A0AF3" w:rsidRDefault="00582B78" w:rsidP="008A0AF3">
      <w:pPr>
        <w:spacing w:after="60" w:line="240" w:lineRule="auto"/>
        <w:rPr>
          <w:szCs w:val="22"/>
        </w:rPr>
      </w:pPr>
      <w:r>
        <w:rPr>
          <w:rFonts w:ascii="Open Sans Extrabold" w:hAnsi="Open Sans Extrabold"/>
          <w:szCs w:val="22"/>
        </w:rPr>
        <w:t>15</w:t>
      </w:r>
      <w:r w:rsidR="005F3170" w:rsidRPr="008A0AF3">
        <w:rPr>
          <w:rFonts w:ascii="Open Sans Extrabold" w:hAnsi="Open Sans Extrabold"/>
          <w:szCs w:val="22"/>
        </w:rPr>
        <w:t>.</w:t>
      </w:r>
      <w:r w:rsidR="005F3170" w:rsidRPr="008A0AF3">
        <w:rPr>
          <w:szCs w:val="22"/>
        </w:rPr>
        <w:t xml:space="preserve"> All vendors with live animals must provide proof of liability insurance prior to registration. A copy must be sent at the time of registration. </w:t>
      </w:r>
    </w:p>
    <w:p w:rsidR="005F3170" w:rsidRPr="008A0AF3" w:rsidRDefault="00582B78" w:rsidP="008A0AF3">
      <w:pPr>
        <w:spacing w:after="60" w:line="240" w:lineRule="auto"/>
        <w:rPr>
          <w:szCs w:val="22"/>
        </w:rPr>
      </w:pPr>
      <w:r>
        <w:rPr>
          <w:rFonts w:ascii="Open Sans Extrabold" w:hAnsi="Open Sans Extrabold"/>
          <w:szCs w:val="22"/>
        </w:rPr>
        <w:t>16</w:t>
      </w:r>
      <w:r w:rsidR="005F3170" w:rsidRPr="008A0AF3">
        <w:rPr>
          <w:rFonts w:ascii="Open Sans Extrabold" w:hAnsi="Open Sans Extrabold"/>
          <w:szCs w:val="22"/>
        </w:rPr>
        <w:t>.</w:t>
      </w:r>
      <w:r w:rsidR="005F3170" w:rsidRPr="008A0AF3">
        <w:rPr>
          <w:szCs w:val="22"/>
        </w:rPr>
        <w:t xml:space="preserve"> Proof of </w:t>
      </w:r>
      <w:r w:rsidR="003D7D4B">
        <w:rPr>
          <w:szCs w:val="22"/>
        </w:rPr>
        <w:t xml:space="preserve">current </w:t>
      </w:r>
      <w:r w:rsidR="005F3170" w:rsidRPr="008A0AF3">
        <w:rPr>
          <w:szCs w:val="22"/>
        </w:rPr>
        <w:t>rabies</w:t>
      </w:r>
      <w:r w:rsidR="003D7D4B">
        <w:rPr>
          <w:szCs w:val="22"/>
        </w:rPr>
        <w:t>, parvo, and distemper</w:t>
      </w:r>
      <w:r w:rsidR="005F3170" w:rsidRPr="008A0AF3">
        <w:rPr>
          <w:szCs w:val="22"/>
        </w:rPr>
        <w:t xml:space="preserve"> vaccination</w:t>
      </w:r>
      <w:r w:rsidR="003D7D4B">
        <w:rPr>
          <w:szCs w:val="22"/>
        </w:rPr>
        <w:t>s</w:t>
      </w:r>
      <w:r w:rsidR="005F3170" w:rsidRPr="008A0AF3">
        <w:rPr>
          <w:szCs w:val="22"/>
        </w:rPr>
        <w:t xml:space="preserve"> must be present for any animals (dog and cats) over the age of 3 months. </w:t>
      </w:r>
      <w:r w:rsidR="008A0AF3" w:rsidRPr="008A0AF3">
        <w:rPr>
          <w:szCs w:val="22"/>
        </w:rPr>
        <w:t xml:space="preserve"> Inspection will be made by ALAL designees.</w:t>
      </w:r>
    </w:p>
    <w:p w:rsidR="005F3170" w:rsidRPr="008A0AF3" w:rsidRDefault="005F3170" w:rsidP="008A0AF3">
      <w:pPr>
        <w:spacing w:after="60" w:line="240" w:lineRule="auto"/>
        <w:rPr>
          <w:szCs w:val="22"/>
        </w:rPr>
      </w:pPr>
      <w:r w:rsidRPr="008A0AF3">
        <w:rPr>
          <w:rFonts w:ascii="Open Sans Extrabold" w:hAnsi="Open Sans Extrabold"/>
          <w:szCs w:val="22"/>
        </w:rPr>
        <w:t>1</w:t>
      </w:r>
      <w:r w:rsidR="00582B78">
        <w:rPr>
          <w:rFonts w:ascii="Open Sans Extrabold" w:hAnsi="Open Sans Extrabold"/>
          <w:szCs w:val="22"/>
        </w:rPr>
        <w:t>7</w:t>
      </w:r>
      <w:r w:rsidRPr="008A0AF3">
        <w:rPr>
          <w:rFonts w:ascii="Open Sans Extrabold" w:hAnsi="Open Sans Extrabold"/>
          <w:szCs w:val="22"/>
        </w:rPr>
        <w:t>.</w:t>
      </w:r>
      <w:r w:rsidRPr="008A0AF3">
        <w:rPr>
          <w:szCs w:val="22"/>
        </w:rPr>
        <w:t xml:space="preserve"> All cats must be contained in a cat enclosure or wire crate.</w:t>
      </w:r>
      <w:r w:rsidR="008A0AF3" w:rsidRPr="008A0AF3">
        <w:rPr>
          <w:szCs w:val="22"/>
        </w:rPr>
        <w:t xml:space="preserve"> All dogs must </w:t>
      </w:r>
      <w:r w:rsidR="009E73BC">
        <w:rPr>
          <w:szCs w:val="22"/>
        </w:rPr>
        <w:t>be on a leash and under control</w:t>
      </w:r>
      <w:r w:rsidR="00C041E2">
        <w:rPr>
          <w:szCs w:val="22"/>
        </w:rPr>
        <w:t xml:space="preserve"> of a trained </w:t>
      </w:r>
      <w:r w:rsidR="008A0AF3" w:rsidRPr="008A0AF3">
        <w:rPr>
          <w:szCs w:val="22"/>
        </w:rPr>
        <w:t xml:space="preserve">handler, unless other arrangements have been made. </w:t>
      </w:r>
    </w:p>
    <w:p w:rsidR="005F3170" w:rsidRPr="008A0AF3" w:rsidRDefault="00582B78" w:rsidP="008A0AF3">
      <w:pPr>
        <w:spacing w:after="60" w:line="240" w:lineRule="auto"/>
        <w:rPr>
          <w:szCs w:val="22"/>
        </w:rPr>
      </w:pPr>
      <w:r>
        <w:rPr>
          <w:rFonts w:ascii="Open Sans Extrabold" w:hAnsi="Open Sans Extrabold"/>
          <w:szCs w:val="22"/>
        </w:rPr>
        <w:t>18</w:t>
      </w:r>
      <w:r w:rsidR="005F3170" w:rsidRPr="008A0AF3">
        <w:rPr>
          <w:rFonts w:ascii="Open Sans Extrabold" w:hAnsi="Open Sans Extrabold"/>
          <w:szCs w:val="22"/>
        </w:rPr>
        <w:t>.</w:t>
      </w:r>
      <w:r w:rsidR="005F3170" w:rsidRPr="008A0AF3">
        <w:rPr>
          <w:szCs w:val="22"/>
        </w:rPr>
        <w:t xml:space="preserve"> Animals showing signs of illness (ringwork, URI, hair</w:t>
      </w:r>
      <w:r w:rsidR="003D7D4B">
        <w:rPr>
          <w:szCs w:val="22"/>
        </w:rPr>
        <w:t xml:space="preserve"> </w:t>
      </w:r>
      <w:r w:rsidR="005F3170" w:rsidRPr="008A0AF3">
        <w:rPr>
          <w:szCs w:val="22"/>
        </w:rPr>
        <w:t>loss, vomiting, coughing</w:t>
      </w:r>
      <w:r w:rsidR="003D7D4B">
        <w:rPr>
          <w:szCs w:val="22"/>
        </w:rPr>
        <w:t>,</w:t>
      </w:r>
      <w:r w:rsidR="005F3170" w:rsidRPr="008A0AF3">
        <w:rPr>
          <w:szCs w:val="22"/>
        </w:rPr>
        <w:t xml:space="preserve"> d</w:t>
      </w:r>
      <w:r w:rsidR="00B80174">
        <w:rPr>
          <w:szCs w:val="22"/>
        </w:rPr>
        <w:t>iarrhea, etc</w:t>
      </w:r>
      <w:r w:rsidR="005F3170" w:rsidRPr="008A0AF3">
        <w:rPr>
          <w:szCs w:val="22"/>
        </w:rPr>
        <w:t xml:space="preserve">.) will not be permitted. </w:t>
      </w:r>
    </w:p>
    <w:p w:rsidR="008A0AF3" w:rsidRPr="008A0AF3" w:rsidRDefault="00582B78" w:rsidP="008A0AF3">
      <w:pPr>
        <w:spacing w:after="60" w:line="240" w:lineRule="auto"/>
        <w:rPr>
          <w:szCs w:val="22"/>
        </w:rPr>
      </w:pPr>
      <w:r>
        <w:rPr>
          <w:rFonts w:ascii="Open Sans Extrabold" w:hAnsi="Open Sans Extrabold"/>
          <w:szCs w:val="22"/>
        </w:rPr>
        <w:t>19</w:t>
      </w:r>
      <w:r w:rsidR="005F3170" w:rsidRPr="008A0AF3">
        <w:rPr>
          <w:rFonts w:ascii="Open Sans Extrabold" w:hAnsi="Open Sans Extrabold"/>
          <w:szCs w:val="22"/>
        </w:rPr>
        <w:t>.</w:t>
      </w:r>
      <w:r w:rsidR="005F3170" w:rsidRPr="008A0AF3">
        <w:rPr>
          <w:szCs w:val="22"/>
        </w:rPr>
        <w:t xml:space="preserve"> </w:t>
      </w:r>
      <w:r w:rsidR="008A0AF3" w:rsidRPr="008A0AF3">
        <w:rPr>
          <w:szCs w:val="22"/>
        </w:rPr>
        <w:t xml:space="preserve">All animals must be spayed or neutered. Inspection of paperwork will be made by ALAL designee. </w:t>
      </w:r>
    </w:p>
    <w:p w:rsidR="008A0AF3" w:rsidRPr="008A0AF3" w:rsidRDefault="00582B78" w:rsidP="008A0AF3">
      <w:pPr>
        <w:spacing w:after="60" w:line="240" w:lineRule="auto"/>
        <w:rPr>
          <w:rFonts w:ascii="Open Sans Extrabold" w:hAnsi="Open Sans Extrabold"/>
          <w:szCs w:val="22"/>
        </w:rPr>
      </w:pPr>
      <w:r>
        <w:rPr>
          <w:rFonts w:ascii="Open Sans Extrabold" w:hAnsi="Open Sans Extrabold"/>
          <w:szCs w:val="22"/>
        </w:rPr>
        <w:t>20</w:t>
      </w:r>
      <w:bookmarkStart w:id="0" w:name="_GoBack"/>
      <w:bookmarkEnd w:id="0"/>
      <w:r w:rsidR="008A0AF3" w:rsidRPr="008A0AF3">
        <w:rPr>
          <w:rFonts w:ascii="Open Sans Extrabold" w:hAnsi="Open Sans Extrabold"/>
          <w:szCs w:val="22"/>
        </w:rPr>
        <w:t xml:space="preserve">. </w:t>
      </w:r>
      <w:r w:rsidR="008A0AF3" w:rsidRPr="008A0AF3">
        <w:rPr>
          <w:szCs w:val="22"/>
        </w:rPr>
        <w:t>Dogs or cats are not permitted to be used to solicit donation</w:t>
      </w:r>
      <w:r w:rsidR="009E73BC">
        <w:rPr>
          <w:szCs w:val="22"/>
        </w:rPr>
        <w:t>s</w:t>
      </w:r>
      <w:r w:rsidR="008A0AF3" w:rsidRPr="008A0AF3">
        <w:rPr>
          <w:szCs w:val="22"/>
        </w:rPr>
        <w:t xml:space="preserve"> (no vest</w:t>
      </w:r>
      <w:r w:rsidR="00B80174">
        <w:rPr>
          <w:szCs w:val="22"/>
        </w:rPr>
        <w:t>s,</w:t>
      </w:r>
      <w:r w:rsidR="008A0AF3" w:rsidRPr="008A0AF3">
        <w:rPr>
          <w:szCs w:val="22"/>
        </w:rPr>
        <w:t xml:space="preserve"> etc.</w:t>
      </w:r>
      <w:r w:rsidR="009E73BC">
        <w:rPr>
          <w:szCs w:val="22"/>
        </w:rPr>
        <w:t>) away from your booth.</w:t>
      </w:r>
      <w:r w:rsidR="008A0AF3" w:rsidRPr="008A0AF3">
        <w:rPr>
          <w:szCs w:val="22"/>
        </w:rPr>
        <w:t xml:space="preserve"> Donations may be accepted</w:t>
      </w:r>
      <w:r w:rsidR="009E73BC">
        <w:rPr>
          <w:szCs w:val="22"/>
        </w:rPr>
        <w:t xml:space="preserve"> at individual booths only.</w:t>
      </w:r>
    </w:p>
    <w:p w:rsidR="008A0AF3" w:rsidRPr="008A0AF3" w:rsidRDefault="008A0AF3" w:rsidP="005F3170">
      <w:pPr>
        <w:spacing w:after="60" w:line="200" w:lineRule="exact"/>
        <w:rPr>
          <w:rFonts w:ascii="Open Sans Extrabold" w:hAnsi="Open Sans Extrabold"/>
          <w:szCs w:val="22"/>
        </w:rPr>
      </w:pPr>
    </w:p>
    <w:p w:rsidR="008A0AF3" w:rsidRPr="0024312F" w:rsidRDefault="008A0AF3" w:rsidP="005F3170">
      <w:pPr>
        <w:spacing w:after="60" w:line="200" w:lineRule="exact"/>
        <w:rPr>
          <w:b/>
          <w:szCs w:val="22"/>
        </w:rPr>
      </w:pPr>
      <w:r w:rsidRPr="0024312F">
        <w:rPr>
          <w:b/>
          <w:szCs w:val="22"/>
        </w:rPr>
        <w:t xml:space="preserve">I have read and agree to the terms and conditions listed above. </w:t>
      </w:r>
    </w:p>
    <w:p w:rsidR="008A0AF3" w:rsidRPr="0024312F" w:rsidRDefault="008A0AF3" w:rsidP="005F3170">
      <w:pPr>
        <w:spacing w:after="60" w:line="200" w:lineRule="exact"/>
        <w:rPr>
          <w:b/>
          <w:szCs w:val="22"/>
        </w:rPr>
      </w:pPr>
    </w:p>
    <w:p w:rsidR="008A0AF3" w:rsidRPr="0024312F" w:rsidRDefault="008A0AF3" w:rsidP="005F3170">
      <w:pPr>
        <w:spacing w:after="60" w:line="200" w:lineRule="exact"/>
        <w:rPr>
          <w:b/>
          <w:szCs w:val="22"/>
          <w:u w:val="single"/>
        </w:rPr>
      </w:pPr>
      <w:r w:rsidRPr="0024312F">
        <w:rPr>
          <w:b/>
          <w:szCs w:val="22"/>
        </w:rPr>
        <w:t xml:space="preserve">Print Name </w:t>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0024312F">
        <w:rPr>
          <w:b/>
          <w:szCs w:val="22"/>
          <w:u w:val="single"/>
        </w:rPr>
        <w:tab/>
      </w:r>
      <w:r w:rsidRPr="0024312F">
        <w:rPr>
          <w:b/>
          <w:szCs w:val="22"/>
        </w:rPr>
        <w:t xml:space="preserve">     Signature </w:t>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0024312F">
        <w:rPr>
          <w:b/>
          <w:szCs w:val="22"/>
          <w:u w:val="single"/>
        </w:rPr>
        <w:tab/>
      </w:r>
    </w:p>
    <w:p w:rsidR="0024312F" w:rsidRPr="0024312F" w:rsidRDefault="0024312F" w:rsidP="005F3170">
      <w:pPr>
        <w:spacing w:after="60" w:line="200" w:lineRule="exact"/>
        <w:rPr>
          <w:b/>
          <w:szCs w:val="22"/>
        </w:rPr>
      </w:pPr>
    </w:p>
    <w:p w:rsidR="0024312F" w:rsidRPr="0024312F" w:rsidRDefault="0024312F" w:rsidP="005F3170">
      <w:pPr>
        <w:spacing w:after="60" w:line="200" w:lineRule="exact"/>
        <w:rPr>
          <w:b/>
          <w:szCs w:val="22"/>
        </w:rPr>
      </w:pPr>
    </w:p>
    <w:p w:rsidR="008A0AF3" w:rsidRPr="0024312F" w:rsidRDefault="008A0AF3" w:rsidP="005F3170">
      <w:pPr>
        <w:spacing w:after="60" w:line="200" w:lineRule="exact"/>
        <w:rPr>
          <w:b/>
          <w:szCs w:val="22"/>
        </w:rPr>
      </w:pPr>
      <w:r w:rsidRPr="0024312F">
        <w:rPr>
          <w:b/>
          <w:szCs w:val="22"/>
        </w:rPr>
        <w:t xml:space="preserve">Business </w:t>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0024312F">
        <w:rPr>
          <w:b/>
          <w:szCs w:val="22"/>
          <w:u w:val="single"/>
        </w:rPr>
        <w:tab/>
      </w:r>
      <w:r w:rsidRPr="0024312F">
        <w:rPr>
          <w:b/>
          <w:szCs w:val="22"/>
        </w:rPr>
        <w:t xml:space="preserve">     Date </w:t>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Pr="0024312F">
        <w:rPr>
          <w:b/>
          <w:szCs w:val="22"/>
          <w:u w:val="single"/>
        </w:rPr>
        <w:tab/>
      </w:r>
      <w:r w:rsidR="0024312F">
        <w:rPr>
          <w:b/>
          <w:szCs w:val="22"/>
          <w:u w:val="single"/>
        </w:rPr>
        <w:tab/>
      </w:r>
    </w:p>
    <w:p w:rsidR="008A0AF3" w:rsidRPr="0024312F" w:rsidRDefault="008A0AF3" w:rsidP="005F3170">
      <w:pPr>
        <w:spacing w:after="60" w:line="200" w:lineRule="exact"/>
        <w:rPr>
          <w:b/>
          <w:szCs w:val="22"/>
        </w:rPr>
      </w:pPr>
    </w:p>
    <w:p w:rsidR="009E73BC" w:rsidRPr="009E73BC" w:rsidRDefault="009E73BC" w:rsidP="005F3170">
      <w:pPr>
        <w:spacing w:after="60" w:line="200" w:lineRule="exact"/>
        <w:rPr>
          <w:rFonts w:ascii="Open Sans" w:hAnsi="Open Sans" w:cs="Open Sans"/>
          <w:b/>
          <w:color w:val="E93567"/>
          <w:szCs w:val="22"/>
        </w:rPr>
      </w:pPr>
    </w:p>
    <w:p w:rsidR="009E73BC" w:rsidRDefault="009E73BC" w:rsidP="009E73BC">
      <w:pPr>
        <w:spacing w:after="200" w:line="276" w:lineRule="auto"/>
        <w:rPr>
          <w:rFonts w:ascii="Open Sans Extrabold" w:hAnsi="Open Sans Extrabold"/>
          <w:b/>
          <w:caps/>
          <w:color w:val="E93567"/>
          <w:spacing w:val="50"/>
          <w:sz w:val="18"/>
          <w:szCs w:val="32"/>
        </w:rPr>
      </w:pPr>
      <w:r>
        <w:rPr>
          <w:rFonts w:ascii="Open Sans Extrabold" w:hAnsi="Open Sans Extrabold"/>
          <w:b/>
          <w:caps/>
          <w:color w:val="E93567"/>
          <w:spacing w:val="50"/>
          <w:sz w:val="18"/>
          <w:szCs w:val="32"/>
        </w:rPr>
        <w:t>*Make copies of these completed documents for your files.</w:t>
      </w:r>
    </w:p>
    <w:p w:rsidR="008A0AF3" w:rsidRPr="009E73BC" w:rsidRDefault="008A0AF3" w:rsidP="005F3170">
      <w:pPr>
        <w:spacing w:after="60" w:line="200" w:lineRule="exact"/>
        <w:rPr>
          <w:rFonts w:ascii="Open Sans" w:hAnsi="Open Sans" w:cs="Open Sans"/>
          <w:b/>
          <w:color w:val="E93567"/>
          <w:szCs w:val="22"/>
        </w:rPr>
      </w:pPr>
    </w:p>
    <w:p w:rsidR="00B80174" w:rsidRDefault="00B80174" w:rsidP="00B80174">
      <w:pPr>
        <w:spacing w:after="200" w:line="276" w:lineRule="auto"/>
        <w:rPr>
          <w:rFonts w:ascii="Open Sans Extrabold" w:hAnsi="Open Sans Extrabold"/>
          <w:b/>
          <w:caps/>
          <w:color w:val="E93567"/>
          <w:spacing w:val="50"/>
          <w:sz w:val="18"/>
          <w:szCs w:val="32"/>
        </w:rPr>
      </w:pPr>
      <w:proofErr w:type="gramStart"/>
      <w:r>
        <w:rPr>
          <w:rFonts w:ascii="Open Sans Extrabold" w:hAnsi="Open Sans Extrabold"/>
          <w:b/>
          <w:caps/>
          <w:color w:val="E93567"/>
          <w:spacing w:val="50"/>
          <w:sz w:val="18"/>
          <w:szCs w:val="32"/>
        </w:rPr>
        <w:t>Questions?</w:t>
      </w:r>
      <w:proofErr w:type="gramEnd"/>
      <w:r>
        <w:rPr>
          <w:rFonts w:ascii="Open Sans Extrabold" w:hAnsi="Open Sans Extrabold"/>
          <w:b/>
          <w:caps/>
          <w:color w:val="E93567"/>
          <w:spacing w:val="50"/>
          <w:sz w:val="18"/>
          <w:szCs w:val="32"/>
        </w:rPr>
        <w:t xml:space="preserve"> Contact </w:t>
      </w:r>
      <w:r w:rsidR="003D7D4B">
        <w:rPr>
          <w:rFonts w:ascii="Open Sans Extrabold" w:hAnsi="Open Sans Extrabold"/>
          <w:b/>
          <w:caps/>
          <w:color w:val="E93567"/>
          <w:spacing w:val="50"/>
          <w:sz w:val="18"/>
          <w:szCs w:val="32"/>
        </w:rPr>
        <w:t>margie dominguez at 520-891-9559 or adoptloveadoptlocal@gmail.com</w:t>
      </w:r>
    </w:p>
    <w:p w:rsidR="005F3170" w:rsidRPr="008A0AF3" w:rsidRDefault="005F3170" w:rsidP="00E1571C">
      <w:pPr>
        <w:spacing w:after="60" w:line="200" w:lineRule="exact"/>
        <w:rPr>
          <w:szCs w:val="22"/>
        </w:rPr>
      </w:pPr>
    </w:p>
    <w:p w:rsidR="008A0AF3" w:rsidRPr="008A0AF3" w:rsidRDefault="008A0AF3" w:rsidP="00E1571C">
      <w:pPr>
        <w:spacing w:after="60" w:line="200" w:lineRule="exact"/>
        <w:rPr>
          <w:szCs w:val="22"/>
        </w:rPr>
      </w:pPr>
    </w:p>
    <w:p w:rsidR="003A5D5E" w:rsidRPr="008A0AF3" w:rsidRDefault="003A5D5E" w:rsidP="004D7DC3">
      <w:pPr>
        <w:spacing w:after="60" w:line="200" w:lineRule="exact"/>
        <w:rPr>
          <w:szCs w:val="22"/>
        </w:rPr>
      </w:pPr>
    </w:p>
    <w:sectPr w:rsidR="003A5D5E" w:rsidRPr="008A0AF3" w:rsidSect="00FF3A45">
      <w:headerReference w:type="even" r:id="rId11"/>
      <w:headerReference w:type="default" r:id="rId12"/>
      <w:footerReference w:type="even" r:id="rId13"/>
      <w:footerReference w:type="default" r:id="rId14"/>
      <w:pgSz w:w="12240" w:h="15840" w:code="1"/>
      <w:pgMar w:top="216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A4" w:rsidRDefault="001A77A4">
      <w:pPr>
        <w:spacing w:after="0" w:line="240" w:lineRule="auto"/>
      </w:pPr>
      <w:r>
        <w:separator/>
      </w:r>
    </w:p>
  </w:endnote>
  <w:endnote w:type="continuationSeparator" w:id="0">
    <w:p w:rsidR="001A77A4" w:rsidRDefault="001A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Open Sans Extrabold">
    <w:altName w:val="Open Sans"/>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Open Sans">
    <w:altName w:val="Segoe UI Semibold"/>
    <w:charset w:val="00"/>
    <w:family w:val="swiss"/>
    <w:pitch w:val="variable"/>
    <w:sig w:usb0="00000001" w:usb1="4000205B" w:usb2="00000028" w:usb3="00000000" w:csb0="0000019F" w:csb1="00000000"/>
  </w:font>
  <w:font w:name="HGPｺﾞｼｯｸE">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EE" w:rsidRDefault="00D649EE"/>
  <w:p w:rsidR="00D649EE" w:rsidRDefault="00D649EE">
    <w:pPr>
      <w:pStyle w:val="FooterEven"/>
    </w:pPr>
    <w:r>
      <w:t xml:space="preserve">Page </w:t>
    </w:r>
    <w:r w:rsidR="00D939D0">
      <w:fldChar w:fldCharType="begin"/>
    </w:r>
    <w:r w:rsidR="00D939D0">
      <w:instrText xml:space="preserve"> PAGE   \* MERGEFORMAT </w:instrText>
    </w:r>
    <w:r w:rsidR="00D939D0">
      <w:fldChar w:fldCharType="separate"/>
    </w:r>
    <w:r w:rsidRPr="0025634F">
      <w:rPr>
        <w:noProof/>
        <w:sz w:val="24"/>
      </w:rPr>
      <w:t>0</w:t>
    </w:r>
    <w:r w:rsidR="00D939D0">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EE" w:rsidRPr="009B1CE1" w:rsidRDefault="00D649EE" w:rsidP="009B1CE1">
    <w:pPr>
      <w:pStyle w:val="FooterOdd"/>
      <w:pBdr>
        <w:top w:val="single" w:sz="4" w:space="1" w:color="86888A"/>
      </w:pBdr>
      <w:tabs>
        <w:tab w:val="left" w:pos="420"/>
        <w:tab w:val="right" w:pos="10800"/>
      </w:tabs>
      <w:spacing w:after="0" w:line="240" w:lineRule="auto"/>
      <w:jc w:val="left"/>
      <w:rPr>
        <w:sz w:val="18"/>
      </w:rPr>
    </w:pPr>
    <w:r w:rsidRPr="009B1CE1">
      <w:rPr>
        <w:rFonts w:ascii="Open Sans" w:hAnsi="Open Sans"/>
        <w:b/>
        <w:color w:val="AB7C43"/>
        <w:sz w:val="18"/>
      </w:rPr>
      <w:t>P</w:t>
    </w:r>
    <w:r>
      <w:rPr>
        <w:rFonts w:ascii="Open Sans" w:hAnsi="Open Sans"/>
        <w:b/>
        <w:color w:val="AB7C43"/>
        <w:sz w:val="18"/>
      </w:rPr>
      <w:t xml:space="preserve">ima Alliance for Animal Welfare </w:t>
    </w:r>
    <w:r w:rsidRPr="009B1CE1">
      <w:rPr>
        <w:rFonts w:ascii="Open Sans" w:hAnsi="Open Sans"/>
        <w:color w:val="AB7C43"/>
        <w:sz w:val="18"/>
      </w:rPr>
      <w:t>An Initiative of the Community Foundation for Southern Arizona</w:t>
    </w:r>
    <w:r w:rsidRPr="009B1CE1">
      <w:rPr>
        <w:rFonts w:ascii="Open Sans" w:hAnsi="Open Sans"/>
        <w:color w:val="AB7C43"/>
        <w:sz w:val="18"/>
      </w:rPr>
      <w:tab/>
    </w:r>
    <w:r w:rsidRPr="00BB4FA5">
      <w:rPr>
        <w:rFonts w:ascii="Open Sans" w:hAnsi="Open Sans"/>
        <w:b/>
        <w:color w:val="E93567"/>
        <w:sz w:val="18"/>
      </w:rPr>
      <w:t xml:space="preserve">Page </w:t>
    </w:r>
    <w:r w:rsidRPr="00BB4FA5">
      <w:rPr>
        <w:rFonts w:ascii="Open Sans" w:hAnsi="Open Sans"/>
        <w:b/>
        <w:color w:val="E93567"/>
        <w:sz w:val="18"/>
      </w:rPr>
      <w:fldChar w:fldCharType="begin"/>
    </w:r>
    <w:r w:rsidRPr="00BB4FA5">
      <w:rPr>
        <w:rFonts w:ascii="Open Sans" w:hAnsi="Open Sans"/>
        <w:b/>
        <w:color w:val="E93567"/>
        <w:sz w:val="18"/>
      </w:rPr>
      <w:instrText xml:space="preserve"> PAGE </w:instrText>
    </w:r>
    <w:r w:rsidRPr="00BB4FA5">
      <w:rPr>
        <w:rFonts w:ascii="Open Sans" w:hAnsi="Open Sans"/>
        <w:b/>
        <w:color w:val="E93567"/>
        <w:sz w:val="18"/>
      </w:rPr>
      <w:fldChar w:fldCharType="separate"/>
    </w:r>
    <w:r w:rsidR="00582B78">
      <w:rPr>
        <w:rFonts w:ascii="Open Sans" w:hAnsi="Open Sans"/>
        <w:b/>
        <w:noProof/>
        <w:color w:val="E93567"/>
        <w:sz w:val="18"/>
      </w:rPr>
      <w:t>4</w:t>
    </w:r>
    <w:r w:rsidRPr="00BB4FA5">
      <w:rPr>
        <w:rFonts w:ascii="Open Sans" w:hAnsi="Open Sans"/>
        <w:b/>
        <w:color w:val="E93567"/>
        <w:sz w:val="18"/>
      </w:rPr>
      <w:fldChar w:fldCharType="end"/>
    </w:r>
    <w:r w:rsidRPr="00BB4FA5">
      <w:rPr>
        <w:rFonts w:ascii="Open Sans" w:hAnsi="Open Sans"/>
        <w:b/>
        <w:color w:val="E93567"/>
        <w:sz w:val="18"/>
      </w:rPr>
      <w:t xml:space="preserve"> of </w:t>
    </w:r>
    <w:r w:rsidRPr="00BB4FA5">
      <w:rPr>
        <w:rFonts w:ascii="Open Sans" w:hAnsi="Open Sans"/>
        <w:b/>
        <w:color w:val="E93567"/>
        <w:sz w:val="18"/>
      </w:rPr>
      <w:fldChar w:fldCharType="begin"/>
    </w:r>
    <w:r w:rsidRPr="00BB4FA5">
      <w:rPr>
        <w:rFonts w:ascii="Open Sans" w:hAnsi="Open Sans"/>
        <w:b/>
        <w:color w:val="E93567"/>
        <w:sz w:val="18"/>
      </w:rPr>
      <w:instrText xml:space="preserve"> NUMPAGES </w:instrText>
    </w:r>
    <w:r w:rsidRPr="00BB4FA5">
      <w:rPr>
        <w:rFonts w:ascii="Open Sans" w:hAnsi="Open Sans"/>
        <w:b/>
        <w:color w:val="E93567"/>
        <w:sz w:val="18"/>
      </w:rPr>
      <w:fldChar w:fldCharType="separate"/>
    </w:r>
    <w:r w:rsidR="00582B78">
      <w:rPr>
        <w:rFonts w:ascii="Open Sans" w:hAnsi="Open Sans"/>
        <w:b/>
        <w:noProof/>
        <w:color w:val="E93567"/>
        <w:sz w:val="18"/>
      </w:rPr>
      <w:t>4</w:t>
    </w:r>
    <w:r w:rsidRPr="00BB4FA5">
      <w:rPr>
        <w:rFonts w:ascii="Open Sans" w:hAnsi="Open Sans"/>
        <w:b/>
        <w:color w:val="E93567"/>
        <w:sz w:val="18"/>
      </w:rPr>
      <w:fldChar w:fldCharType="end"/>
    </w:r>
    <w:r w:rsidRPr="009B1CE1">
      <w:rPr>
        <w:rFonts w:ascii="Open Sans" w:hAnsi="Open Sans"/>
        <w:b/>
        <w:color w:val="E93567"/>
        <w:sz w:val="18"/>
      </w:rPr>
      <w:t xml:space="preserve"> </w:t>
    </w:r>
    <w:r>
      <w:rPr>
        <w:rFonts w:ascii="Times New Roman" w:hAnsi="Times New Roman"/>
        <w:sz w:val="24"/>
      </w:rPr>
      <w:tab/>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582B78">
      <w:rPr>
        <w:rFonts w:ascii="Times New Roman" w:hAnsi="Times New Roman"/>
        <w:noProof/>
        <w:sz w:val="24"/>
      </w:rPr>
      <w:t>4</w:t>
    </w:r>
    <w:r>
      <w:rPr>
        <w:rFonts w:ascii="Times New Roman" w:hAnsi="Times New Roman"/>
        <w:sz w:val="24"/>
      </w:rPr>
      <w:fldChar w:fldCharType="end"/>
    </w:r>
    <w:r>
      <w:rPr>
        <w:rFonts w:ascii="Times New Roman" w:hAnsi="Times New Roman"/>
        <w:sz w:val="24"/>
      </w:rPr>
      <w:t xml:space="preserve"> -</w:t>
    </w:r>
  </w:p>
  <w:p w:rsidR="00D649EE" w:rsidRPr="009B1CE1" w:rsidRDefault="00D649EE" w:rsidP="009B1CE1">
    <w:pPr>
      <w:pStyle w:val="FooterOdd"/>
      <w:pBdr>
        <w:top w:val="none" w:sz="0" w:space="0" w:color="auto"/>
      </w:pBdr>
      <w:tabs>
        <w:tab w:val="left" w:pos="420"/>
        <w:tab w:val="right" w:pos="10800"/>
      </w:tabs>
      <w:spacing w:after="0" w:line="240" w:lineRule="auto"/>
      <w:jc w:val="left"/>
      <w:rPr>
        <w:rFonts w:ascii="Open Sans" w:hAnsi="Open Sans"/>
        <w:color w:val="AB7C43"/>
        <w:sz w:val="18"/>
      </w:rPr>
    </w:pPr>
    <w:proofErr w:type="gramStart"/>
    <w:r w:rsidRPr="009B1CE1">
      <w:rPr>
        <w:rFonts w:ascii="Open Sans" w:hAnsi="Open Sans"/>
        <w:b/>
        <w:color w:val="AB7C43"/>
        <w:sz w:val="18"/>
      </w:rPr>
      <w:t xml:space="preserve">Website  </w:t>
    </w:r>
    <w:r>
      <w:rPr>
        <w:rFonts w:ascii="Open Sans" w:hAnsi="Open Sans"/>
        <w:color w:val="AB7C43"/>
        <w:sz w:val="18"/>
      </w:rPr>
      <w:t>www.adoptlove</w:t>
    </w:r>
    <w:r w:rsidRPr="009B1CE1">
      <w:rPr>
        <w:rFonts w:ascii="Open Sans" w:hAnsi="Open Sans"/>
        <w:color w:val="AB7C43"/>
        <w:sz w:val="18"/>
      </w:rPr>
      <w:t>adoptlocal.org</w:t>
    </w:r>
    <w:proofErr w:type="gramEnd"/>
    <w:r w:rsidRPr="009B1CE1">
      <w:rPr>
        <w:rFonts w:ascii="Open Sans" w:hAnsi="Open Sans"/>
        <w:b/>
        <w:color w:val="AB7C43"/>
        <w:sz w:val="18"/>
      </w:rPr>
      <w:t xml:space="preserve">  </w:t>
    </w:r>
    <w:r w:rsidRPr="009B1CE1">
      <w:rPr>
        <w:rFonts w:ascii="Open Sans" w:hAnsi="Open Sans"/>
        <w:color w:val="AB7C43"/>
        <w:sz w:val="18"/>
      </w:rPr>
      <w:t xml:space="preserve">   </w:t>
    </w:r>
    <w:r w:rsidRPr="009B1CE1">
      <w:rPr>
        <w:rFonts w:ascii="Open Sans" w:hAnsi="Open Sans"/>
        <w:b/>
        <w:color w:val="AB7C43"/>
        <w:sz w:val="18"/>
      </w:rPr>
      <w:t xml:space="preserve">Email  </w:t>
    </w:r>
    <w:r w:rsidR="00E628C3">
      <w:rPr>
        <w:rFonts w:ascii="Open Sans" w:hAnsi="Open Sans"/>
        <w:color w:val="AB7C43"/>
        <w:sz w:val="18"/>
      </w:rPr>
      <w:t>adoptloveadoptlocal@gmail.com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A4" w:rsidRDefault="001A77A4">
      <w:pPr>
        <w:spacing w:after="0" w:line="240" w:lineRule="auto"/>
      </w:pPr>
      <w:r>
        <w:separator/>
      </w:r>
    </w:p>
  </w:footnote>
  <w:footnote w:type="continuationSeparator" w:id="0">
    <w:p w:rsidR="001A77A4" w:rsidRDefault="001A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EE" w:rsidRDefault="001A77A4">
    <w:pPr>
      <w:pStyle w:val="HeaderEven"/>
    </w:pPr>
    <w:sdt>
      <w:sdt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rsidR="00D649EE">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92"/>
      <w:gridCol w:w="6824"/>
    </w:tblGrid>
    <w:tr w:rsidR="00D649EE" w:rsidRPr="00432DB8" w:rsidTr="00264B25">
      <w:trPr>
        <w:trHeight w:val="2070"/>
      </w:trPr>
      <w:tc>
        <w:tcPr>
          <w:tcW w:w="4192" w:type="dxa"/>
          <w:vAlign w:val="bottom"/>
        </w:tcPr>
        <w:p w:rsidR="00361277" w:rsidRPr="00361277" w:rsidRDefault="00361277" w:rsidP="00264B25">
          <w:pPr>
            <w:pStyle w:val="FooterOdd"/>
            <w:pBdr>
              <w:top w:val="none" w:sz="0" w:space="0" w:color="auto"/>
            </w:pBdr>
            <w:tabs>
              <w:tab w:val="left" w:pos="420"/>
              <w:tab w:val="right" w:pos="10800"/>
            </w:tabs>
            <w:spacing w:after="0" w:line="240" w:lineRule="auto"/>
            <w:jc w:val="left"/>
            <w:rPr>
              <w:rFonts w:ascii="Open Sans" w:hAnsi="Open Sans"/>
              <w:b/>
              <w:color w:val="AB7C43"/>
              <w:sz w:val="18"/>
              <w:u w:val="single"/>
            </w:rPr>
          </w:pPr>
          <w:r w:rsidRPr="00361277">
            <w:rPr>
              <w:rFonts w:ascii="Open Sans" w:hAnsi="Open Sans"/>
              <w:b/>
              <w:color w:val="AB7C43"/>
              <w:sz w:val="18"/>
              <w:u w:val="single"/>
            </w:rPr>
            <w:t>VENDOR</w:t>
          </w:r>
        </w:p>
        <w:p w:rsidR="00D649EE" w:rsidRDefault="00D649EE" w:rsidP="00264B25">
          <w:pPr>
            <w:pStyle w:val="FooterOdd"/>
            <w:pBdr>
              <w:top w:val="none" w:sz="0" w:space="0" w:color="auto"/>
            </w:pBdr>
            <w:tabs>
              <w:tab w:val="left" w:pos="420"/>
              <w:tab w:val="right" w:pos="10800"/>
            </w:tabs>
            <w:spacing w:after="0" w:line="240" w:lineRule="auto"/>
            <w:jc w:val="left"/>
            <w:rPr>
              <w:rFonts w:ascii="Open Sans" w:hAnsi="Open Sans"/>
              <w:b/>
              <w:color w:val="AB7C43"/>
              <w:sz w:val="18"/>
            </w:rPr>
          </w:pPr>
          <w:r>
            <w:rPr>
              <w:rFonts w:ascii="Open Sans" w:hAnsi="Open Sans"/>
              <w:b/>
              <w:color w:val="AB7C43"/>
              <w:sz w:val="18"/>
            </w:rPr>
            <w:t>P</w:t>
          </w:r>
          <w:r w:rsidR="00264B25">
            <w:rPr>
              <w:rFonts w:ascii="Open Sans" w:hAnsi="Open Sans"/>
              <w:b/>
              <w:color w:val="AB7C43"/>
              <w:sz w:val="18"/>
            </w:rPr>
            <w:t>lease p</w:t>
          </w:r>
          <w:r>
            <w:rPr>
              <w:rFonts w:ascii="Open Sans" w:hAnsi="Open Sans"/>
              <w:b/>
              <w:color w:val="AB7C43"/>
              <w:sz w:val="18"/>
            </w:rPr>
            <w:t xml:space="preserve">rint </w:t>
          </w:r>
          <w:r w:rsidR="00264B25">
            <w:rPr>
              <w:rFonts w:ascii="Open Sans" w:hAnsi="Open Sans"/>
              <w:b/>
              <w:color w:val="AB7C43"/>
              <w:sz w:val="18"/>
            </w:rPr>
            <w:t>PDF</w:t>
          </w:r>
          <w:r>
            <w:rPr>
              <w:rFonts w:ascii="Open Sans" w:hAnsi="Open Sans"/>
              <w:b/>
              <w:color w:val="AB7C43"/>
              <w:sz w:val="18"/>
            </w:rPr>
            <w:t xml:space="preserve"> and complete form legibly. </w:t>
          </w:r>
        </w:p>
        <w:p w:rsidR="00D649EE" w:rsidRDefault="00D649EE" w:rsidP="00264B25">
          <w:pPr>
            <w:pStyle w:val="FooterOdd"/>
            <w:pBdr>
              <w:top w:val="none" w:sz="0" w:space="0" w:color="auto"/>
            </w:pBdr>
            <w:tabs>
              <w:tab w:val="left" w:pos="420"/>
              <w:tab w:val="right" w:pos="10800"/>
            </w:tabs>
            <w:spacing w:after="0" w:line="240" w:lineRule="auto"/>
            <w:jc w:val="left"/>
            <w:rPr>
              <w:rFonts w:ascii="Open Sans" w:hAnsi="Open Sans"/>
              <w:color w:val="AB7C43"/>
              <w:sz w:val="18"/>
            </w:rPr>
          </w:pPr>
          <w:r>
            <w:rPr>
              <w:rFonts w:ascii="Open Sans" w:hAnsi="Open Sans"/>
              <w:color w:val="AB7C43"/>
              <w:sz w:val="18"/>
            </w:rPr>
            <w:t xml:space="preserve">Mail completed form </w:t>
          </w:r>
          <w:r w:rsidR="00361277">
            <w:rPr>
              <w:rFonts w:ascii="Open Sans" w:hAnsi="Open Sans"/>
              <w:color w:val="AB7C43"/>
              <w:sz w:val="18"/>
            </w:rPr>
            <w:t xml:space="preserve">and required attachments </w:t>
          </w:r>
          <w:r w:rsidR="00E628C3">
            <w:rPr>
              <w:rFonts w:ascii="Open Sans" w:hAnsi="Open Sans"/>
              <w:color w:val="AB7C43"/>
              <w:sz w:val="18"/>
            </w:rPr>
            <w:t>to David Gardner</w:t>
          </w:r>
          <w:r>
            <w:rPr>
              <w:rFonts w:ascii="Open Sans" w:hAnsi="Open Sans"/>
              <w:color w:val="AB7C43"/>
              <w:sz w:val="18"/>
            </w:rPr>
            <w:t>,</w:t>
          </w:r>
          <w:r w:rsidRPr="009B1CE1">
            <w:rPr>
              <w:rFonts w:ascii="Open Sans" w:hAnsi="Open Sans"/>
              <w:color w:val="AB7C43"/>
              <w:sz w:val="18"/>
            </w:rPr>
            <w:t xml:space="preserve"> Community Foundation for Southern Arizona</w:t>
          </w:r>
        </w:p>
        <w:p w:rsidR="00D649EE" w:rsidRDefault="00E628C3" w:rsidP="00264B25">
          <w:pPr>
            <w:pStyle w:val="FooterOdd"/>
            <w:pBdr>
              <w:top w:val="none" w:sz="0" w:space="0" w:color="auto"/>
            </w:pBdr>
            <w:tabs>
              <w:tab w:val="left" w:pos="420"/>
              <w:tab w:val="right" w:pos="10800"/>
            </w:tabs>
            <w:spacing w:after="0" w:line="240" w:lineRule="auto"/>
            <w:jc w:val="left"/>
            <w:rPr>
              <w:rFonts w:ascii="Open Sans" w:hAnsi="Open Sans"/>
              <w:color w:val="AB7C43"/>
              <w:sz w:val="18"/>
            </w:rPr>
          </w:pPr>
          <w:r>
            <w:rPr>
              <w:rFonts w:ascii="Open Sans" w:hAnsi="Open Sans"/>
              <w:color w:val="AB7C43"/>
              <w:sz w:val="18"/>
            </w:rPr>
            <w:t>5049</w:t>
          </w:r>
          <w:r w:rsidR="00D649EE">
            <w:rPr>
              <w:rFonts w:ascii="Open Sans" w:hAnsi="Open Sans"/>
              <w:color w:val="AB7C43"/>
              <w:sz w:val="18"/>
            </w:rPr>
            <w:t xml:space="preserve"> E. Broadway Blvd.</w:t>
          </w:r>
          <w:r>
            <w:rPr>
              <w:rFonts w:ascii="Open Sans" w:hAnsi="Open Sans"/>
              <w:color w:val="AB7C43"/>
              <w:sz w:val="18"/>
            </w:rPr>
            <w:t>, Ste. 201</w:t>
          </w:r>
        </w:p>
        <w:p w:rsidR="00D649EE" w:rsidRPr="00D649EE" w:rsidRDefault="00E628C3" w:rsidP="00264B25">
          <w:pPr>
            <w:pStyle w:val="FooterOdd"/>
            <w:pBdr>
              <w:top w:val="none" w:sz="0" w:space="0" w:color="auto"/>
            </w:pBdr>
            <w:tabs>
              <w:tab w:val="left" w:pos="420"/>
              <w:tab w:val="right" w:pos="10800"/>
            </w:tabs>
            <w:spacing w:after="40" w:line="240" w:lineRule="auto"/>
            <w:jc w:val="left"/>
            <w:rPr>
              <w:rFonts w:ascii="Open Sans" w:hAnsi="Open Sans"/>
              <w:noProof/>
              <w:lang w:eastAsia="en-US"/>
            </w:rPr>
          </w:pPr>
          <w:r>
            <w:rPr>
              <w:rFonts w:ascii="Open Sans" w:hAnsi="Open Sans"/>
              <w:color w:val="AB7C43"/>
              <w:sz w:val="18"/>
            </w:rPr>
            <w:t>Tucson, AZ 85711</w:t>
          </w:r>
        </w:p>
      </w:tc>
      <w:tc>
        <w:tcPr>
          <w:tcW w:w="6824" w:type="dxa"/>
        </w:tcPr>
        <w:p w:rsidR="00D649EE" w:rsidRPr="00432DB8" w:rsidRDefault="00D649EE" w:rsidP="00D649EE">
          <w:pPr>
            <w:pStyle w:val="HeaderOdd"/>
            <w:pBdr>
              <w:bottom w:val="none" w:sz="0" w:space="0" w:color="auto"/>
            </w:pBdr>
            <w:tabs>
              <w:tab w:val="left" w:pos="3870"/>
            </w:tabs>
            <w:rPr>
              <w:rFonts w:ascii="Open Sans" w:hAnsi="Open Sans"/>
            </w:rPr>
          </w:pPr>
          <w:r w:rsidRPr="00D649EE">
            <w:rPr>
              <w:rFonts w:ascii="Open Sans" w:hAnsi="Open Sans"/>
              <w:noProof/>
              <w:lang w:eastAsia="en-US"/>
            </w:rPr>
            <w:drawing>
              <wp:inline distT="0" distB="0" distL="0" distR="0" wp14:anchorId="5D920CF7" wp14:editId="4708402A">
                <wp:extent cx="4170405" cy="1371600"/>
                <wp:effectExtent l="25400" t="0" r="0" b="0"/>
                <wp:docPr id="5" name="Picture 3" descr="ALAL_logo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L_logowide.png"/>
                        <pic:cNvPicPr/>
                      </pic:nvPicPr>
                      <pic:blipFill>
                        <a:blip r:embed="rId1"/>
                        <a:stretch>
                          <a:fillRect/>
                        </a:stretch>
                      </pic:blipFill>
                      <pic:spPr>
                        <a:xfrm>
                          <a:off x="0" y="0"/>
                          <a:ext cx="4169922" cy="1371441"/>
                        </a:xfrm>
                        <a:prstGeom prst="rect">
                          <a:avLst/>
                        </a:prstGeom>
                      </pic:spPr>
                    </pic:pic>
                  </a:graphicData>
                </a:graphic>
              </wp:inline>
            </w:drawing>
          </w:r>
        </w:p>
      </w:tc>
    </w:tr>
  </w:tbl>
  <w:p w:rsidR="00D649EE" w:rsidRPr="00432DB8" w:rsidRDefault="00D649EE" w:rsidP="00D649EE">
    <w:pPr>
      <w:pStyle w:val="HeaderOdd"/>
      <w:pBdr>
        <w:bottom w:val="none" w:sz="0" w:space="0" w:color="auto"/>
      </w:pBdr>
      <w:tabs>
        <w:tab w:val="left" w:pos="3870"/>
      </w:tabs>
      <w:rPr>
        <w:rFonts w:ascii="Open Sans" w:hAnsi="Open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Tahoma"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Tahoma"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Tahoma"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C237AB"/>
    <w:multiLevelType w:val="hybridMultilevel"/>
    <w:tmpl w:val="9046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cs="Tahoma" w:hint="default"/>
      </w:rPr>
    </w:lvl>
    <w:lvl w:ilvl="3" w:tplc="04090001" w:tentative="1">
      <w:start w:val="1"/>
      <w:numFmt w:val="bullet"/>
      <w:lvlText w:val=""/>
      <w:lvlJc w:val="left"/>
      <w:pPr>
        <w:ind w:left="2880" w:hanging="360"/>
      </w:pPr>
      <w:rPr>
        <w:rFonts w:ascii="Symbol" w:hAnsi="Symbol" w:cs="Tahoma"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cs="Tahoma" w:hint="default"/>
      </w:rPr>
    </w:lvl>
    <w:lvl w:ilvl="6" w:tplc="04090001" w:tentative="1">
      <w:start w:val="1"/>
      <w:numFmt w:val="bullet"/>
      <w:lvlText w:val=""/>
      <w:lvlJc w:val="left"/>
      <w:pPr>
        <w:ind w:left="5040" w:hanging="360"/>
      </w:pPr>
      <w:rPr>
        <w:rFonts w:ascii="Symbol" w:hAnsi="Symbol" w:cs="Tahoma"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cs="Tahoma" w:hint="default"/>
      </w:rPr>
    </w:lvl>
  </w:abstractNum>
  <w:abstractNum w:abstractNumId="8">
    <w:nsid w:val="33E46958"/>
    <w:multiLevelType w:val="hybridMultilevel"/>
    <w:tmpl w:val="E7D808B6"/>
    <w:lvl w:ilvl="0" w:tplc="8DE411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B6386F"/>
    <w:multiLevelType w:val="hybridMultilevel"/>
    <w:tmpl w:val="7F6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16854"/>
    <w:multiLevelType w:val="hybridMultilevel"/>
    <w:tmpl w:val="74E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93E76"/>
    <w:multiLevelType w:val="hybridMultilevel"/>
    <w:tmpl w:val="01AA1634"/>
    <w:lvl w:ilvl="0" w:tplc="07C216B8">
      <w:start w:val="1"/>
      <w:numFmt w:val="bullet"/>
      <w:lvlText w:val="•"/>
      <w:lvlJc w:val="left"/>
      <w:pPr>
        <w:tabs>
          <w:tab w:val="num" w:pos="720"/>
        </w:tabs>
        <w:ind w:left="720" w:hanging="360"/>
      </w:pPr>
      <w:rPr>
        <w:rFonts w:ascii="Arial" w:hAnsi="Arial" w:hint="default"/>
      </w:rPr>
    </w:lvl>
    <w:lvl w:ilvl="1" w:tplc="104215FC" w:tentative="1">
      <w:start w:val="1"/>
      <w:numFmt w:val="bullet"/>
      <w:lvlText w:val="•"/>
      <w:lvlJc w:val="left"/>
      <w:pPr>
        <w:tabs>
          <w:tab w:val="num" w:pos="1440"/>
        </w:tabs>
        <w:ind w:left="1440" w:hanging="360"/>
      </w:pPr>
      <w:rPr>
        <w:rFonts w:ascii="Arial" w:hAnsi="Arial" w:hint="default"/>
      </w:rPr>
    </w:lvl>
    <w:lvl w:ilvl="2" w:tplc="ECECD49C" w:tentative="1">
      <w:start w:val="1"/>
      <w:numFmt w:val="bullet"/>
      <w:lvlText w:val="•"/>
      <w:lvlJc w:val="left"/>
      <w:pPr>
        <w:tabs>
          <w:tab w:val="num" w:pos="2160"/>
        </w:tabs>
        <w:ind w:left="2160" w:hanging="360"/>
      </w:pPr>
      <w:rPr>
        <w:rFonts w:ascii="Arial" w:hAnsi="Arial" w:hint="default"/>
      </w:rPr>
    </w:lvl>
    <w:lvl w:ilvl="3" w:tplc="160AF5D8" w:tentative="1">
      <w:start w:val="1"/>
      <w:numFmt w:val="bullet"/>
      <w:lvlText w:val="•"/>
      <w:lvlJc w:val="left"/>
      <w:pPr>
        <w:tabs>
          <w:tab w:val="num" w:pos="2880"/>
        </w:tabs>
        <w:ind w:left="2880" w:hanging="360"/>
      </w:pPr>
      <w:rPr>
        <w:rFonts w:ascii="Arial" w:hAnsi="Arial" w:hint="default"/>
      </w:rPr>
    </w:lvl>
    <w:lvl w:ilvl="4" w:tplc="11F8A584" w:tentative="1">
      <w:start w:val="1"/>
      <w:numFmt w:val="bullet"/>
      <w:lvlText w:val="•"/>
      <w:lvlJc w:val="left"/>
      <w:pPr>
        <w:tabs>
          <w:tab w:val="num" w:pos="3600"/>
        </w:tabs>
        <w:ind w:left="3600" w:hanging="360"/>
      </w:pPr>
      <w:rPr>
        <w:rFonts w:ascii="Arial" w:hAnsi="Arial" w:hint="default"/>
      </w:rPr>
    </w:lvl>
    <w:lvl w:ilvl="5" w:tplc="3F0AAEFC" w:tentative="1">
      <w:start w:val="1"/>
      <w:numFmt w:val="bullet"/>
      <w:lvlText w:val="•"/>
      <w:lvlJc w:val="left"/>
      <w:pPr>
        <w:tabs>
          <w:tab w:val="num" w:pos="4320"/>
        </w:tabs>
        <w:ind w:left="4320" w:hanging="360"/>
      </w:pPr>
      <w:rPr>
        <w:rFonts w:ascii="Arial" w:hAnsi="Arial" w:hint="default"/>
      </w:rPr>
    </w:lvl>
    <w:lvl w:ilvl="6" w:tplc="A282BCC2" w:tentative="1">
      <w:start w:val="1"/>
      <w:numFmt w:val="bullet"/>
      <w:lvlText w:val="•"/>
      <w:lvlJc w:val="left"/>
      <w:pPr>
        <w:tabs>
          <w:tab w:val="num" w:pos="5040"/>
        </w:tabs>
        <w:ind w:left="5040" w:hanging="360"/>
      </w:pPr>
      <w:rPr>
        <w:rFonts w:ascii="Arial" w:hAnsi="Arial" w:hint="default"/>
      </w:rPr>
    </w:lvl>
    <w:lvl w:ilvl="7" w:tplc="D164625C" w:tentative="1">
      <w:start w:val="1"/>
      <w:numFmt w:val="bullet"/>
      <w:lvlText w:val="•"/>
      <w:lvlJc w:val="left"/>
      <w:pPr>
        <w:tabs>
          <w:tab w:val="num" w:pos="5760"/>
        </w:tabs>
        <w:ind w:left="5760" w:hanging="360"/>
      </w:pPr>
      <w:rPr>
        <w:rFonts w:ascii="Arial" w:hAnsi="Arial" w:hint="default"/>
      </w:rPr>
    </w:lvl>
    <w:lvl w:ilvl="8" w:tplc="C65EC0A8" w:tentative="1">
      <w:start w:val="1"/>
      <w:numFmt w:val="bullet"/>
      <w:lvlText w:val="•"/>
      <w:lvlJc w:val="left"/>
      <w:pPr>
        <w:tabs>
          <w:tab w:val="num" w:pos="6480"/>
        </w:tabs>
        <w:ind w:left="6480" w:hanging="360"/>
      </w:pPr>
      <w:rPr>
        <w:rFonts w:ascii="Arial" w:hAnsi="Arial" w:hint="default"/>
      </w:rPr>
    </w:lvl>
  </w:abstractNum>
  <w:abstractNum w:abstractNumId="12">
    <w:nsid w:val="68C9293C"/>
    <w:multiLevelType w:val="hybridMultilevel"/>
    <w:tmpl w:val="157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6564C9"/>
    <w:multiLevelType w:val="hybridMultilevel"/>
    <w:tmpl w:val="3B6E4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13"/>
  </w:num>
  <w:num w:numId="25">
    <w:abstractNumId w:val="5"/>
  </w:num>
  <w:num w:numId="26">
    <w:abstractNumId w:val="10"/>
  </w:num>
  <w:num w:numId="27">
    <w:abstractNumId w:val="9"/>
  </w:num>
  <w:num w:numId="28">
    <w:abstractNumId w:val="12"/>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oNotTrackMoves/>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EF1"/>
    <w:rsid w:val="0000332F"/>
    <w:rsid w:val="00003C2F"/>
    <w:rsid w:val="00007D05"/>
    <w:rsid w:val="000603B2"/>
    <w:rsid w:val="0006329B"/>
    <w:rsid w:val="0006495B"/>
    <w:rsid w:val="000659E3"/>
    <w:rsid w:val="00070AAB"/>
    <w:rsid w:val="000A7CED"/>
    <w:rsid w:val="000E1EF8"/>
    <w:rsid w:val="000E4457"/>
    <w:rsid w:val="000E7297"/>
    <w:rsid w:val="000F7FF9"/>
    <w:rsid w:val="00104D5E"/>
    <w:rsid w:val="00107046"/>
    <w:rsid w:val="001354AA"/>
    <w:rsid w:val="001534DA"/>
    <w:rsid w:val="00163DCC"/>
    <w:rsid w:val="001A3DBD"/>
    <w:rsid w:val="001A77A4"/>
    <w:rsid w:val="001B3EFC"/>
    <w:rsid w:val="001E6C80"/>
    <w:rsid w:val="002053CF"/>
    <w:rsid w:val="00220AC2"/>
    <w:rsid w:val="0024312F"/>
    <w:rsid w:val="00244E05"/>
    <w:rsid w:val="0025634F"/>
    <w:rsid w:val="00264B25"/>
    <w:rsid w:val="002846CF"/>
    <w:rsid w:val="00293C73"/>
    <w:rsid w:val="002C79E1"/>
    <w:rsid w:val="002E025D"/>
    <w:rsid w:val="002F4014"/>
    <w:rsid w:val="00322A5A"/>
    <w:rsid w:val="0033016A"/>
    <w:rsid w:val="00331B2B"/>
    <w:rsid w:val="00361277"/>
    <w:rsid w:val="0036172E"/>
    <w:rsid w:val="00363B67"/>
    <w:rsid w:val="003663A3"/>
    <w:rsid w:val="003712FD"/>
    <w:rsid w:val="003732B6"/>
    <w:rsid w:val="003A5D5E"/>
    <w:rsid w:val="003C2924"/>
    <w:rsid w:val="003C74BC"/>
    <w:rsid w:val="003C7512"/>
    <w:rsid w:val="003D4A5B"/>
    <w:rsid w:val="003D7D4B"/>
    <w:rsid w:val="003E5259"/>
    <w:rsid w:val="004154D6"/>
    <w:rsid w:val="00420285"/>
    <w:rsid w:val="00424661"/>
    <w:rsid w:val="0042564D"/>
    <w:rsid w:val="00432DB8"/>
    <w:rsid w:val="004603BB"/>
    <w:rsid w:val="004738C1"/>
    <w:rsid w:val="00481A48"/>
    <w:rsid w:val="00491DE8"/>
    <w:rsid w:val="004B03B8"/>
    <w:rsid w:val="004C08DF"/>
    <w:rsid w:val="004D2114"/>
    <w:rsid w:val="004D7DC3"/>
    <w:rsid w:val="004F0CAE"/>
    <w:rsid w:val="004F2C46"/>
    <w:rsid w:val="005108A2"/>
    <w:rsid w:val="00582B78"/>
    <w:rsid w:val="00583B58"/>
    <w:rsid w:val="00587289"/>
    <w:rsid w:val="005875DB"/>
    <w:rsid w:val="005879A1"/>
    <w:rsid w:val="005920BF"/>
    <w:rsid w:val="00594485"/>
    <w:rsid w:val="005C1E58"/>
    <w:rsid w:val="005F3170"/>
    <w:rsid w:val="005F74EA"/>
    <w:rsid w:val="0061035F"/>
    <w:rsid w:val="006435F1"/>
    <w:rsid w:val="00655903"/>
    <w:rsid w:val="00666BE9"/>
    <w:rsid w:val="00672F46"/>
    <w:rsid w:val="006D16F3"/>
    <w:rsid w:val="006D252E"/>
    <w:rsid w:val="007179C2"/>
    <w:rsid w:val="00746BEA"/>
    <w:rsid w:val="007632D5"/>
    <w:rsid w:val="0077566C"/>
    <w:rsid w:val="0077659B"/>
    <w:rsid w:val="007A0FE4"/>
    <w:rsid w:val="007A336C"/>
    <w:rsid w:val="007A7CE6"/>
    <w:rsid w:val="007C6F7D"/>
    <w:rsid w:val="007D32A2"/>
    <w:rsid w:val="007E2CEA"/>
    <w:rsid w:val="007F0FD3"/>
    <w:rsid w:val="007F5B4F"/>
    <w:rsid w:val="008553E2"/>
    <w:rsid w:val="0085600B"/>
    <w:rsid w:val="00860F38"/>
    <w:rsid w:val="008A0AF3"/>
    <w:rsid w:val="008A5505"/>
    <w:rsid w:val="008B0CA0"/>
    <w:rsid w:val="008E53A8"/>
    <w:rsid w:val="00930657"/>
    <w:rsid w:val="00951679"/>
    <w:rsid w:val="00971ACA"/>
    <w:rsid w:val="0099729D"/>
    <w:rsid w:val="009B0B01"/>
    <w:rsid w:val="009B1CE1"/>
    <w:rsid w:val="009B55F9"/>
    <w:rsid w:val="009D2B90"/>
    <w:rsid w:val="009D4B2C"/>
    <w:rsid w:val="009D5E5D"/>
    <w:rsid w:val="009E73BC"/>
    <w:rsid w:val="00A06F98"/>
    <w:rsid w:val="00A16AD4"/>
    <w:rsid w:val="00A33839"/>
    <w:rsid w:val="00A34EA3"/>
    <w:rsid w:val="00A355D3"/>
    <w:rsid w:val="00A448D0"/>
    <w:rsid w:val="00A553EE"/>
    <w:rsid w:val="00A71847"/>
    <w:rsid w:val="00A75EF1"/>
    <w:rsid w:val="00A7793E"/>
    <w:rsid w:val="00A94C65"/>
    <w:rsid w:val="00AB6A8F"/>
    <w:rsid w:val="00AC2160"/>
    <w:rsid w:val="00AD23FB"/>
    <w:rsid w:val="00B02B94"/>
    <w:rsid w:val="00B06619"/>
    <w:rsid w:val="00B12748"/>
    <w:rsid w:val="00B23D1B"/>
    <w:rsid w:val="00B40208"/>
    <w:rsid w:val="00B509E9"/>
    <w:rsid w:val="00B6073E"/>
    <w:rsid w:val="00B65D3F"/>
    <w:rsid w:val="00B7128C"/>
    <w:rsid w:val="00B80174"/>
    <w:rsid w:val="00B8023D"/>
    <w:rsid w:val="00B8553D"/>
    <w:rsid w:val="00BA4544"/>
    <w:rsid w:val="00BB4FA5"/>
    <w:rsid w:val="00BC3CF2"/>
    <w:rsid w:val="00BD5EB5"/>
    <w:rsid w:val="00BF657B"/>
    <w:rsid w:val="00C041E2"/>
    <w:rsid w:val="00C069F6"/>
    <w:rsid w:val="00C120D8"/>
    <w:rsid w:val="00C2557A"/>
    <w:rsid w:val="00C3026B"/>
    <w:rsid w:val="00C328A6"/>
    <w:rsid w:val="00C454D6"/>
    <w:rsid w:val="00C5040E"/>
    <w:rsid w:val="00CB3AB3"/>
    <w:rsid w:val="00CB4D40"/>
    <w:rsid w:val="00CC5633"/>
    <w:rsid w:val="00CE0091"/>
    <w:rsid w:val="00CE7EBD"/>
    <w:rsid w:val="00CF2572"/>
    <w:rsid w:val="00D007D4"/>
    <w:rsid w:val="00D00B62"/>
    <w:rsid w:val="00D151F2"/>
    <w:rsid w:val="00D2409C"/>
    <w:rsid w:val="00D366D5"/>
    <w:rsid w:val="00D649EE"/>
    <w:rsid w:val="00D7607E"/>
    <w:rsid w:val="00D92EE8"/>
    <w:rsid w:val="00D939D0"/>
    <w:rsid w:val="00D96994"/>
    <w:rsid w:val="00DA1D2F"/>
    <w:rsid w:val="00DB7611"/>
    <w:rsid w:val="00DC2753"/>
    <w:rsid w:val="00DE7E09"/>
    <w:rsid w:val="00E1571C"/>
    <w:rsid w:val="00E23520"/>
    <w:rsid w:val="00E628C3"/>
    <w:rsid w:val="00E63E1E"/>
    <w:rsid w:val="00E93AE8"/>
    <w:rsid w:val="00EA2471"/>
    <w:rsid w:val="00EB2FAC"/>
    <w:rsid w:val="00EB7D33"/>
    <w:rsid w:val="00EC2650"/>
    <w:rsid w:val="00EC2CE7"/>
    <w:rsid w:val="00EC5D4E"/>
    <w:rsid w:val="00EE7916"/>
    <w:rsid w:val="00F0191C"/>
    <w:rsid w:val="00F05BBF"/>
    <w:rsid w:val="00F14ADB"/>
    <w:rsid w:val="00F152A6"/>
    <w:rsid w:val="00F37B48"/>
    <w:rsid w:val="00F41F82"/>
    <w:rsid w:val="00F43C38"/>
    <w:rsid w:val="00F47623"/>
    <w:rsid w:val="00F52841"/>
    <w:rsid w:val="00F54FE0"/>
    <w:rsid w:val="00F66F6B"/>
    <w:rsid w:val="00F9467E"/>
    <w:rsid w:val="00FA46E8"/>
    <w:rsid w:val="00FC3901"/>
    <w:rsid w:val="00FC49B8"/>
    <w:rsid w:val="00FD570A"/>
    <w:rsid w:val="00FE492E"/>
    <w:rsid w:val="00FF3A45"/>
    <w:rsid w:val="00FF5D1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szCs w:val="24"/>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yperlink" w:uiPriority="99"/>
  </w:latentStyles>
  <w:style w:type="paragraph" w:default="1" w:styleId="Normal">
    <w:name w:val="Normal"/>
    <w:qFormat/>
    <w:rsid w:val="00FC49B8"/>
    <w:pPr>
      <w:spacing w:after="180" w:line="288" w:lineRule="auto"/>
    </w:pPr>
    <w:rPr>
      <w:rFonts w:ascii="Georgia" w:hAnsi="Georgia"/>
      <w:sz w:val="22"/>
      <w:lang w:eastAsia="ja-JP"/>
    </w:rPr>
  </w:style>
  <w:style w:type="paragraph" w:styleId="Heading1">
    <w:name w:val="heading 1"/>
    <w:basedOn w:val="Normal"/>
    <w:next w:val="Normal"/>
    <w:link w:val="Heading1Char"/>
    <w:uiPriority w:val="9"/>
    <w:unhideWhenUsed/>
    <w:qFormat/>
    <w:rsid w:val="00BF657B"/>
    <w:pPr>
      <w:spacing w:before="300" w:after="80" w:line="240" w:lineRule="auto"/>
      <w:outlineLvl w:val="0"/>
    </w:pPr>
    <w:rPr>
      <w:rFonts w:ascii="Open Sans Extrabold" w:hAnsi="Open Sans Extrabold"/>
      <w:b/>
      <w:caps/>
      <w:color w:val="E93567"/>
      <w:spacing w:val="50"/>
      <w:sz w:val="18"/>
      <w:szCs w:val="32"/>
    </w:rPr>
  </w:style>
  <w:style w:type="paragraph" w:styleId="Heading2">
    <w:name w:val="heading 2"/>
    <w:basedOn w:val="Normal"/>
    <w:next w:val="Normal"/>
    <w:link w:val="Heading2Char"/>
    <w:uiPriority w:val="9"/>
    <w:unhideWhenUsed/>
    <w:qFormat/>
    <w:rsid w:val="00070AAB"/>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070AAB"/>
    <w:pPr>
      <w:spacing w:before="240" w:after="60"/>
      <w:outlineLvl w:val="2"/>
    </w:pPr>
    <w:rPr>
      <w:b/>
      <w:color w:val="000000" w:themeColor="text1"/>
      <w:spacing w:val="10"/>
    </w:rPr>
  </w:style>
  <w:style w:type="paragraph" w:styleId="Heading4">
    <w:name w:val="heading 4"/>
    <w:basedOn w:val="Normal"/>
    <w:next w:val="Normal"/>
    <w:link w:val="Heading4Char"/>
    <w:uiPriority w:val="9"/>
    <w:semiHidden/>
    <w:unhideWhenUsed/>
    <w:qFormat/>
    <w:rsid w:val="00070AAB"/>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070AAB"/>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070AAB"/>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070AAB"/>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070AAB"/>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070AAB"/>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0AAB"/>
    <w:rPr>
      <w:rFonts w:ascii="Tahoma" w:hAnsi="Tahoma" w:cs="Tahoma"/>
      <w:sz w:val="16"/>
      <w:szCs w:val="16"/>
    </w:rPr>
  </w:style>
  <w:style w:type="character" w:customStyle="1" w:styleId="BalloonTextChar">
    <w:name w:val="Balloon Text Char"/>
    <w:basedOn w:val="DefaultParagraphFont"/>
    <w:uiPriority w:val="99"/>
    <w:semiHidden/>
    <w:rsid w:val="00ED0D96"/>
    <w:rPr>
      <w:rFonts w:ascii="Lucida Grande" w:hAnsi="Lucida Grande"/>
      <w:sz w:val="18"/>
      <w:szCs w:val="18"/>
    </w:rPr>
  </w:style>
  <w:style w:type="character" w:customStyle="1" w:styleId="BalloonTextChar0">
    <w:name w:val="Balloon Text Char"/>
    <w:basedOn w:val="DefaultParagraphFont"/>
    <w:uiPriority w:val="99"/>
    <w:semiHidden/>
    <w:rsid w:val="00ED0D96"/>
    <w:rPr>
      <w:rFonts w:ascii="Lucida Grande" w:hAnsi="Lucida Grande"/>
      <w:sz w:val="18"/>
      <w:szCs w:val="18"/>
    </w:rPr>
  </w:style>
  <w:style w:type="character" w:customStyle="1" w:styleId="Heading1Char">
    <w:name w:val="Heading 1 Char"/>
    <w:basedOn w:val="DefaultParagraphFont"/>
    <w:link w:val="Heading1"/>
    <w:uiPriority w:val="9"/>
    <w:rsid w:val="00BF657B"/>
    <w:rPr>
      <w:rFonts w:ascii="Open Sans Extrabold" w:hAnsi="Open Sans Extrabold"/>
      <w:b/>
      <w:caps/>
      <w:color w:val="E93567"/>
      <w:spacing w:val="50"/>
      <w:sz w:val="18"/>
      <w:szCs w:val="32"/>
      <w:lang w:eastAsia="ja-JP"/>
    </w:rPr>
  </w:style>
  <w:style w:type="character" w:customStyle="1" w:styleId="Heading2Char">
    <w:name w:val="Heading 2 Char"/>
    <w:basedOn w:val="DefaultParagraphFont"/>
    <w:link w:val="Heading2"/>
    <w:uiPriority w:val="9"/>
    <w:rsid w:val="00070AAB"/>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070AAB"/>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070AAB"/>
    <w:pPr>
      <w:tabs>
        <w:tab w:val="center" w:pos="4320"/>
        <w:tab w:val="right" w:pos="8640"/>
      </w:tabs>
    </w:pPr>
  </w:style>
  <w:style w:type="character" w:customStyle="1" w:styleId="FooterChar">
    <w:name w:val="Footer Char"/>
    <w:basedOn w:val="DefaultParagraphFont"/>
    <w:link w:val="Footer"/>
    <w:uiPriority w:val="99"/>
    <w:rsid w:val="00070AAB"/>
    <w:rPr>
      <w:rFonts w:cs="Times New Roman"/>
      <w:sz w:val="23"/>
      <w:szCs w:val="20"/>
      <w:lang w:eastAsia="ja-JP"/>
    </w:rPr>
  </w:style>
  <w:style w:type="paragraph" w:styleId="Header">
    <w:name w:val="header"/>
    <w:basedOn w:val="Normal"/>
    <w:link w:val="HeaderChar"/>
    <w:uiPriority w:val="99"/>
    <w:unhideWhenUsed/>
    <w:rsid w:val="00070AAB"/>
    <w:pPr>
      <w:tabs>
        <w:tab w:val="center" w:pos="4320"/>
        <w:tab w:val="right" w:pos="8640"/>
      </w:tabs>
    </w:pPr>
  </w:style>
  <w:style w:type="character" w:customStyle="1" w:styleId="HeaderChar">
    <w:name w:val="Header Char"/>
    <w:basedOn w:val="DefaultParagraphFont"/>
    <w:link w:val="Header"/>
    <w:uiPriority w:val="99"/>
    <w:rsid w:val="00070AAB"/>
    <w:rPr>
      <w:rFonts w:cs="Times New Roman"/>
      <w:sz w:val="23"/>
      <w:szCs w:val="20"/>
      <w:lang w:eastAsia="ja-JP"/>
    </w:rPr>
  </w:style>
  <w:style w:type="paragraph" w:styleId="IntenseQuote">
    <w:name w:val="Intense Quote"/>
    <w:basedOn w:val="Normal"/>
    <w:link w:val="IntenseQuoteChar"/>
    <w:uiPriority w:val="30"/>
    <w:qFormat/>
    <w:rsid w:val="00070AAB"/>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070AAB"/>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070AAB"/>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070AAB"/>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F54FE0"/>
    <w:pPr>
      <w:spacing w:after="0" w:line="240" w:lineRule="auto"/>
    </w:pPr>
    <w:rPr>
      <w:color w:val="AB7C43"/>
      <w:sz w:val="44"/>
      <w:szCs w:val="48"/>
    </w:rPr>
  </w:style>
  <w:style w:type="character" w:customStyle="1" w:styleId="TitleChar">
    <w:name w:val="Title Char"/>
    <w:basedOn w:val="DefaultParagraphFont"/>
    <w:link w:val="Title"/>
    <w:uiPriority w:val="10"/>
    <w:rsid w:val="00F54FE0"/>
    <w:rPr>
      <w:rFonts w:ascii="Georgia" w:hAnsi="Georgia"/>
      <w:color w:val="AB7C43"/>
      <w:sz w:val="44"/>
      <w:szCs w:val="48"/>
      <w:lang w:eastAsia="ja-JP"/>
    </w:rPr>
  </w:style>
  <w:style w:type="character" w:customStyle="1" w:styleId="BalloonTextChar1">
    <w:name w:val="Balloon Text Char1"/>
    <w:basedOn w:val="DefaultParagraphFont"/>
    <w:link w:val="BalloonText"/>
    <w:uiPriority w:val="99"/>
    <w:semiHidden/>
    <w:rsid w:val="00070AAB"/>
    <w:rPr>
      <w:rFonts w:ascii="Tahoma" w:hAnsi="Tahoma" w:cs="Tahoma"/>
      <w:sz w:val="16"/>
      <w:szCs w:val="16"/>
      <w:lang w:eastAsia="ja-JP"/>
    </w:rPr>
  </w:style>
  <w:style w:type="character" w:styleId="BookTitle">
    <w:name w:val="Book Title"/>
    <w:basedOn w:val="DefaultParagraphFont"/>
    <w:uiPriority w:val="33"/>
    <w:qFormat/>
    <w:rsid w:val="00070AAB"/>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070AAB"/>
    <w:rPr>
      <w:b/>
      <w:bCs/>
      <w:caps/>
      <w:sz w:val="16"/>
      <w:szCs w:val="18"/>
    </w:rPr>
  </w:style>
  <w:style w:type="character" w:styleId="Emphasis">
    <w:name w:val="Emphasis"/>
    <w:uiPriority w:val="20"/>
    <w:qFormat/>
    <w:rsid w:val="00070AAB"/>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070AAB"/>
    <w:rPr>
      <w:rFonts w:cs="Times New Roman"/>
      <w:caps/>
      <w:spacing w:val="14"/>
      <w:lang w:eastAsia="ja-JP"/>
    </w:rPr>
  </w:style>
  <w:style w:type="character" w:customStyle="1" w:styleId="Heading5Char">
    <w:name w:val="Heading 5 Char"/>
    <w:basedOn w:val="DefaultParagraphFont"/>
    <w:link w:val="Heading5"/>
    <w:uiPriority w:val="9"/>
    <w:semiHidden/>
    <w:rsid w:val="00070AAB"/>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070AAB"/>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070AAB"/>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070AAB"/>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070AAB"/>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070AAB"/>
    <w:rPr>
      <w:color w:val="F7B615" w:themeColor="hyperlink"/>
      <w:u w:val="single"/>
    </w:rPr>
  </w:style>
  <w:style w:type="character" w:styleId="IntenseEmphasis">
    <w:name w:val="Intense Emphasis"/>
    <w:basedOn w:val="DefaultParagraphFont"/>
    <w:uiPriority w:val="21"/>
    <w:qFormat/>
    <w:rsid w:val="00070AAB"/>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070AAB"/>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070AAB"/>
    <w:pPr>
      <w:ind w:left="360" w:hanging="360"/>
    </w:pPr>
  </w:style>
  <w:style w:type="paragraph" w:styleId="List2">
    <w:name w:val="List 2"/>
    <w:basedOn w:val="Normal"/>
    <w:uiPriority w:val="99"/>
    <w:semiHidden/>
    <w:unhideWhenUsed/>
    <w:rsid w:val="00070AAB"/>
    <w:pPr>
      <w:ind w:left="720" w:hanging="360"/>
    </w:pPr>
  </w:style>
  <w:style w:type="paragraph" w:styleId="ListBullet">
    <w:name w:val="List Bullet"/>
    <w:basedOn w:val="Normal"/>
    <w:uiPriority w:val="36"/>
    <w:unhideWhenUsed/>
    <w:qFormat/>
    <w:rsid w:val="00070AAB"/>
    <w:pPr>
      <w:numPr>
        <w:numId w:val="18"/>
      </w:numPr>
    </w:pPr>
    <w:rPr>
      <w:sz w:val="24"/>
    </w:rPr>
  </w:style>
  <w:style w:type="paragraph" w:styleId="ListBullet2">
    <w:name w:val="List Bullet 2"/>
    <w:basedOn w:val="Normal"/>
    <w:uiPriority w:val="36"/>
    <w:unhideWhenUsed/>
    <w:qFormat/>
    <w:rsid w:val="00070AAB"/>
    <w:pPr>
      <w:numPr>
        <w:numId w:val="19"/>
      </w:numPr>
    </w:pPr>
    <w:rPr>
      <w:color w:val="94B6D2" w:themeColor="accent1"/>
    </w:rPr>
  </w:style>
  <w:style w:type="paragraph" w:styleId="ListBullet3">
    <w:name w:val="List Bullet 3"/>
    <w:basedOn w:val="Normal"/>
    <w:uiPriority w:val="36"/>
    <w:unhideWhenUsed/>
    <w:qFormat/>
    <w:rsid w:val="00070AAB"/>
    <w:pPr>
      <w:numPr>
        <w:numId w:val="20"/>
      </w:numPr>
    </w:pPr>
    <w:rPr>
      <w:color w:val="DD8047" w:themeColor="accent2"/>
    </w:rPr>
  </w:style>
  <w:style w:type="paragraph" w:styleId="ListBullet4">
    <w:name w:val="List Bullet 4"/>
    <w:basedOn w:val="Normal"/>
    <w:uiPriority w:val="36"/>
    <w:unhideWhenUsed/>
    <w:qFormat/>
    <w:rsid w:val="00070AAB"/>
    <w:pPr>
      <w:numPr>
        <w:numId w:val="21"/>
      </w:numPr>
    </w:pPr>
    <w:rPr>
      <w:caps/>
      <w:spacing w:val="4"/>
    </w:rPr>
  </w:style>
  <w:style w:type="paragraph" w:styleId="ListBullet5">
    <w:name w:val="List Bullet 5"/>
    <w:basedOn w:val="Normal"/>
    <w:uiPriority w:val="36"/>
    <w:unhideWhenUsed/>
    <w:qFormat/>
    <w:rsid w:val="00070AAB"/>
    <w:pPr>
      <w:numPr>
        <w:numId w:val="22"/>
      </w:numPr>
    </w:pPr>
  </w:style>
  <w:style w:type="paragraph" w:styleId="ListParagraph">
    <w:name w:val="List Paragraph"/>
    <w:basedOn w:val="Normal"/>
    <w:uiPriority w:val="34"/>
    <w:unhideWhenUsed/>
    <w:qFormat/>
    <w:rsid w:val="00070AAB"/>
    <w:pPr>
      <w:ind w:left="720"/>
      <w:contextualSpacing/>
    </w:pPr>
  </w:style>
  <w:style w:type="numbering" w:customStyle="1" w:styleId="MedianListStyle">
    <w:name w:val="Median List Style"/>
    <w:uiPriority w:val="99"/>
    <w:rsid w:val="00070AAB"/>
    <w:pPr>
      <w:numPr>
        <w:numId w:val="11"/>
      </w:numPr>
    </w:pPr>
  </w:style>
  <w:style w:type="paragraph" w:styleId="NoSpacing">
    <w:name w:val="No Spacing"/>
    <w:basedOn w:val="Normal"/>
    <w:uiPriority w:val="99"/>
    <w:qFormat/>
    <w:rsid w:val="00070AAB"/>
    <w:pPr>
      <w:spacing w:after="0" w:line="240" w:lineRule="auto"/>
    </w:pPr>
  </w:style>
  <w:style w:type="character" w:styleId="PlaceholderText">
    <w:name w:val="Placeholder Text"/>
    <w:basedOn w:val="DefaultParagraphFont"/>
    <w:uiPriority w:val="99"/>
    <w:unhideWhenUsed/>
    <w:rsid w:val="00070AAB"/>
    <w:rPr>
      <w:color w:val="808080"/>
    </w:rPr>
  </w:style>
  <w:style w:type="paragraph" w:styleId="Quote">
    <w:name w:val="Quote"/>
    <w:basedOn w:val="Normal"/>
    <w:link w:val="QuoteChar"/>
    <w:uiPriority w:val="29"/>
    <w:qFormat/>
    <w:rsid w:val="00070AAB"/>
    <w:rPr>
      <w:i/>
      <w:smallCaps/>
      <w:color w:val="775F55" w:themeColor="text2"/>
      <w:spacing w:val="6"/>
    </w:rPr>
  </w:style>
  <w:style w:type="character" w:customStyle="1" w:styleId="QuoteChar">
    <w:name w:val="Quote Char"/>
    <w:basedOn w:val="DefaultParagraphFont"/>
    <w:link w:val="Quote"/>
    <w:uiPriority w:val="29"/>
    <w:rsid w:val="00070AAB"/>
    <w:rPr>
      <w:rFonts w:cs="Times New Roman"/>
      <w:i/>
      <w:smallCaps/>
      <w:color w:val="775F55" w:themeColor="text2"/>
      <w:spacing w:val="6"/>
      <w:sz w:val="23"/>
      <w:szCs w:val="20"/>
      <w:lang w:eastAsia="ja-JP"/>
    </w:rPr>
  </w:style>
  <w:style w:type="character" w:styleId="Strong">
    <w:name w:val="Strong"/>
    <w:uiPriority w:val="22"/>
    <w:qFormat/>
    <w:rsid w:val="00070AAB"/>
    <w:rPr>
      <w:rFonts w:asciiTheme="minorHAnsi" w:hAnsiTheme="minorHAnsi"/>
      <w:b/>
      <w:color w:val="DD8047" w:themeColor="accent2"/>
    </w:rPr>
  </w:style>
  <w:style w:type="character" w:styleId="SubtleEmphasis">
    <w:name w:val="Subtle Emphasis"/>
    <w:basedOn w:val="DefaultParagraphFont"/>
    <w:uiPriority w:val="19"/>
    <w:qFormat/>
    <w:rsid w:val="00070AAB"/>
    <w:rPr>
      <w:rFonts w:asciiTheme="minorHAnsi" w:hAnsiTheme="minorHAnsi"/>
      <w:i/>
      <w:sz w:val="23"/>
    </w:rPr>
  </w:style>
  <w:style w:type="character" w:styleId="SubtleReference">
    <w:name w:val="Subtle Reference"/>
    <w:basedOn w:val="DefaultParagraphFont"/>
    <w:uiPriority w:val="31"/>
    <w:qFormat/>
    <w:rsid w:val="00070AAB"/>
    <w:rPr>
      <w:rFonts w:asciiTheme="minorHAnsi" w:hAnsiTheme="minorHAnsi"/>
      <w:b/>
      <w:i/>
      <w:color w:val="775F55" w:themeColor="text2"/>
      <w:sz w:val="23"/>
    </w:rPr>
  </w:style>
  <w:style w:type="table" w:styleId="TableGrid">
    <w:name w:val="Table Grid"/>
    <w:basedOn w:val="TableNormal"/>
    <w:uiPriority w:val="1"/>
    <w:rsid w:val="00070AAB"/>
    <w:pPr>
      <w:spacing w:after="0" w:line="240" w:lineRule="auto"/>
    </w:pPr>
    <w:rPr>
      <w:rFonts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70AAB"/>
    <w:pPr>
      <w:ind w:left="220" w:hanging="220"/>
    </w:pPr>
  </w:style>
  <w:style w:type="paragraph" w:styleId="TOC1">
    <w:name w:val="toc 1"/>
    <w:basedOn w:val="Normal"/>
    <w:next w:val="Normal"/>
    <w:autoRedefine/>
    <w:uiPriority w:val="99"/>
    <w:semiHidden/>
    <w:unhideWhenUsed/>
    <w:rsid w:val="00070AAB"/>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070AAB"/>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070AA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070AA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70AA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70AA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70AA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70AA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70AAB"/>
    <w:pPr>
      <w:tabs>
        <w:tab w:val="right" w:leader="dot" w:pos="8630"/>
      </w:tabs>
      <w:spacing w:after="40" w:line="240" w:lineRule="auto"/>
      <w:ind w:left="1152"/>
    </w:pPr>
    <w:rPr>
      <w:noProof/>
    </w:rPr>
  </w:style>
  <w:style w:type="paragraph" w:customStyle="1" w:styleId="Category">
    <w:name w:val="Category"/>
    <w:basedOn w:val="Normal"/>
    <w:uiPriority w:val="49"/>
    <w:rsid w:val="00070AAB"/>
    <w:pPr>
      <w:spacing w:after="0"/>
    </w:pPr>
    <w:rPr>
      <w:b/>
      <w:sz w:val="24"/>
    </w:rPr>
  </w:style>
  <w:style w:type="paragraph" w:customStyle="1" w:styleId="CompanyName">
    <w:name w:val="Company Name"/>
    <w:basedOn w:val="Normal"/>
    <w:uiPriority w:val="49"/>
    <w:rsid w:val="00070AAB"/>
    <w:pPr>
      <w:spacing w:after="0"/>
    </w:pPr>
    <w:rPr>
      <w:rFonts w:cstheme="minorHAnsi"/>
      <w:sz w:val="36"/>
      <w:szCs w:val="36"/>
    </w:rPr>
  </w:style>
  <w:style w:type="paragraph" w:customStyle="1" w:styleId="FooterEven">
    <w:name w:val="Footer Even"/>
    <w:basedOn w:val="Normal"/>
    <w:unhideWhenUsed/>
    <w:qFormat/>
    <w:rsid w:val="00070AAB"/>
    <w:pPr>
      <w:pBdr>
        <w:top w:val="single" w:sz="4" w:space="1" w:color="94B6D2" w:themeColor="accent1"/>
      </w:pBdr>
    </w:pPr>
    <w:rPr>
      <w:color w:val="775F55" w:themeColor="text2"/>
      <w:sz w:val="20"/>
    </w:rPr>
  </w:style>
  <w:style w:type="paragraph" w:customStyle="1" w:styleId="FooterOdd">
    <w:name w:val="Footer Odd"/>
    <w:basedOn w:val="Normal"/>
    <w:unhideWhenUsed/>
    <w:qFormat/>
    <w:rsid w:val="00070AAB"/>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070AAB"/>
    <w:pPr>
      <w:pBdr>
        <w:bottom w:val="single" w:sz="4" w:space="1" w:color="94B6D2" w:themeColor="accent1"/>
      </w:pBdr>
      <w:spacing w:after="0" w:line="240" w:lineRule="auto"/>
    </w:pPr>
    <w:rPr>
      <w:rFonts w:eastAsia="Times New Roman"/>
      <w:b/>
      <w:color w:val="775F55" w:themeColor="text2"/>
      <w:sz w:val="20"/>
      <w:lang w:eastAsia="ko-KR"/>
    </w:rPr>
  </w:style>
  <w:style w:type="paragraph" w:customStyle="1" w:styleId="HeaderOdd">
    <w:name w:val="Header Odd"/>
    <w:basedOn w:val="Normal"/>
    <w:unhideWhenUsed/>
    <w:qFormat/>
    <w:rsid w:val="00070AAB"/>
    <w:pPr>
      <w:pBdr>
        <w:bottom w:val="single" w:sz="4" w:space="1" w:color="94B6D2" w:themeColor="accent1"/>
      </w:pBdr>
      <w:spacing w:after="0" w:line="240" w:lineRule="auto"/>
      <w:jc w:val="right"/>
    </w:pPr>
    <w:rPr>
      <w:rFonts w:eastAsia="Times New Roman"/>
      <w:b/>
      <w:color w:val="775F55" w:themeColor="text2"/>
      <w:sz w:val="20"/>
      <w:lang w:eastAsia="ko-KR"/>
    </w:rPr>
  </w:style>
  <w:style w:type="paragraph" w:customStyle="1" w:styleId="NoSpacing0">
    <w:name w:val="NoSpacing"/>
    <w:basedOn w:val="Normal"/>
    <w:qFormat/>
    <w:rsid w:val="00070AAB"/>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3A5D5E"/>
    <w:pPr>
      <w:spacing w:before="100" w:beforeAutospacing="1" w:after="100" w:afterAutospacing="1" w:line="240" w:lineRule="auto"/>
    </w:pPr>
    <w:rPr>
      <w:rFonts w:ascii="Times New Roman" w:eastAsia="Times New Roman" w:hAnsi="Times New Roman"/>
      <w:kern w:val="0"/>
      <w:sz w:val="24"/>
      <w:lang w:eastAsia="en-US"/>
    </w:rPr>
  </w:style>
  <w:style w:type="table" w:styleId="LightShading-Accent1">
    <w:name w:val="Light Shading Accent 1"/>
    <w:basedOn w:val="TableNormal"/>
    <w:uiPriority w:val="60"/>
    <w:rsid w:val="004C08DF"/>
    <w:pPr>
      <w:spacing w:after="0" w:line="240" w:lineRule="auto"/>
    </w:pPr>
    <w:rPr>
      <w:rFonts w:cstheme="minorBidi"/>
      <w:color w:val="548AB7" w:themeColor="accent1" w:themeShade="BF"/>
      <w:kern w:val="0"/>
      <w:sz w:val="22"/>
      <w:szCs w:val="22"/>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character" w:styleId="PageNumber">
    <w:name w:val="page number"/>
    <w:basedOn w:val="DefaultParagraphFont"/>
    <w:rsid w:val="00BB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szCs w:val="24"/>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atentStyles>
  <w:style w:type="paragraph" w:default="1" w:styleId="Normal">
    <w:name w:val="Normal"/>
    <w:qFormat/>
    <w:rsid w:val="00FC49B8"/>
    <w:pPr>
      <w:spacing w:after="180" w:line="288" w:lineRule="auto"/>
    </w:pPr>
    <w:rPr>
      <w:rFonts w:ascii="Georgia" w:hAnsi="Georgia"/>
      <w:sz w:val="22"/>
      <w:lang w:eastAsia="ja-JP"/>
    </w:rPr>
  </w:style>
  <w:style w:type="paragraph" w:styleId="Heading1">
    <w:name w:val="heading 1"/>
    <w:basedOn w:val="Normal"/>
    <w:next w:val="Normal"/>
    <w:link w:val="BalloonText"/>
    <w:uiPriority w:val="9"/>
    <w:unhideWhenUsed/>
    <w:qFormat/>
    <w:rsid w:val="00BF657B"/>
    <w:pPr>
      <w:spacing w:before="300" w:after="80" w:line="240" w:lineRule="auto"/>
      <w:outlineLvl w:val="0"/>
    </w:pPr>
    <w:rPr>
      <w:rFonts w:ascii="Open Sans Extrabold" w:hAnsi="Open Sans Extrabold"/>
      <w:b/>
      <w:caps/>
      <w:color w:val="E93567"/>
      <w:spacing w:val="50"/>
      <w:sz w:val="18"/>
      <w:szCs w:val="32"/>
    </w:rPr>
  </w:style>
  <w:style w:type="paragraph" w:styleId="Heading2">
    <w:name w:val="heading 2"/>
    <w:basedOn w:val="Normal"/>
    <w:next w:val="Normal"/>
    <w:link w:val="BalloonTextChar"/>
    <w:uiPriority w:val="9"/>
    <w:unhideWhenUsed/>
    <w:qFormat/>
    <w:rsid w:val="00070AAB"/>
    <w:pPr>
      <w:spacing w:before="240" w:after="80"/>
      <w:outlineLvl w:val="1"/>
    </w:pPr>
    <w:rPr>
      <w:b/>
      <w:color w:val="94B6D2" w:themeColor="accent1"/>
      <w:spacing w:val="20"/>
      <w:sz w:val="28"/>
      <w:szCs w:val="28"/>
    </w:rPr>
  </w:style>
  <w:style w:type="paragraph" w:styleId="Heading3">
    <w:name w:val="heading 3"/>
    <w:basedOn w:val="Normal"/>
    <w:next w:val="Normal"/>
    <w:link w:val="BalloonTextChar0"/>
    <w:uiPriority w:val="9"/>
    <w:unhideWhenUsed/>
    <w:qFormat/>
    <w:rsid w:val="00070AAB"/>
    <w:pPr>
      <w:spacing w:before="240" w:after="60"/>
      <w:outlineLvl w:val="2"/>
    </w:pPr>
    <w:rPr>
      <w:b/>
      <w:color w:val="000000" w:themeColor="text1"/>
      <w:spacing w:val="10"/>
    </w:rPr>
  </w:style>
  <w:style w:type="paragraph" w:styleId="Heading4">
    <w:name w:val="heading 4"/>
    <w:basedOn w:val="Normal"/>
    <w:next w:val="Normal"/>
    <w:link w:val="Caption"/>
    <w:uiPriority w:val="9"/>
    <w:semiHidden/>
    <w:unhideWhenUsed/>
    <w:qFormat/>
    <w:rsid w:val="00070AAB"/>
    <w:pPr>
      <w:spacing w:before="240" w:after="0"/>
      <w:outlineLvl w:val="3"/>
    </w:pPr>
    <w:rPr>
      <w:caps/>
      <w:spacing w:val="14"/>
      <w:szCs w:val="22"/>
    </w:rPr>
  </w:style>
  <w:style w:type="paragraph" w:styleId="Heading5">
    <w:name w:val="heading 5"/>
    <w:basedOn w:val="Normal"/>
    <w:next w:val="Normal"/>
    <w:link w:val="Emphasis"/>
    <w:uiPriority w:val="9"/>
    <w:semiHidden/>
    <w:unhideWhenUsed/>
    <w:qFormat/>
    <w:rsid w:val="00070AAB"/>
    <w:pPr>
      <w:spacing w:before="200" w:after="0"/>
      <w:outlineLvl w:val="4"/>
    </w:pPr>
    <w:rPr>
      <w:b/>
      <w:color w:val="775F55" w:themeColor="text2"/>
      <w:spacing w:val="10"/>
      <w:szCs w:val="26"/>
    </w:rPr>
  </w:style>
  <w:style w:type="paragraph" w:styleId="Heading6">
    <w:name w:val="heading 6"/>
    <w:basedOn w:val="Normal"/>
    <w:next w:val="Normal"/>
    <w:link w:val="Heading4Char"/>
    <w:uiPriority w:val="9"/>
    <w:semiHidden/>
    <w:unhideWhenUsed/>
    <w:qFormat/>
    <w:rsid w:val="00070AAB"/>
    <w:pPr>
      <w:spacing w:after="0"/>
      <w:outlineLvl w:val="5"/>
    </w:pPr>
    <w:rPr>
      <w:b/>
      <w:color w:val="DD8047" w:themeColor="accent2"/>
      <w:spacing w:val="10"/>
    </w:rPr>
  </w:style>
  <w:style w:type="paragraph" w:styleId="Heading7">
    <w:name w:val="heading 7"/>
    <w:basedOn w:val="Normal"/>
    <w:next w:val="Normal"/>
    <w:link w:val="Heading5Char"/>
    <w:uiPriority w:val="9"/>
    <w:semiHidden/>
    <w:unhideWhenUsed/>
    <w:qFormat/>
    <w:rsid w:val="00070AAB"/>
    <w:pPr>
      <w:spacing w:after="0"/>
      <w:outlineLvl w:val="6"/>
    </w:pPr>
    <w:rPr>
      <w:smallCaps/>
      <w:color w:val="000000" w:themeColor="text1"/>
      <w:spacing w:val="10"/>
    </w:rPr>
  </w:style>
  <w:style w:type="paragraph" w:styleId="Heading8">
    <w:name w:val="heading 8"/>
    <w:basedOn w:val="Normal"/>
    <w:next w:val="Normal"/>
    <w:link w:val="Heading6Char"/>
    <w:uiPriority w:val="9"/>
    <w:semiHidden/>
    <w:unhideWhenUsed/>
    <w:qFormat/>
    <w:rsid w:val="00070AAB"/>
    <w:pPr>
      <w:spacing w:after="0"/>
      <w:outlineLvl w:val="7"/>
    </w:pPr>
    <w:rPr>
      <w:b/>
      <w:i/>
      <w:color w:val="94B6D2" w:themeColor="accent1"/>
      <w:spacing w:val="10"/>
      <w:sz w:val="24"/>
    </w:rPr>
  </w:style>
  <w:style w:type="paragraph" w:styleId="Heading9">
    <w:name w:val="heading 9"/>
    <w:basedOn w:val="Normal"/>
    <w:next w:val="Normal"/>
    <w:link w:val="Heading7Char"/>
    <w:uiPriority w:val="9"/>
    <w:semiHidden/>
    <w:unhideWhenUsed/>
    <w:qFormat/>
    <w:rsid w:val="00070AAB"/>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
    <w:name w:val="Heading 1 Char"/>
    <w:basedOn w:val="DefaultParagraphFont"/>
    <w:link w:val="Heading1"/>
    <w:uiPriority w:val="9"/>
    <w:rsid w:val="00BF657B"/>
    <w:rPr>
      <w:rFonts w:ascii="Open Sans Extrabold" w:hAnsi="Open Sans Extrabold"/>
      <w:b/>
      <w:caps/>
      <w:color w:val="E93567"/>
      <w:spacing w:val="50"/>
      <w:sz w:val="18"/>
      <w:szCs w:val="32"/>
      <w:lang w:eastAsia="ja-JP"/>
    </w:rPr>
  </w:style>
  <w:style w:type="character" w:customStyle="1" w:styleId="BalloonTextChar">
    <w:name w:val="Heading 2 Char"/>
    <w:basedOn w:val="DefaultParagraphFont"/>
    <w:link w:val="Heading2"/>
    <w:uiPriority w:val="9"/>
    <w:rsid w:val="00070AAB"/>
    <w:rPr>
      <w:rFonts w:cs="Times New Roman"/>
      <w:b/>
      <w:color w:val="94B6D2" w:themeColor="accent1"/>
      <w:spacing w:val="20"/>
      <w:sz w:val="28"/>
      <w:szCs w:val="28"/>
      <w:lang w:eastAsia="ja-JP"/>
    </w:rPr>
  </w:style>
  <w:style w:type="character" w:customStyle="1" w:styleId="BalloonTextChar0">
    <w:name w:val="Heading 3 Char"/>
    <w:basedOn w:val="DefaultParagraphFont"/>
    <w:link w:val="Heading3"/>
    <w:uiPriority w:val="9"/>
    <w:rsid w:val="00070AAB"/>
    <w:rPr>
      <w:rFonts w:cs="Times New Roman"/>
      <w:b/>
      <w:color w:val="000000" w:themeColor="text1"/>
      <w:spacing w:val="10"/>
      <w:sz w:val="23"/>
      <w:szCs w:val="24"/>
      <w:lang w:eastAsia="ja-JP"/>
    </w:rPr>
  </w:style>
  <w:style w:type="paragraph" w:styleId="Heading1Char">
    <w:name w:val="footer"/>
    <w:basedOn w:val="Normal"/>
    <w:link w:val="Heading2Char"/>
    <w:uiPriority w:val="99"/>
    <w:unhideWhenUsed/>
    <w:rsid w:val="00070AAB"/>
    <w:pPr>
      <w:tabs>
        <w:tab w:val="center" w:pos="4320"/>
        <w:tab w:val="right" w:pos="8640"/>
      </w:tabs>
    </w:pPr>
  </w:style>
  <w:style w:type="character" w:customStyle="1" w:styleId="Heading2Char">
    <w:name w:val="Footer Char"/>
    <w:basedOn w:val="DefaultParagraphFont"/>
    <w:link w:val="Heading1Char"/>
    <w:uiPriority w:val="99"/>
    <w:rsid w:val="00070AAB"/>
    <w:rPr>
      <w:rFonts w:cs="Times New Roman"/>
      <w:sz w:val="23"/>
      <w:szCs w:val="20"/>
      <w:lang w:eastAsia="ja-JP"/>
    </w:rPr>
  </w:style>
  <w:style w:type="paragraph" w:styleId="Heading3Char">
    <w:name w:val="header"/>
    <w:basedOn w:val="Normal"/>
    <w:link w:val="Footer"/>
    <w:uiPriority w:val="99"/>
    <w:unhideWhenUsed/>
    <w:rsid w:val="00070AAB"/>
    <w:pPr>
      <w:tabs>
        <w:tab w:val="center" w:pos="4320"/>
        <w:tab w:val="right" w:pos="8640"/>
      </w:tabs>
    </w:pPr>
  </w:style>
  <w:style w:type="character" w:customStyle="1" w:styleId="Footer">
    <w:name w:val="Header Char"/>
    <w:basedOn w:val="DefaultParagraphFont"/>
    <w:link w:val="Heading3Char"/>
    <w:uiPriority w:val="99"/>
    <w:rsid w:val="00070AAB"/>
    <w:rPr>
      <w:rFonts w:cs="Times New Roman"/>
      <w:sz w:val="23"/>
      <w:szCs w:val="20"/>
      <w:lang w:eastAsia="ja-JP"/>
    </w:rPr>
  </w:style>
  <w:style w:type="paragraph" w:styleId="FooterChar">
    <w:name w:val="Intense Quote"/>
    <w:basedOn w:val="Normal"/>
    <w:link w:val="Header"/>
    <w:uiPriority w:val="30"/>
    <w:qFormat/>
    <w:rsid w:val="00070AAB"/>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Header">
    <w:name w:val="Intense Quote Char"/>
    <w:basedOn w:val="DefaultParagraphFont"/>
    <w:link w:val="FooterChar"/>
    <w:uiPriority w:val="30"/>
    <w:rsid w:val="00070AAB"/>
    <w:rPr>
      <w:rFonts w:cs="Times New Roman"/>
      <w:b/>
      <w:color w:val="DD8047" w:themeColor="accent2"/>
      <w:sz w:val="23"/>
      <w:szCs w:val="20"/>
      <w:shd w:val="clear" w:color="auto" w:fill="FFFFFF" w:themeFill="background1"/>
      <w:lang w:eastAsia="ja-JP"/>
    </w:rPr>
  </w:style>
  <w:style w:type="paragraph" w:styleId="HeaderChar">
    <w:name w:val="Subtitle"/>
    <w:basedOn w:val="Normal"/>
    <w:link w:val="IntenseQuote"/>
    <w:uiPriority w:val="11"/>
    <w:qFormat/>
    <w:rsid w:val="00070AAB"/>
    <w:pPr>
      <w:spacing w:after="720" w:line="240" w:lineRule="auto"/>
    </w:pPr>
    <w:rPr>
      <w:rFonts w:asciiTheme="majorHAnsi" w:hAnsiTheme="majorHAnsi"/>
      <w:b/>
      <w:caps/>
      <w:color w:val="DD8047" w:themeColor="accent2"/>
      <w:spacing w:val="50"/>
      <w:sz w:val="24"/>
      <w:szCs w:val="22"/>
    </w:rPr>
  </w:style>
  <w:style w:type="character" w:customStyle="1" w:styleId="IntenseQuote">
    <w:name w:val="Subtitle Char"/>
    <w:basedOn w:val="DefaultParagraphFont"/>
    <w:link w:val="HeaderChar"/>
    <w:uiPriority w:val="11"/>
    <w:rsid w:val="00070AAB"/>
    <w:rPr>
      <w:rFonts w:asciiTheme="majorHAnsi" w:hAnsiTheme="majorHAnsi" w:cs="Times New Roman"/>
      <w:b/>
      <w:caps/>
      <w:color w:val="DD8047" w:themeColor="accent2"/>
      <w:spacing w:val="50"/>
      <w:sz w:val="24"/>
      <w:lang w:eastAsia="ja-JP"/>
    </w:rPr>
  </w:style>
  <w:style w:type="paragraph" w:styleId="IntenseQuoteChar">
    <w:name w:val="Title"/>
    <w:basedOn w:val="Normal"/>
    <w:link w:val="Subtitle"/>
    <w:uiPriority w:val="10"/>
    <w:qFormat/>
    <w:rsid w:val="00F54FE0"/>
    <w:pPr>
      <w:spacing w:after="0" w:line="240" w:lineRule="auto"/>
    </w:pPr>
    <w:rPr>
      <w:color w:val="AB7C43"/>
      <w:sz w:val="44"/>
      <w:szCs w:val="48"/>
    </w:rPr>
  </w:style>
  <w:style w:type="character" w:customStyle="1" w:styleId="Subtitle">
    <w:name w:val="Title Char"/>
    <w:basedOn w:val="DefaultParagraphFont"/>
    <w:link w:val="IntenseQuoteChar"/>
    <w:uiPriority w:val="10"/>
    <w:rsid w:val="00F54FE0"/>
    <w:rPr>
      <w:rFonts w:ascii="Georgia" w:hAnsi="Georgia"/>
      <w:color w:val="AB7C43"/>
      <w:sz w:val="44"/>
      <w:szCs w:val="48"/>
      <w:lang w:eastAsia="ja-JP"/>
    </w:rPr>
  </w:style>
  <w:style w:type="paragraph" w:styleId="SubtitleChar">
    <w:name w:val="Balloon Text"/>
    <w:basedOn w:val="Normal"/>
    <w:link w:val="Title"/>
    <w:uiPriority w:val="99"/>
    <w:semiHidden/>
    <w:unhideWhenUsed/>
    <w:rsid w:val="00070AAB"/>
    <w:rPr>
      <w:rFonts w:ascii="Tahoma" w:hAnsi="Tahoma" w:cs="Tahoma"/>
      <w:sz w:val="16"/>
      <w:szCs w:val="16"/>
    </w:rPr>
  </w:style>
  <w:style w:type="character" w:customStyle="1" w:styleId="Title">
    <w:name w:val="Balloon Text Char"/>
    <w:basedOn w:val="DefaultParagraphFont"/>
    <w:link w:val="SubtitleChar"/>
    <w:uiPriority w:val="99"/>
    <w:semiHidden/>
    <w:rsid w:val="00070AAB"/>
    <w:rPr>
      <w:rFonts w:ascii="Tahoma" w:hAnsi="Tahoma" w:cs="Tahoma"/>
      <w:sz w:val="16"/>
      <w:szCs w:val="16"/>
      <w:lang w:eastAsia="ja-JP"/>
    </w:rPr>
  </w:style>
  <w:style w:type="character" w:styleId="TitleChar">
    <w:name w:val="Book Title"/>
    <w:basedOn w:val="DefaultParagraphFont"/>
    <w:uiPriority w:val="33"/>
    <w:qFormat/>
    <w:rsid w:val="00070AAB"/>
    <w:rPr>
      <w:rFonts w:asciiTheme="minorHAnsi" w:hAnsiTheme="minorHAnsi" w:cs="Times New Roman"/>
      <w:i/>
      <w:color w:val="775F55" w:themeColor="text2"/>
      <w:sz w:val="23"/>
      <w:szCs w:val="20"/>
    </w:rPr>
  </w:style>
  <w:style w:type="paragraph" w:styleId="BalloonTextChar1">
    <w:name w:val="caption"/>
    <w:basedOn w:val="Normal"/>
    <w:next w:val="Normal"/>
    <w:uiPriority w:val="35"/>
    <w:unhideWhenUsed/>
    <w:rsid w:val="00070AAB"/>
    <w:rPr>
      <w:b/>
      <w:bCs/>
      <w:caps/>
      <w:sz w:val="16"/>
      <w:szCs w:val="18"/>
    </w:rPr>
  </w:style>
  <w:style w:type="character" w:styleId="BookTitle">
    <w:name w:val="Emphasis"/>
    <w:uiPriority w:val="20"/>
    <w:qFormat/>
    <w:rsid w:val="00070AAB"/>
    <w:rPr>
      <w:rFonts w:asciiTheme="minorHAnsi" w:hAnsiTheme="minorHAnsi"/>
      <w:b/>
      <w:i/>
      <w:color w:val="775F55" w:themeColor="text2"/>
      <w:spacing w:val="10"/>
      <w:sz w:val="23"/>
    </w:rPr>
  </w:style>
  <w:style w:type="character" w:customStyle="1" w:styleId="Caption">
    <w:name w:val="Heading 4 Char"/>
    <w:basedOn w:val="DefaultParagraphFont"/>
    <w:link w:val="Heading4"/>
    <w:uiPriority w:val="9"/>
    <w:semiHidden/>
    <w:rsid w:val="00070AAB"/>
    <w:rPr>
      <w:rFonts w:cs="Times New Roman"/>
      <w:caps/>
      <w:spacing w:val="14"/>
      <w:lang w:eastAsia="ja-JP"/>
    </w:rPr>
  </w:style>
  <w:style w:type="character" w:customStyle="1" w:styleId="Emphasis">
    <w:name w:val="Heading 5 Char"/>
    <w:basedOn w:val="DefaultParagraphFont"/>
    <w:link w:val="Heading5"/>
    <w:uiPriority w:val="9"/>
    <w:semiHidden/>
    <w:rsid w:val="00070AAB"/>
    <w:rPr>
      <w:rFonts w:cs="Times New Roman"/>
      <w:b/>
      <w:color w:val="775F55" w:themeColor="text2"/>
      <w:spacing w:val="10"/>
      <w:sz w:val="23"/>
      <w:szCs w:val="26"/>
      <w:lang w:eastAsia="ja-JP"/>
    </w:rPr>
  </w:style>
  <w:style w:type="character" w:customStyle="1" w:styleId="Heading4Char">
    <w:name w:val="Heading 6 Char"/>
    <w:basedOn w:val="DefaultParagraphFont"/>
    <w:link w:val="Heading6"/>
    <w:uiPriority w:val="9"/>
    <w:semiHidden/>
    <w:rsid w:val="00070AAB"/>
    <w:rPr>
      <w:rFonts w:cs="Times New Roman"/>
      <w:b/>
      <w:color w:val="DD8047" w:themeColor="accent2"/>
      <w:spacing w:val="10"/>
      <w:sz w:val="23"/>
      <w:szCs w:val="20"/>
      <w:lang w:eastAsia="ja-JP"/>
    </w:rPr>
  </w:style>
  <w:style w:type="character" w:customStyle="1" w:styleId="Heading5Char">
    <w:name w:val="Heading 7 Char"/>
    <w:basedOn w:val="DefaultParagraphFont"/>
    <w:link w:val="Heading7"/>
    <w:uiPriority w:val="9"/>
    <w:semiHidden/>
    <w:rsid w:val="00070AAB"/>
    <w:rPr>
      <w:rFonts w:cs="Times New Roman"/>
      <w:smallCaps/>
      <w:color w:val="000000" w:themeColor="text1"/>
      <w:spacing w:val="10"/>
      <w:sz w:val="23"/>
      <w:szCs w:val="20"/>
      <w:lang w:eastAsia="ja-JP"/>
    </w:rPr>
  </w:style>
  <w:style w:type="character" w:customStyle="1" w:styleId="Heading6Char">
    <w:name w:val="Heading 8 Char"/>
    <w:basedOn w:val="DefaultParagraphFont"/>
    <w:link w:val="Heading8"/>
    <w:uiPriority w:val="9"/>
    <w:semiHidden/>
    <w:rsid w:val="00070AAB"/>
    <w:rPr>
      <w:rFonts w:cs="Times New Roman"/>
      <w:b/>
      <w:i/>
      <w:color w:val="94B6D2" w:themeColor="accent1"/>
      <w:spacing w:val="10"/>
      <w:sz w:val="24"/>
      <w:szCs w:val="20"/>
      <w:lang w:eastAsia="ja-JP"/>
    </w:rPr>
  </w:style>
  <w:style w:type="character" w:customStyle="1" w:styleId="Heading7Char">
    <w:name w:val="Heading 9 Char"/>
    <w:basedOn w:val="DefaultParagraphFont"/>
    <w:link w:val="Heading9"/>
    <w:uiPriority w:val="9"/>
    <w:semiHidden/>
    <w:rsid w:val="00070AAB"/>
    <w:rPr>
      <w:rFonts w:cs="Times New Roman"/>
      <w:b/>
      <w:caps/>
      <w:color w:val="A5AB81" w:themeColor="accent3"/>
      <w:spacing w:val="40"/>
      <w:sz w:val="20"/>
      <w:szCs w:val="20"/>
      <w:lang w:eastAsia="ja-JP"/>
    </w:rPr>
  </w:style>
  <w:style w:type="character" w:styleId="Heading8Char">
    <w:name w:val="Hyperlink"/>
    <w:basedOn w:val="DefaultParagraphFont"/>
    <w:uiPriority w:val="99"/>
    <w:unhideWhenUsed/>
    <w:rsid w:val="00070AAB"/>
    <w:rPr>
      <w:color w:val="F7B615" w:themeColor="hyperlink"/>
      <w:u w:val="single"/>
    </w:rPr>
  </w:style>
  <w:style w:type="character" w:styleId="Heading9Char">
    <w:name w:val="Intense Emphasis"/>
    <w:basedOn w:val="DefaultParagraphFont"/>
    <w:uiPriority w:val="21"/>
    <w:qFormat/>
    <w:rsid w:val="00070AAB"/>
    <w:rPr>
      <w:rFonts w:asciiTheme="minorHAnsi" w:hAnsiTheme="minorHAnsi"/>
      <w:b/>
      <w:dstrike w:val="0"/>
      <w:color w:val="DD8047" w:themeColor="accent2"/>
      <w:spacing w:val="10"/>
      <w:w w:val="100"/>
      <w:kern w:val="0"/>
      <w:position w:val="0"/>
      <w:sz w:val="23"/>
      <w:vertAlign w:val="baseline"/>
    </w:rPr>
  </w:style>
  <w:style w:type="character" w:styleId="Hyperlink">
    <w:name w:val="Intense Reference"/>
    <w:basedOn w:val="DefaultParagraphFont"/>
    <w:uiPriority w:val="32"/>
    <w:qFormat/>
    <w:rsid w:val="00070AAB"/>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IntenseEmphasis">
    <w:name w:val="List"/>
    <w:basedOn w:val="Normal"/>
    <w:uiPriority w:val="99"/>
    <w:semiHidden/>
    <w:unhideWhenUsed/>
    <w:rsid w:val="00070AAB"/>
    <w:pPr>
      <w:ind w:left="360" w:hanging="360"/>
    </w:pPr>
  </w:style>
  <w:style w:type="paragraph" w:styleId="IntenseReference">
    <w:name w:val="List 2"/>
    <w:basedOn w:val="Normal"/>
    <w:uiPriority w:val="99"/>
    <w:semiHidden/>
    <w:unhideWhenUsed/>
    <w:rsid w:val="00070AAB"/>
    <w:pPr>
      <w:ind w:left="720" w:hanging="360"/>
    </w:pPr>
  </w:style>
  <w:style w:type="paragraph" w:styleId="List">
    <w:name w:val="List Bullet"/>
    <w:basedOn w:val="Normal"/>
    <w:uiPriority w:val="36"/>
    <w:unhideWhenUsed/>
    <w:qFormat/>
    <w:rsid w:val="00070AAB"/>
    <w:pPr>
      <w:numPr>
        <w:numId w:val="18"/>
      </w:numPr>
    </w:pPr>
    <w:rPr>
      <w:sz w:val="24"/>
    </w:rPr>
  </w:style>
  <w:style w:type="paragraph" w:styleId="List2">
    <w:name w:val="List Bullet 2"/>
    <w:basedOn w:val="Normal"/>
    <w:uiPriority w:val="36"/>
    <w:unhideWhenUsed/>
    <w:qFormat/>
    <w:rsid w:val="00070AAB"/>
    <w:pPr>
      <w:numPr>
        <w:numId w:val="19"/>
      </w:numPr>
    </w:pPr>
    <w:rPr>
      <w:color w:val="94B6D2" w:themeColor="accent1"/>
    </w:rPr>
  </w:style>
  <w:style w:type="paragraph" w:styleId="ListBullet">
    <w:name w:val="List Bullet 3"/>
    <w:basedOn w:val="Normal"/>
    <w:uiPriority w:val="36"/>
    <w:unhideWhenUsed/>
    <w:qFormat/>
    <w:rsid w:val="00070AAB"/>
    <w:pPr>
      <w:numPr>
        <w:numId w:val="20"/>
      </w:numPr>
    </w:pPr>
    <w:rPr>
      <w:color w:val="DD8047" w:themeColor="accent2"/>
    </w:rPr>
  </w:style>
  <w:style w:type="paragraph" w:styleId="ListBullet2">
    <w:name w:val="List Bullet 4"/>
    <w:basedOn w:val="Normal"/>
    <w:uiPriority w:val="36"/>
    <w:unhideWhenUsed/>
    <w:qFormat/>
    <w:rsid w:val="00070AAB"/>
    <w:pPr>
      <w:numPr>
        <w:numId w:val="21"/>
      </w:numPr>
    </w:pPr>
    <w:rPr>
      <w:caps/>
      <w:spacing w:val="4"/>
    </w:rPr>
  </w:style>
  <w:style w:type="paragraph" w:styleId="ListBullet3">
    <w:name w:val="List Bullet 5"/>
    <w:basedOn w:val="Normal"/>
    <w:uiPriority w:val="36"/>
    <w:unhideWhenUsed/>
    <w:qFormat/>
    <w:rsid w:val="00070AAB"/>
    <w:pPr>
      <w:numPr>
        <w:numId w:val="22"/>
      </w:numPr>
    </w:pPr>
  </w:style>
  <w:style w:type="paragraph" w:styleId="ListBullet4">
    <w:name w:val="List Paragraph"/>
    <w:basedOn w:val="Normal"/>
    <w:uiPriority w:val="34"/>
    <w:unhideWhenUsed/>
    <w:qFormat/>
    <w:rsid w:val="00070AAB"/>
    <w:pPr>
      <w:ind w:left="720"/>
      <w:contextualSpacing/>
    </w:pPr>
  </w:style>
  <w:style w:type="numbering" w:customStyle="1" w:styleId="ListBullet5">
    <w:name w:val="Median List Style"/>
    <w:uiPriority w:val="99"/>
    <w:rsid w:val="00070AAB"/>
  </w:style>
  <w:style w:type="paragraph" w:styleId="ListParagraph">
    <w:name w:val="No Spacing"/>
    <w:basedOn w:val="Normal"/>
    <w:uiPriority w:val="99"/>
    <w:qFormat/>
    <w:rsid w:val="00070AAB"/>
    <w:pPr>
      <w:spacing w:after="0" w:line="240" w:lineRule="auto"/>
    </w:pPr>
  </w:style>
  <w:style w:type="character" w:styleId="MedianListStyle">
    <w:name w:val="Placeholder Text"/>
    <w:basedOn w:val="DefaultParagraphFont"/>
    <w:uiPriority w:val="99"/>
    <w:unhideWhenUsed/>
    <w:rsid w:val="00070AAB"/>
    <w:rPr>
      <w:color w:val="808080"/>
    </w:rPr>
  </w:style>
  <w:style w:type="paragraph" w:styleId="NoSpacing">
    <w:name w:val="Quote"/>
    <w:basedOn w:val="Normal"/>
    <w:link w:val="PlaceholderText"/>
    <w:uiPriority w:val="29"/>
    <w:qFormat/>
    <w:rsid w:val="00070AAB"/>
    <w:rPr>
      <w:i/>
      <w:smallCaps/>
      <w:color w:val="775F55" w:themeColor="text2"/>
      <w:spacing w:val="6"/>
    </w:rPr>
  </w:style>
  <w:style w:type="character" w:customStyle="1" w:styleId="PlaceholderText">
    <w:name w:val="Quote Char"/>
    <w:basedOn w:val="DefaultParagraphFont"/>
    <w:link w:val="NoSpacing"/>
    <w:uiPriority w:val="29"/>
    <w:rsid w:val="00070AAB"/>
    <w:rPr>
      <w:rFonts w:cs="Times New Roman"/>
      <w:i/>
      <w:smallCaps/>
      <w:color w:val="775F55" w:themeColor="text2"/>
      <w:spacing w:val="6"/>
      <w:sz w:val="23"/>
      <w:szCs w:val="20"/>
      <w:lang w:eastAsia="ja-JP"/>
    </w:rPr>
  </w:style>
  <w:style w:type="character" w:styleId="Quote">
    <w:name w:val="Strong"/>
    <w:uiPriority w:val="22"/>
    <w:qFormat/>
    <w:rsid w:val="00070AAB"/>
    <w:rPr>
      <w:rFonts w:asciiTheme="minorHAnsi" w:hAnsiTheme="minorHAnsi"/>
      <w:b/>
      <w:color w:val="DD8047" w:themeColor="accent2"/>
    </w:rPr>
  </w:style>
  <w:style w:type="character" w:styleId="QuoteChar">
    <w:name w:val="Subtle Emphasis"/>
    <w:basedOn w:val="DefaultParagraphFont"/>
    <w:uiPriority w:val="19"/>
    <w:qFormat/>
    <w:rsid w:val="00070AAB"/>
    <w:rPr>
      <w:rFonts w:asciiTheme="minorHAnsi" w:hAnsiTheme="minorHAnsi"/>
      <w:i/>
      <w:sz w:val="23"/>
    </w:rPr>
  </w:style>
  <w:style w:type="character" w:styleId="Strong">
    <w:name w:val="Subtle Reference"/>
    <w:basedOn w:val="DefaultParagraphFont"/>
    <w:uiPriority w:val="31"/>
    <w:qFormat/>
    <w:rsid w:val="00070AAB"/>
    <w:rPr>
      <w:rFonts w:asciiTheme="minorHAnsi" w:hAnsiTheme="minorHAnsi"/>
      <w:b/>
      <w:i/>
      <w:color w:val="775F55" w:themeColor="text2"/>
      <w:sz w:val="23"/>
    </w:rPr>
  </w:style>
  <w:style w:type="table" w:styleId="SubtleEmphasis">
    <w:name w:val="Table Grid"/>
    <w:basedOn w:val="TableNormal"/>
    <w:uiPriority w:val="1"/>
    <w:rsid w:val="00070AAB"/>
    <w:pPr>
      <w:spacing w:after="0" w:line="240" w:lineRule="auto"/>
    </w:pPr>
    <w:rPr>
      <w:rFonts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leReference">
    <w:name w:val="table of authorities"/>
    <w:basedOn w:val="Normal"/>
    <w:next w:val="Normal"/>
    <w:uiPriority w:val="99"/>
    <w:semiHidden/>
    <w:unhideWhenUsed/>
    <w:rsid w:val="00070AAB"/>
    <w:pPr>
      <w:ind w:left="220" w:hanging="220"/>
    </w:pPr>
  </w:style>
  <w:style w:type="paragraph" w:styleId="TableGrid">
    <w:name w:val="toc 1"/>
    <w:basedOn w:val="Normal"/>
    <w:next w:val="Normal"/>
    <w:autoRedefine/>
    <w:uiPriority w:val="99"/>
    <w:semiHidden/>
    <w:unhideWhenUsed/>
    <w:rsid w:val="00070AAB"/>
    <w:pPr>
      <w:tabs>
        <w:tab w:val="right" w:leader="dot" w:pos="8630"/>
      </w:tabs>
      <w:spacing w:before="180" w:after="40" w:line="240" w:lineRule="auto"/>
    </w:pPr>
    <w:rPr>
      <w:b/>
      <w:caps/>
      <w:noProof/>
      <w:color w:val="775F55" w:themeColor="text2"/>
    </w:rPr>
  </w:style>
  <w:style w:type="paragraph" w:styleId="TableofAuthorities">
    <w:name w:val="toc 2"/>
    <w:basedOn w:val="Normal"/>
    <w:next w:val="Normal"/>
    <w:autoRedefine/>
    <w:uiPriority w:val="99"/>
    <w:semiHidden/>
    <w:unhideWhenUsed/>
    <w:rsid w:val="00070AAB"/>
    <w:pPr>
      <w:tabs>
        <w:tab w:val="right" w:leader="dot" w:pos="8630"/>
      </w:tabs>
      <w:spacing w:after="40" w:line="240" w:lineRule="auto"/>
      <w:ind w:left="144"/>
    </w:pPr>
    <w:rPr>
      <w:noProof/>
    </w:rPr>
  </w:style>
  <w:style w:type="paragraph" w:styleId="TOC1">
    <w:name w:val="toc 3"/>
    <w:basedOn w:val="Normal"/>
    <w:next w:val="Normal"/>
    <w:autoRedefine/>
    <w:uiPriority w:val="99"/>
    <w:semiHidden/>
    <w:unhideWhenUsed/>
    <w:qFormat/>
    <w:rsid w:val="00070AAB"/>
    <w:pPr>
      <w:tabs>
        <w:tab w:val="right" w:leader="dot" w:pos="8630"/>
      </w:tabs>
      <w:spacing w:after="40" w:line="240" w:lineRule="auto"/>
      <w:ind w:left="288"/>
    </w:pPr>
    <w:rPr>
      <w:noProof/>
    </w:rPr>
  </w:style>
  <w:style w:type="paragraph" w:styleId="TOC2">
    <w:name w:val="toc 4"/>
    <w:basedOn w:val="Normal"/>
    <w:next w:val="Normal"/>
    <w:autoRedefine/>
    <w:uiPriority w:val="99"/>
    <w:semiHidden/>
    <w:unhideWhenUsed/>
    <w:qFormat/>
    <w:rsid w:val="00070AAB"/>
    <w:pPr>
      <w:tabs>
        <w:tab w:val="right" w:leader="dot" w:pos="8630"/>
      </w:tabs>
      <w:spacing w:after="40" w:line="240" w:lineRule="auto"/>
      <w:ind w:left="432"/>
    </w:pPr>
    <w:rPr>
      <w:noProof/>
    </w:rPr>
  </w:style>
  <w:style w:type="paragraph" w:styleId="TOC3">
    <w:name w:val="toc 5"/>
    <w:basedOn w:val="Normal"/>
    <w:next w:val="Normal"/>
    <w:autoRedefine/>
    <w:uiPriority w:val="99"/>
    <w:semiHidden/>
    <w:unhideWhenUsed/>
    <w:qFormat/>
    <w:rsid w:val="00070AAB"/>
    <w:pPr>
      <w:tabs>
        <w:tab w:val="right" w:leader="dot" w:pos="8630"/>
      </w:tabs>
      <w:spacing w:after="40" w:line="240" w:lineRule="auto"/>
      <w:ind w:left="576"/>
    </w:pPr>
    <w:rPr>
      <w:noProof/>
    </w:rPr>
  </w:style>
  <w:style w:type="paragraph" w:styleId="TOC4">
    <w:name w:val="toc 6"/>
    <w:basedOn w:val="Normal"/>
    <w:next w:val="Normal"/>
    <w:autoRedefine/>
    <w:uiPriority w:val="99"/>
    <w:semiHidden/>
    <w:unhideWhenUsed/>
    <w:qFormat/>
    <w:rsid w:val="00070AAB"/>
    <w:pPr>
      <w:tabs>
        <w:tab w:val="right" w:leader="dot" w:pos="8630"/>
      </w:tabs>
      <w:spacing w:after="40" w:line="240" w:lineRule="auto"/>
      <w:ind w:left="720"/>
    </w:pPr>
    <w:rPr>
      <w:noProof/>
    </w:rPr>
  </w:style>
  <w:style w:type="paragraph" w:styleId="TOC5">
    <w:name w:val="toc 7"/>
    <w:basedOn w:val="Normal"/>
    <w:next w:val="Normal"/>
    <w:autoRedefine/>
    <w:uiPriority w:val="99"/>
    <w:semiHidden/>
    <w:unhideWhenUsed/>
    <w:qFormat/>
    <w:rsid w:val="00070AAB"/>
    <w:pPr>
      <w:tabs>
        <w:tab w:val="right" w:leader="dot" w:pos="8630"/>
      </w:tabs>
      <w:spacing w:after="40" w:line="240" w:lineRule="auto"/>
      <w:ind w:left="864"/>
    </w:pPr>
    <w:rPr>
      <w:noProof/>
    </w:rPr>
  </w:style>
  <w:style w:type="paragraph" w:styleId="TOC6">
    <w:name w:val="toc 8"/>
    <w:basedOn w:val="Normal"/>
    <w:next w:val="Normal"/>
    <w:autoRedefine/>
    <w:uiPriority w:val="99"/>
    <w:semiHidden/>
    <w:unhideWhenUsed/>
    <w:qFormat/>
    <w:rsid w:val="00070AAB"/>
    <w:pPr>
      <w:tabs>
        <w:tab w:val="right" w:leader="dot" w:pos="8630"/>
      </w:tabs>
      <w:spacing w:after="40" w:line="240" w:lineRule="auto"/>
      <w:ind w:left="1008"/>
    </w:pPr>
    <w:rPr>
      <w:noProof/>
    </w:rPr>
  </w:style>
  <w:style w:type="paragraph" w:styleId="TOC7">
    <w:name w:val="toc 9"/>
    <w:basedOn w:val="Normal"/>
    <w:next w:val="Normal"/>
    <w:autoRedefine/>
    <w:uiPriority w:val="99"/>
    <w:semiHidden/>
    <w:unhideWhenUsed/>
    <w:qFormat/>
    <w:rsid w:val="00070AAB"/>
    <w:pPr>
      <w:tabs>
        <w:tab w:val="right" w:leader="dot" w:pos="8630"/>
      </w:tabs>
      <w:spacing w:after="40" w:line="240" w:lineRule="auto"/>
      <w:ind w:left="1152"/>
    </w:pPr>
    <w:rPr>
      <w:noProof/>
    </w:rPr>
  </w:style>
  <w:style w:type="paragraph" w:customStyle="1" w:styleId="TOC8">
    <w:name w:val="Category"/>
    <w:basedOn w:val="Normal"/>
    <w:uiPriority w:val="49"/>
    <w:rsid w:val="00070AAB"/>
    <w:pPr>
      <w:spacing w:after="0"/>
    </w:pPr>
    <w:rPr>
      <w:b/>
      <w:sz w:val="24"/>
    </w:rPr>
  </w:style>
  <w:style w:type="paragraph" w:customStyle="1" w:styleId="TOC9">
    <w:name w:val="Company Name"/>
    <w:basedOn w:val="Normal"/>
    <w:uiPriority w:val="49"/>
    <w:rsid w:val="00070AAB"/>
    <w:pPr>
      <w:spacing w:after="0"/>
    </w:pPr>
    <w:rPr>
      <w:rFonts w:cstheme="minorHAnsi"/>
      <w:sz w:val="36"/>
      <w:szCs w:val="36"/>
    </w:rPr>
  </w:style>
  <w:style w:type="paragraph" w:customStyle="1" w:styleId="Category">
    <w:name w:val="Footer Even"/>
    <w:basedOn w:val="Normal"/>
    <w:unhideWhenUsed/>
    <w:qFormat/>
    <w:rsid w:val="00070AAB"/>
    <w:pPr>
      <w:pBdr>
        <w:top w:val="single" w:sz="4" w:space="1" w:color="94B6D2" w:themeColor="accent1"/>
      </w:pBdr>
    </w:pPr>
    <w:rPr>
      <w:color w:val="775F55" w:themeColor="text2"/>
      <w:sz w:val="20"/>
    </w:rPr>
  </w:style>
  <w:style w:type="paragraph" w:customStyle="1" w:styleId="CompanyName">
    <w:name w:val="Footer Odd"/>
    <w:basedOn w:val="Normal"/>
    <w:unhideWhenUsed/>
    <w:qFormat/>
    <w:rsid w:val="00070AAB"/>
    <w:pPr>
      <w:pBdr>
        <w:top w:val="single" w:sz="4" w:space="1" w:color="94B6D2" w:themeColor="accent1"/>
      </w:pBdr>
      <w:jc w:val="right"/>
    </w:pPr>
    <w:rPr>
      <w:color w:val="775F55" w:themeColor="text2"/>
      <w:sz w:val="20"/>
    </w:rPr>
  </w:style>
  <w:style w:type="paragraph" w:customStyle="1" w:styleId="FooterEven">
    <w:name w:val="Header Even"/>
    <w:basedOn w:val="Normal"/>
    <w:unhideWhenUsed/>
    <w:qFormat/>
    <w:rsid w:val="00070AAB"/>
    <w:pPr>
      <w:pBdr>
        <w:bottom w:val="single" w:sz="4" w:space="1" w:color="94B6D2" w:themeColor="accent1"/>
      </w:pBdr>
      <w:spacing w:after="0" w:line="240" w:lineRule="auto"/>
    </w:pPr>
    <w:rPr>
      <w:rFonts w:eastAsia="Times New Roman"/>
      <w:b/>
      <w:color w:val="775F55" w:themeColor="text2"/>
      <w:sz w:val="20"/>
      <w:lang w:eastAsia="ko-KR"/>
    </w:rPr>
  </w:style>
  <w:style w:type="paragraph" w:customStyle="1" w:styleId="FooterOdd">
    <w:name w:val="Header Odd"/>
    <w:basedOn w:val="Normal"/>
    <w:unhideWhenUsed/>
    <w:qFormat/>
    <w:rsid w:val="00070AAB"/>
    <w:pPr>
      <w:pBdr>
        <w:bottom w:val="single" w:sz="4" w:space="1" w:color="94B6D2" w:themeColor="accent1"/>
      </w:pBdr>
      <w:spacing w:after="0" w:line="240" w:lineRule="auto"/>
      <w:jc w:val="right"/>
    </w:pPr>
    <w:rPr>
      <w:rFonts w:eastAsia="Times New Roman"/>
      <w:b/>
      <w:color w:val="775F55" w:themeColor="text2"/>
      <w:sz w:val="20"/>
      <w:lang w:eastAsia="ko-KR"/>
    </w:rPr>
  </w:style>
  <w:style w:type="paragraph" w:customStyle="1" w:styleId="HeaderEven">
    <w:name w:val="NoSpacing"/>
    <w:basedOn w:val="Normal"/>
    <w:qFormat/>
    <w:rsid w:val="00070AAB"/>
    <w:pPr>
      <w:framePr w:wrap="auto" w:hAnchor="page" w:xAlign="center" w:yAlign="top"/>
      <w:spacing w:after="0" w:line="240" w:lineRule="auto"/>
      <w:suppressOverlap/>
    </w:pPr>
    <w:rPr>
      <w:szCs w:val="120"/>
    </w:rPr>
  </w:style>
  <w:style w:type="paragraph" w:styleId="HeaderOdd">
    <w:name w:val="Normal (Web)"/>
    <w:basedOn w:val="Normal"/>
    <w:uiPriority w:val="99"/>
    <w:unhideWhenUsed/>
    <w:rsid w:val="003A5D5E"/>
    <w:pPr>
      <w:spacing w:before="100" w:beforeAutospacing="1" w:after="100" w:afterAutospacing="1" w:line="240" w:lineRule="auto"/>
    </w:pPr>
    <w:rPr>
      <w:rFonts w:ascii="Times New Roman" w:eastAsia="Times New Roman" w:hAnsi="Times New Roman"/>
      <w:kern w:val="0"/>
      <w:sz w:val="24"/>
      <w:lang w:eastAsia="en-US"/>
    </w:rPr>
  </w:style>
  <w:style w:type="table" w:styleId="NoSpacing0">
    <w:name w:val="Light Shading Accent 1"/>
    <w:basedOn w:val="TableNormal"/>
    <w:uiPriority w:val="60"/>
    <w:rsid w:val="004C08DF"/>
    <w:pPr>
      <w:spacing w:after="0" w:line="240" w:lineRule="auto"/>
    </w:pPr>
    <w:rPr>
      <w:rFonts w:cstheme="minorBidi"/>
      <w:color w:val="548AB7" w:themeColor="accent1" w:themeShade="BF"/>
      <w:kern w:val="0"/>
      <w:sz w:val="22"/>
      <w:szCs w:val="22"/>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character" w:styleId="NormalWeb">
    <w:name w:val="page number"/>
    <w:basedOn w:val="DefaultParagraphFont"/>
    <w:rsid w:val="00BB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824">
      <w:bodyDiv w:val="1"/>
      <w:marLeft w:val="0"/>
      <w:marRight w:val="0"/>
      <w:marTop w:val="0"/>
      <w:marBottom w:val="0"/>
      <w:divBdr>
        <w:top w:val="none" w:sz="0" w:space="0" w:color="auto"/>
        <w:left w:val="none" w:sz="0" w:space="0" w:color="auto"/>
        <w:bottom w:val="none" w:sz="0" w:space="0" w:color="auto"/>
        <w:right w:val="none" w:sz="0" w:space="0" w:color="auto"/>
      </w:divBdr>
      <w:divsChild>
        <w:div w:id="724909593">
          <w:marLeft w:val="446"/>
          <w:marRight w:val="0"/>
          <w:marTop w:val="0"/>
          <w:marBottom w:val="0"/>
          <w:divBdr>
            <w:top w:val="none" w:sz="0" w:space="0" w:color="auto"/>
            <w:left w:val="none" w:sz="0" w:space="0" w:color="auto"/>
            <w:bottom w:val="none" w:sz="0" w:space="0" w:color="auto"/>
            <w:right w:val="none" w:sz="0" w:space="0" w:color="auto"/>
          </w:divBdr>
        </w:div>
        <w:div w:id="1593859637">
          <w:marLeft w:val="446"/>
          <w:marRight w:val="0"/>
          <w:marTop w:val="0"/>
          <w:marBottom w:val="0"/>
          <w:divBdr>
            <w:top w:val="none" w:sz="0" w:space="0" w:color="auto"/>
            <w:left w:val="none" w:sz="0" w:space="0" w:color="auto"/>
            <w:bottom w:val="none" w:sz="0" w:space="0" w:color="auto"/>
            <w:right w:val="none" w:sz="0" w:space="0" w:color="auto"/>
          </w:divBdr>
        </w:div>
        <w:div w:id="2074035949">
          <w:marLeft w:val="446"/>
          <w:marRight w:val="0"/>
          <w:marTop w:val="0"/>
          <w:marBottom w:val="0"/>
          <w:divBdr>
            <w:top w:val="none" w:sz="0" w:space="0" w:color="auto"/>
            <w:left w:val="none" w:sz="0" w:space="0" w:color="auto"/>
            <w:bottom w:val="none" w:sz="0" w:space="0" w:color="auto"/>
            <w:right w:val="none" w:sz="0" w:space="0" w:color="auto"/>
          </w:divBdr>
        </w:div>
        <w:div w:id="1961573936">
          <w:marLeft w:val="446"/>
          <w:marRight w:val="0"/>
          <w:marTop w:val="0"/>
          <w:marBottom w:val="0"/>
          <w:divBdr>
            <w:top w:val="none" w:sz="0" w:space="0" w:color="auto"/>
            <w:left w:val="none" w:sz="0" w:space="0" w:color="auto"/>
            <w:bottom w:val="none" w:sz="0" w:space="0" w:color="auto"/>
            <w:right w:val="none" w:sz="0" w:space="0" w:color="auto"/>
          </w:divBdr>
        </w:div>
      </w:divsChild>
    </w:div>
    <w:div w:id="546602744">
      <w:bodyDiv w:val="1"/>
      <w:marLeft w:val="0"/>
      <w:marRight w:val="0"/>
      <w:marTop w:val="0"/>
      <w:marBottom w:val="0"/>
      <w:divBdr>
        <w:top w:val="none" w:sz="0" w:space="0" w:color="auto"/>
        <w:left w:val="none" w:sz="0" w:space="0" w:color="auto"/>
        <w:bottom w:val="none" w:sz="0" w:space="0" w:color="auto"/>
        <w:right w:val="none" w:sz="0" w:space="0" w:color="auto"/>
      </w:divBdr>
      <w:divsChild>
        <w:div w:id="1551647460">
          <w:marLeft w:val="446"/>
          <w:marRight w:val="0"/>
          <w:marTop w:val="0"/>
          <w:marBottom w:val="0"/>
          <w:divBdr>
            <w:top w:val="none" w:sz="0" w:space="0" w:color="auto"/>
            <w:left w:val="none" w:sz="0" w:space="0" w:color="auto"/>
            <w:bottom w:val="none" w:sz="0" w:space="0" w:color="auto"/>
            <w:right w:val="none" w:sz="0" w:space="0" w:color="auto"/>
          </w:divBdr>
        </w:div>
        <w:div w:id="1110927355">
          <w:marLeft w:val="446"/>
          <w:marRight w:val="0"/>
          <w:marTop w:val="0"/>
          <w:marBottom w:val="0"/>
          <w:divBdr>
            <w:top w:val="none" w:sz="0" w:space="0" w:color="auto"/>
            <w:left w:val="none" w:sz="0" w:space="0" w:color="auto"/>
            <w:bottom w:val="none" w:sz="0" w:space="0" w:color="auto"/>
            <w:right w:val="none" w:sz="0" w:space="0" w:color="auto"/>
          </w:divBdr>
        </w:div>
        <w:div w:id="886181348">
          <w:marLeft w:val="446"/>
          <w:marRight w:val="0"/>
          <w:marTop w:val="0"/>
          <w:marBottom w:val="0"/>
          <w:divBdr>
            <w:top w:val="none" w:sz="0" w:space="0" w:color="auto"/>
            <w:left w:val="none" w:sz="0" w:space="0" w:color="auto"/>
            <w:bottom w:val="none" w:sz="0" w:space="0" w:color="auto"/>
            <w:right w:val="none" w:sz="0" w:space="0" w:color="auto"/>
          </w:divBdr>
        </w:div>
        <w:div w:id="15045864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loskey%20laptop\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F8663800-6770-4FCA-9C07-C5A321BD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4</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EVENT DATE: April 11, 2015</dc:subject>
  <dc:creator>Windows User</dc:creator>
  <cp:lastModifiedBy>User</cp:lastModifiedBy>
  <cp:revision>3</cp:revision>
  <cp:lastPrinted>2016-10-07T16:39:00Z</cp:lastPrinted>
  <dcterms:created xsi:type="dcterms:W3CDTF">2022-02-28T16:55:00Z</dcterms:created>
  <dcterms:modified xsi:type="dcterms:W3CDTF">2022-02-28T17:43:00Z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